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77924" w:rsidRPr="002E460B" w:rsidRDefault="00E77924" w:rsidP="00E77924">
      <w:pPr>
        <w:spacing w:after="160" w:line="259" w:lineRule="auto"/>
        <w:jc w:val="center"/>
        <w:rPr>
          <w:rFonts w:ascii="Arial" w:eastAsia="Calibri" w:hAnsi="Arial" w:cs="Arial"/>
          <w:color w:val="C00000"/>
          <w:sz w:val="24"/>
          <w:szCs w:val="24"/>
          <w:lang w:val="es-ES" w:eastAsia="en-US"/>
        </w:rPr>
      </w:pP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D8CD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E77924" w:rsidRPr="00E213A4" w:rsidTr="00E77924">
        <w:trPr>
          <w:trHeight w:val="11339"/>
        </w:trPr>
        <w:tc>
          <w:tcPr>
            <w:tcW w:w="8647" w:type="dxa"/>
            <w:shd w:val="clear" w:color="auto" w:fill="F9D8CD" w:themeFill="accent1" w:themeFillTint="33"/>
          </w:tcPr>
          <w:p w:rsidR="00E77924" w:rsidRPr="00E213A4" w:rsidRDefault="00E77924" w:rsidP="00E77924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  <w:szCs w:val="24"/>
                <w:lang w:val="es-ES" w:eastAsia="es-ES"/>
              </w:rPr>
            </w:pPr>
            <w:r w:rsidRPr="00E213A4"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  <w:szCs w:val="24"/>
                <w:lang w:val="es-ES" w:eastAsia="es-ES"/>
              </w:rPr>
              <w:t xml:space="preserve">MODELO DE CONTRATO CONDUCTUAL </w:t>
            </w:r>
          </w:p>
          <w:p w:rsidR="00E77924" w:rsidRPr="00E213A4" w:rsidRDefault="00E77924" w:rsidP="00E77924">
            <w:pPr>
              <w:spacing w:after="160" w:line="259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</w:pPr>
          </w:p>
          <w:p w:rsidR="00E77924" w:rsidRPr="00E213A4" w:rsidRDefault="00E77924" w:rsidP="00E77924">
            <w:pPr>
              <w:spacing w:after="160" w:line="259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</w:pPr>
            <w:r w:rsidRPr="00E213A4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  <w:t xml:space="preserve">                                                                  Fecha:_________________</w:t>
            </w:r>
          </w:p>
          <w:p w:rsidR="00E77924" w:rsidRPr="00E213A4" w:rsidRDefault="00E77924" w:rsidP="00E77924">
            <w:pPr>
              <w:spacing w:after="160" w:line="259" w:lineRule="auto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</w:pPr>
            <w:r w:rsidRPr="00E213A4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  <w:t>Yo______________________________________ escolarizado/a    en 5º/6 º E.P. Me comprometo a reparar el daño causado al compañero/s ______________________________ por la falta de respeto hacia su persona:</w:t>
            </w:r>
          </w:p>
          <w:p w:rsidR="00E77924" w:rsidRPr="00E213A4" w:rsidRDefault="00E77924" w:rsidP="00B222C3">
            <w:pPr>
              <w:numPr>
                <w:ilvl w:val="0"/>
                <w:numId w:val="118"/>
              </w:num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</w:pPr>
            <w:r w:rsidRPr="00E213A4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  <w:t>Poniéndole un mote.</w:t>
            </w:r>
          </w:p>
          <w:p w:rsidR="00E77924" w:rsidRPr="00E213A4" w:rsidRDefault="00E77924" w:rsidP="00B222C3">
            <w:pPr>
              <w:numPr>
                <w:ilvl w:val="0"/>
                <w:numId w:val="118"/>
              </w:num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</w:pPr>
            <w:r w:rsidRPr="00E213A4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  <w:t>Riéndome de él.</w:t>
            </w:r>
          </w:p>
          <w:p w:rsidR="00E77924" w:rsidRPr="00E213A4" w:rsidRDefault="00E77924" w:rsidP="00B222C3">
            <w:pPr>
              <w:numPr>
                <w:ilvl w:val="0"/>
                <w:numId w:val="118"/>
              </w:num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</w:pPr>
            <w:r w:rsidRPr="00E213A4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  <w:t>Insultándole.</w:t>
            </w:r>
          </w:p>
          <w:p w:rsidR="00E77924" w:rsidRPr="00E213A4" w:rsidRDefault="00E77924" w:rsidP="00B222C3">
            <w:pPr>
              <w:numPr>
                <w:ilvl w:val="0"/>
                <w:numId w:val="118"/>
              </w:num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</w:pPr>
            <w:r w:rsidRPr="00E213A4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  <w:t>Escondiéndole sus cosas.</w:t>
            </w:r>
          </w:p>
          <w:p w:rsidR="00E77924" w:rsidRPr="00E213A4" w:rsidRDefault="00E77924" w:rsidP="00B222C3">
            <w:pPr>
              <w:numPr>
                <w:ilvl w:val="0"/>
                <w:numId w:val="118"/>
              </w:num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</w:pPr>
            <w:r w:rsidRPr="00E213A4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  <w:t>Quitándole sus cosas.</w:t>
            </w:r>
          </w:p>
          <w:p w:rsidR="00E77924" w:rsidRPr="00E213A4" w:rsidRDefault="00E77924" w:rsidP="00B222C3">
            <w:pPr>
              <w:numPr>
                <w:ilvl w:val="0"/>
                <w:numId w:val="118"/>
              </w:num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</w:pPr>
            <w:r w:rsidRPr="00E213A4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  <w:t>Pegándole.</w:t>
            </w:r>
          </w:p>
          <w:p w:rsidR="00E77924" w:rsidRPr="00E213A4" w:rsidRDefault="00E77924" w:rsidP="00E7792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</w:pPr>
          </w:p>
          <w:p w:rsidR="00E77924" w:rsidRPr="00E213A4" w:rsidRDefault="00E77924" w:rsidP="00E7792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</w:pPr>
          </w:p>
          <w:p w:rsidR="00E77924" w:rsidRPr="00E213A4" w:rsidRDefault="00E77924" w:rsidP="00E7792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</w:pPr>
          </w:p>
          <w:p w:rsidR="00E77924" w:rsidRPr="00E213A4" w:rsidRDefault="00E77924" w:rsidP="00E7792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</w:pPr>
            <w:r w:rsidRPr="00E213A4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  <w:t>Para ello voy a realizar:</w:t>
            </w:r>
          </w:p>
          <w:p w:rsidR="00E77924" w:rsidRPr="00E213A4" w:rsidRDefault="00E77924" w:rsidP="00B222C3">
            <w:pPr>
              <w:numPr>
                <w:ilvl w:val="0"/>
                <w:numId w:val="118"/>
              </w:num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</w:pPr>
            <w:r w:rsidRPr="00E213A4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  <w:t>Pedir perdón: Oral/ Por escrito</w:t>
            </w:r>
          </w:p>
          <w:p w:rsidR="00E77924" w:rsidRPr="00E213A4" w:rsidRDefault="00E77924" w:rsidP="00E7792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</w:pPr>
            <w:r w:rsidRPr="00E213A4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  <w:t xml:space="preserve">                                  En privado/Públicamente</w:t>
            </w:r>
          </w:p>
          <w:p w:rsidR="00E77924" w:rsidRPr="00E213A4" w:rsidRDefault="00E77924" w:rsidP="00B222C3">
            <w:pPr>
              <w:numPr>
                <w:ilvl w:val="0"/>
                <w:numId w:val="118"/>
              </w:num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</w:pPr>
            <w:r w:rsidRPr="00E213A4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  <w:t xml:space="preserve">Dar la mano. </w:t>
            </w:r>
          </w:p>
          <w:p w:rsidR="00E77924" w:rsidRPr="00E213A4" w:rsidRDefault="00E77924" w:rsidP="00B222C3">
            <w:pPr>
              <w:numPr>
                <w:ilvl w:val="0"/>
                <w:numId w:val="118"/>
              </w:num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</w:pPr>
            <w:r w:rsidRPr="00E213A4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  <w:t>Observar sus características positivas y destacárselas de forma oral en privado/públicamente.</w:t>
            </w:r>
          </w:p>
          <w:p w:rsidR="00E77924" w:rsidRPr="00E213A4" w:rsidRDefault="00E77924" w:rsidP="00B222C3">
            <w:pPr>
              <w:numPr>
                <w:ilvl w:val="0"/>
                <w:numId w:val="118"/>
              </w:num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</w:pPr>
            <w:r w:rsidRPr="00E213A4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  <w:t>Cambio en la colocación del aula.</w:t>
            </w:r>
          </w:p>
          <w:p w:rsidR="00E77924" w:rsidRPr="00E213A4" w:rsidRDefault="00E77924" w:rsidP="00B222C3">
            <w:pPr>
              <w:numPr>
                <w:ilvl w:val="0"/>
                <w:numId w:val="118"/>
              </w:num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</w:pPr>
            <w:r w:rsidRPr="00E213A4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  <w:t xml:space="preserve">Realizar una hoja de </w:t>
            </w:r>
            <w:proofErr w:type="spellStart"/>
            <w:r w:rsidRPr="00E213A4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  <w:t>autorregistro</w:t>
            </w:r>
            <w:proofErr w:type="spellEnd"/>
            <w:r w:rsidRPr="00E213A4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  <w:t xml:space="preserve"> conductual (Ver modelo a continuación).</w:t>
            </w:r>
          </w:p>
          <w:p w:rsidR="00E77924" w:rsidRPr="00E213A4" w:rsidRDefault="00E77924" w:rsidP="00B222C3">
            <w:pPr>
              <w:numPr>
                <w:ilvl w:val="0"/>
                <w:numId w:val="118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</w:pPr>
            <w:r w:rsidRPr="00E213A4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  <w:t>Amonestación oral privada del tutor/Jefatura de estudios.</w:t>
            </w:r>
          </w:p>
          <w:p w:rsidR="00E77924" w:rsidRPr="00E213A4" w:rsidRDefault="00E77924" w:rsidP="00B222C3">
            <w:pPr>
              <w:numPr>
                <w:ilvl w:val="0"/>
                <w:numId w:val="118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</w:pPr>
            <w:r w:rsidRPr="00E213A4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  <w:t>Realizar tareas que contribuyan al mejor desarrollo de las  actividades              del    centro dirigidas a: ________________________________________</w:t>
            </w:r>
          </w:p>
          <w:p w:rsidR="00E77924" w:rsidRPr="00E213A4" w:rsidRDefault="00E77924" w:rsidP="00E7792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</w:pPr>
          </w:p>
          <w:p w:rsidR="00E77924" w:rsidRPr="00E213A4" w:rsidRDefault="00E77924" w:rsidP="00E77924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</w:pPr>
            <w:r w:rsidRPr="00E213A4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  <w:t>Si incumplo el contrato conductual se aplicarán sanciones conforme al marco regulador de la convivencia en los centros educativos.</w:t>
            </w:r>
          </w:p>
          <w:p w:rsidR="00E77924" w:rsidRPr="00E213A4" w:rsidRDefault="00E77924" w:rsidP="00E7792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</w:pPr>
          </w:p>
          <w:p w:rsidR="00E77924" w:rsidRPr="00E213A4" w:rsidRDefault="00E77924" w:rsidP="00E77924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</w:pPr>
          </w:p>
          <w:p w:rsidR="00E77924" w:rsidRPr="00E213A4" w:rsidRDefault="00E77924" w:rsidP="00E77924">
            <w:pPr>
              <w:spacing w:after="160" w:line="259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</w:pPr>
          </w:p>
          <w:p w:rsidR="00E77924" w:rsidRPr="00E213A4" w:rsidRDefault="00E77924" w:rsidP="00E77924">
            <w:pPr>
              <w:spacing w:after="160" w:line="259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</w:pPr>
          </w:p>
          <w:p w:rsidR="00E77924" w:rsidRPr="00E213A4" w:rsidRDefault="00E77924" w:rsidP="00E77924">
            <w:pPr>
              <w:spacing w:after="160" w:line="259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</w:pPr>
            <w:r w:rsidRPr="00E213A4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  <w:t xml:space="preserve">                             _________________________________</w:t>
            </w:r>
          </w:p>
          <w:p w:rsidR="00E77924" w:rsidRPr="00E213A4" w:rsidRDefault="00E77924" w:rsidP="006B5CD6">
            <w:pPr>
              <w:spacing w:after="160" w:line="259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</w:pPr>
            <w:r w:rsidRPr="00E213A4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val="es-ES" w:eastAsia="es-ES"/>
              </w:rPr>
              <w:t xml:space="preserve">                             Firma</w:t>
            </w:r>
          </w:p>
        </w:tc>
      </w:tr>
    </w:tbl>
    <w:p w:rsidR="00E77924" w:rsidRDefault="00E77924" w:rsidP="00E77924">
      <w:pPr>
        <w:tabs>
          <w:tab w:val="left" w:pos="1650"/>
        </w:tabs>
        <w:rPr>
          <w:rFonts w:ascii="Arial" w:eastAsia="Calibri" w:hAnsi="Arial" w:cs="Arial"/>
          <w:sz w:val="24"/>
          <w:szCs w:val="24"/>
          <w:lang w:val="es-ES" w:eastAsia="en-US"/>
        </w:rPr>
      </w:pPr>
    </w:p>
    <w:p w:rsidR="004510C7" w:rsidRDefault="004510C7" w:rsidP="00E77924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</w:p>
    <w:p w:rsidR="004510C7" w:rsidRDefault="004510C7" w:rsidP="00E77924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</w:p>
    <w:p w:rsidR="004510C7" w:rsidRDefault="004510C7" w:rsidP="00E77924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</w:p>
    <w:p w:rsidR="0003688F" w:rsidRPr="006B5CD6" w:rsidRDefault="0003688F" w:rsidP="008A0870">
      <w:pPr>
        <w:spacing w:after="0" w:line="276" w:lineRule="auto"/>
        <w:jc w:val="center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bookmarkStart w:id="0" w:name="_GoBack"/>
      <w:bookmarkEnd w:id="0"/>
    </w:p>
    <w:sectPr w:rsidR="0003688F" w:rsidRPr="006B5CD6" w:rsidSect="008E4B7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6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DC8" w:rsidRDefault="00344DC8" w:rsidP="00EE638C">
      <w:pPr>
        <w:spacing w:after="0" w:line="240" w:lineRule="auto"/>
      </w:pPr>
      <w:r>
        <w:separator/>
      </w:r>
    </w:p>
  </w:endnote>
  <w:endnote w:type="continuationSeparator" w:id="0">
    <w:p w:rsidR="00344DC8" w:rsidRDefault="00344DC8" w:rsidP="00EE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122132189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CA3604" w:rsidRDefault="00CA3604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2386965</wp:posOffset>
                      </wp:positionH>
                      <wp:positionV relativeFrom="bottomMargin">
                        <wp:posOffset>151766</wp:posOffset>
                      </wp:positionV>
                      <wp:extent cx="876300" cy="381000"/>
                      <wp:effectExtent l="0" t="0" r="0" b="0"/>
                      <wp:wrapNone/>
                      <wp:docPr id="14" name="Elips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3604" w:rsidRPr="004F4C99" w:rsidRDefault="00CA3604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F4C99">
                                    <w:rPr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4F4C99">
                                    <w:rPr>
                                      <w:sz w:val="24"/>
                                      <w:szCs w:val="24"/>
                                    </w:rPr>
                                    <w:instrText>PAGE    \* MERGEFORMAT</w:instrText>
                                  </w:r>
                                  <w:r w:rsidRPr="004F4C99">
                                    <w:rPr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8E4B76" w:rsidRPr="008E4B76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  <w:lang w:val="es-ES"/>
                                    </w:rPr>
                                    <w:t>165</w:t>
                                  </w:r>
                                  <w:r w:rsidRPr="004F4C9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4" o:spid="_x0000_s1026" style="position:absolute;margin-left:187.95pt;margin-top:11.95pt;width:69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" fillcolor="#40618b" stroked="f">
                      <v:textbox>
                        <w:txbxContent>
                          <w:p w:rsidR="00CA3604" w:rsidRPr="004F4C99" w:rsidRDefault="00CA3604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F4C99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4F4C99">
                              <w:rPr>
                                <w:sz w:val="24"/>
                                <w:szCs w:val="24"/>
                              </w:rPr>
                              <w:instrText>PAGE    \* MERGEFORMAT</w:instrText>
                            </w:r>
                            <w:r w:rsidRPr="004F4C99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E4B76" w:rsidRPr="008E4B76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165</w:t>
                            </w:r>
                            <w:r w:rsidRPr="004F4C9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536B30" w:rsidRDefault="00536B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4007589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2010204503"/>
        </w:sdtPr>
        <w:sdtEndPr/>
        <w:sdtContent>
          <w:p w:rsidR="004624CA" w:rsidRDefault="004624CA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2386965</wp:posOffset>
                      </wp:positionH>
                      <wp:positionV relativeFrom="bottomMargin">
                        <wp:posOffset>151765</wp:posOffset>
                      </wp:positionV>
                      <wp:extent cx="781050" cy="371475"/>
                      <wp:effectExtent l="0" t="0" r="0" b="9525"/>
                      <wp:wrapNone/>
                      <wp:docPr id="1" name="E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24CA" w:rsidRPr="004624CA" w:rsidRDefault="004624CA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624CA">
                                    <w:rPr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4624CA">
                                    <w:rPr>
                                      <w:sz w:val="24"/>
                                      <w:szCs w:val="24"/>
                                    </w:rPr>
                                    <w:instrText>PAGE    \* MERGEFORMAT</w:instrText>
                                  </w:r>
                                  <w:r w:rsidRPr="004624CA">
                                    <w:rPr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8E4B76" w:rsidRPr="008E4B76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  <w:lang w:val="es-ES"/>
                                    </w:rPr>
                                    <w:t>164</w:t>
                                  </w:r>
                                  <w:r w:rsidRPr="004624CA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" o:spid="_x0000_s1027" style="position:absolute;margin-left:187.95pt;margin-top:11.95pt;width:61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" fillcolor="#40618b" stroked="f">
                      <v:textbox>
                        <w:txbxContent>
                          <w:p w:rsidR="004624CA" w:rsidRPr="004624CA" w:rsidRDefault="004624CA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624CA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4624CA">
                              <w:rPr>
                                <w:sz w:val="24"/>
                                <w:szCs w:val="24"/>
                              </w:rPr>
                              <w:instrText>PAGE    \* MERGEFORMAT</w:instrText>
                            </w:r>
                            <w:r w:rsidRPr="004624CA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E4B76" w:rsidRPr="008E4B76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164</w:t>
                            </w:r>
                            <w:r w:rsidRPr="004624C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4624CA" w:rsidRDefault="004624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DC8" w:rsidRDefault="00344DC8" w:rsidP="00EE638C">
      <w:pPr>
        <w:spacing w:after="0" w:line="240" w:lineRule="auto"/>
      </w:pPr>
      <w:r>
        <w:separator/>
      </w:r>
    </w:p>
  </w:footnote>
  <w:footnote w:type="continuationSeparator" w:id="0">
    <w:p w:rsidR="00344DC8" w:rsidRDefault="00344DC8" w:rsidP="00EE6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B30" w:rsidRDefault="00536B30">
    <w:pPr>
      <w:pStyle w:val="Encabezado"/>
    </w:pPr>
    <w:r w:rsidRPr="00534BCE">
      <w:rPr>
        <w:noProof/>
        <w:lang w:val="es-ES" w:eastAsia="es-ES"/>
      </w:rPr>
      <w:drawing>
        <wp:inline distT="0" distB="0" distL="0" distR="0" wp14:anchorId="6EEBB39E" wp14:editId="6356B01A">
          <wp:extent cx="1343923" cy="418618"/>
          <wp:effectExtent l="19050" t="0" r="8627" b="0"/>
          <wp:docPr id="15" name="Imagen 2" descr="\\Edu\edu\GDPOR035\GRP\TIC\AREA\LOGOS\Consejería Educación Juventud Deporte\derec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Edu\edu\GDPOR035\GRP\TIC\AREA\LOGOS\Consejería Educación Juventud Deporte\derech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55" cy="4187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6B30" w:rsidRDefault="00536B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0F8" w:rsidRDefault="00C940F8">
    <w:pPr>
      <w:pStyle w:val="Encabezado"/>
    </w:pPr>
    <w:r w:rsidRPr="000B1E98">
      <w:rPr>
        <w:noProof/>
        <w:lang w:val="es-ES" w:eastAsia="es-ES"/>
      </w:rPr>
      <w:drawing>
        <wp:inline distT="0" distB="0" distL="0" distR="0">
          <wp:extent cx="1343025" cy="419100"/>
          <wp:effectExtent l="0" t="0" r="9525" b="0"/>
          <wp:docPr id="4" name="Imagen 4" descr="\\Edu\edu\GDPOR035\GRP\TIC\AREA\LOGOS\Consejería Educación Juventud Deporte\derec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\\Edu\edu\GDPOR035\GRP\TIC\AREA\LOGOS\Consejería Educación Juventud Deporte\derech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F3D2876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4AA6490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BEE8655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8F1E21"/>
    <w:multiLevelType w:val="hybridMultilevel"/>
    <w:tmpl w:val="205004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A13BDD"/>
    <w:multiLevelType w:val="hybridMultilevel"/>
    <w:tmpl w:val="351023C4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5">
    <w:nsid w:val="022164C5"/>
    <w:multiLevelType w:val="hybridMultilevel"/>
    <w:tmpl w:val="DE7CD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4B2E9A"/>
    <w:multiLevelType w:val="hybridMultilevel"/>
    <w:tmpl w:val="FE800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896201"/>
    <w:multiLevelType w:val="hybridMultilevel"/>
    <w:tmpl w:val="1C66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8F65D3"/>
    <w:multiLevelType w:val="hybridMultilevel"/>
    <w:tmpl w:val="18001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1573C7"/>
    <w:multiLevelType w:val="hybridMultilevel"/>
    <w:tmpl w:val="DE32E4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673635"/>
    <w:multiLevelType w:val="hybridMultilevel"/>
    <w:tmpl w:val="8938BF34"/>
    <w:lvl w:ilvl="0" w:tplc="8E8E4FDC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7BD0CD6"/>
    <w:multiLevelType w:val="hybridMultilevel"/>
    <w:tmpl w:val="4D9CBC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A01006"/>
    <w:multiLevelType w:val="hybridMultilevel"/>
    <w:tmpl w:val="8A880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5E0D55"/>
    <w:multiLevelType w:val="hybridMultilevel"/>
    <w:tmpl w:val="2A9AA4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9E131F1"/>
    <w:multiLevelType w:val="hybridMultilevel"/>
    <w:tmpl w:val="7264EA26"/>
    <w:lvl w:ilvl="0" w:tplc="C448770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A62042B"/>
    <w:multiLevelType w:val="hybridMultilevel"/>
    <w:tmpl w:val="3998EF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C840D4"/>
    <w:multiLevelType w:val="hybridMultilevel"/>
    <w:tmpl w:val="74E889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8B0F95"/>
    <w:multiLevelType w:val="hybridMultilevel"/>
    <w:tmpl w:val="0C64C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304C8F"/>
    <w:multiLevelType w:val="hybridMultilevel"/>
    <w:tmpl w:val="67F8149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C3C0117"/>
    <w:multiLevelType w:val="hybridMultilevel"/>
    <w:tmpl w:val="D194B2CA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0C507DB2"/>
    <w:multiLevelType w:val="hybridMultilevel"/>
    <w:tmpl w:val="9E049636"/>
    <w:lvl w:ilvl="0" w:tplc="3B20B15E">
      <w:start w:val="1"/>
      <w:numFmt w:val="decimal"/>
      <w:lvlText w:val="%1."/>
      <w:lvlJc w:val="left"/>
      <w:pPr>
        <w:ind w:left="720" w:hanging="360"/>
      </w:pPr>
      <w:rPr>
        <w:rFonts w:cs="Times New Roman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C583389"/>
    <w:multiLevelType w:val="hybridMultilevel"/>
    <w:tmpl w:val="C02C13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CCD4D81"/>
    <w:multiLevelType w:val="hybridMultilevel"/>
    <w:tmpl w:val="35EAB5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D117F1B"/>
    <w:multiLevelType w:val="hybridMultilevel"/>
    <w:tmpl w:val="147C496E"/>
    <w:lvl w:ilvl="0" w:tplc="3F6C833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D3B5187"/>
    <w:multiLevelType w:val="hybridMultilevel"/>
    <w:tmpl w:val="6700D0EC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D9B14C9"/>
    <w:multiLevelType w:val="hybridMultilevel"/>
    <w:tmpl w:val="3880F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E3F4936"/>
    <w:multiLevelType w:val="hybridMultilevel"/>
    <w:tmpl w:val="D3DADABE"/>
    <w:lvl w:ilvl="0" w:tplc="65E43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E9B00DC"/>
    <w:multiLevelType w:val="hybridMultilevel"/>
    <w:tmpl w:val="7156594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C83AA6"/>
    <w:multiLevelType w:val="hybridMultilevel"/>
    <w:tmpl w:val="61ACA1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ED81966"/>
    <w:multiLevelType w:val="hybridMultilevel"/>
    <w:tmpl w:val="7CC2B1B8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0F3170AC"/>
    <w:multiLevelType w:val="hybridMultilevel"/>
    <w:tmpl w:val="94983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F5B48AA"/>
    <w:multiLevelType w:val="hybridMultilevel"/>
    <w:tmpl w:val="BA96B7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0BE0BAA"/>
    <w:multiLevelType w:val="hybridMultilevel"/>
    <w:tmpl w:val="EFF08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0C8696C"/>
    <w:multiLevelType w:val="hybridMultilevel"/>
    <w:tmpl w:val="59D01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515C31"/>
    <w:multiLevelType w:val="hybridMultilevel"/>
    <w:tmpl w:val="0C7EAC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3DC03C9"/>
    <w:multiLevelType w:val="hybridMultilevel"/>
    <w:tmpl w:val="226E2824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14430890"/>
    <w:multiLevelType w:val="hybridMultilevel"/>
    <w:tmpl w:val="57F274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7017D5"/>
    <w:multiLevelType w:val="hybridMultilevel"/>
    <w:tmpl w:val="19ECE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71E08D4"/>
    <w:multiLevelType w:val="hybridMultilevel"/>
    <w:tmpl w:val="DFE04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8176464"/>
    <w:multiLevelType w:val="hybridMultilevel"/>
    <w:tmpl w:val="2D6E4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84C3F82"/>
    <w:multiLevelType w:val="hybridMultilevel"/>
    <w:tmpl w:val="6AAE2B02"/>
    <w:lvl w:ilvl="0" w:tplc="6DC0C9A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8565556"/>
    <w:multiLevelType w:val="hybridMultilevel"/>
    <w:tmpl w:val="23AC0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93E206A"/>
    <w:multiLevelType w:val="hybridMultilevel"/>
    <w:tmpl w:val="96C8F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A1136B7"/>
    <w:multiLevelType w:val="hybridMultilevel"/>
    <w:tmpl w:val="A1664F5C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F5A764E">
      <w:start w:val="1"/>
      <w:numFmt w:val="decimal"/>
      <w:lvlText w:val="%2."/>
      <w:lvlJc w:val="left"/>
      <w:pPr>
        <w:ind w:left="2175" w:hanging="375"/>
      </w:pPr>
      <w:rPr>
        <w:rFonts w:cs="Times New Roman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1A347759"/>
    <w:multiLevelType w:val="hybridMultilevel"/>
    <w:tmpl w:val="CE621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A555F7C"/>
    <w:multiLevelType w:val="hybridMultilevel"/>
    <w:tmpl w:val="C73E3612"/>
    <w:lvl w:ilvl="0" w:tplc="DCECE4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1A9F04BC"/>
    <w:multiLevelType w:val="hybridMultilevel"/>
    <w:tmpl w:val="05BC51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AA738DA"/>
    <w:multiLevelType w:val="hybridMultilevel"/>
    <w:tmpl w:val="572A6278"/>
    <w:lvl w:ilvl="0" w:tplc="2250A6A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B2801D0"/>
    <w:multiLevelType w:val="hybridMultilevel"/>
    <w:tmpl w:val="8D7C6A12"/>
    <w:lvl w:ilvl="0" w:tplc="3F6C833C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>
    <w:nsid w:val="1B39150E"/>
    <w:multiLevelType w:val="hybridMultilevel"/>
    <w:tmpl w:val="226E2824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0">
    <w:nsid w:val="1C09466F"/>
    <w:multiLevelType w:val="hybridMultilevel"/>
    <w:tmpl w:val="AE5A61B4"/>
    <w:lvl w:ilvl="0" w:tplc="317E38AE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  <w:color w:val="auto"/>
        <w:u w:val="none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1C1052B3"/>
    <w:multiLevelType w:val="hybridMultilevel"/>
    <w:tmpl w:val="EE2EF4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C300BA7"/>
    <w:multiLevelType w:val="hybridMultilevel"/>
    <w:tmpl w:val="873C8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C314221"/>
    <w:multiLevelType w:val="hybridMultilevel"/>
    <w:tmpl w:val="8072F7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C551119"/>
    <w:multiLevelType w:val="hybridMultilevel"/>
    <w:tmpl w:val="633687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DFC107F"/>
    <w:multiLevelType w:val="hybridMultilevel"/>
    <w:tmpl w:val="FFFC2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E19662F"/>
    <w:multiLevelType w:val="hybridMultilevel"/>
    <w:tmpl w:val="0740A720"/>
    <w:lvl w:ilvl="0" w:tplc="8E8E4FD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E263F8A"/>
    <w:multiLevelType w:val="hybridMultilevel"/>
    <w:tmpl w:val="9C70138A"/>
    <w:lvl w:ilvl="0" w:tplc="F0E4E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ED4503A"/>
    <w:multiLevelType w:val="hybridMultilevel"/>
    <w:tmpl w:val="F25A1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0384C68"/>
    <w:multiLevelType w:val="hybridMultilevel"/>
    <w:tmpl w:val="DDF8EE02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0">
    <w:nsid w:val="204D56E2"/>
    <w:multiLevelType w:val="hybridMultilevel"/>
    <w:tmpl w:val="85C2E526"/>
    <w:lvl w:ilvl="0" w:tplc="0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12255B8"/>
    <w:multiLevelType w:val="hybridMultilevel"/>
    <w:tmpl w:val="99BC35AC"/>
    <w:lvl w:ilvl="0" w:tplc="3F6C833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23B75D8"/>
    <w:multiLevelType w:val="hybridMultilevel"/>
    <w:tmpl w:val="24149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2DB6DD4"/>
    <w:multiLevelType w:val="hybridMultilevel"/>
    <w:tmpl w:val="37C869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32E52A3"/>
    <w:multiLevelType w:val="hybridMultilevel"/>
    <w:tmpl w:val="19A88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36D4121"/>
    <w:multiLevelType w:val="hybridMultilevel"/>
    <w:tmpl w:val="5DC483E4"/>
    <w:lvl w:ilvl="0" w:tplc="317E38A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23E715B9"/>
    <w:multiLevelType w:val="hybridMultilevel"/>
    <w:tmpl w:val="28188F0A"/>
    <w:lvl w:ilvl="0" w:tplc="3F6C83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6235760"/>
    <w:multiLevelType w:val="hybridMultilevel"/>
    <w:tmpl w:val="9C48F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6E72768"/>
    <w:multiLevelType w:val="hybridMultilevel"/>
    <w:tmpl w:val="F88A6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73B3409"/>
    <w:multiLevelType w:val="hybridMultilevel"/>
    <w:tmpl w:val="06CC43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7511A0A"/>
    <w:multiLevelType w:val="hybridMultilevel"/>
    <w:tmpl w:val="46A4560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76C0DF3"/>
    <w:multiLevelType w:val="hybridMultilevel"/>
    <w:tmpl w:val="9F1EE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7A75DEA"/>
    <w:multiLevelType w:val="hybridMultilevel"/>
    <w:tmpl w:val="42E240C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3">
    <w:nsid w:val="28310D24"/>
    <w:multiLevelType w:val="hybridMultilevel"/>
    <w:tmpl w:val="4D9CBC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86B58DF"/>
    <w:multiLevelType w:val="hybridMultilevel"/>
    <w:tmpl w:val="930EEB78"/>
    <w:lvl w:ilvl="0" w:tplc="317E38AE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5">
    <w:nsid w:val="28BC5D4D"/>
    <w:multiLevelType w:val="hybridMultilevel"/>
    <w:tmpl w:val="ECF6341E"/>
    <w:lvl w:ilvl="0" w:tplc="D46CB84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hint="default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28E5258E"/>
    <w:multiLevelType w:val="hybridMultilevel"/>
    <w:tmpl w:val="E21A7E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9450266"/>
    <w:multiLevelType w:val="hybridMultilevel"/>
    <w:tmpl w:val="3056B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9794C2A"/>
    <w:multiLevelType w:val="hybridMultilevel"/>
    <w:tmpl w:val="6BD0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9EC7BC7"/>
    <w:multiLevelType w:val="hybridMultilevel"/>
    <w:tmpl w:val="AB0ED59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A897D3E"/>
    <w:multiLevelType w:val="hybridMultilevel"/>
    <w:tmpl w:val="1F567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2A954D31"/>
    <w:multiLevelType w:val="hybridMultilevel"/>
    <w:tmpl w:val="CCAA24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366AD8"/>
    <w:multiLevelType w:val="hybridMultilevel"/>
    <w:tmpl w:val="54FCC2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9809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TXinwei" w:hAnsi="Arial" w:cs="Arial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B6B5CBE"/>
    <w:multiLevelType w:val="hybridMultilevel"/>
    <w:tmpl w:val="4F2A7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BC73D8E"/>
    <w:multiLevelType w:val="hybridMultilevel"/>
    <w:tmpl w:val="84EE32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C0C0819"/>
    <w:multiLevelType w:val="hybridMultilevel"/>
    <w:tmpl w:val="819E1A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C1675BE"/>
    <w:multiLevelType w:val="hybridMultilevel"/>
    <w:tmpl w:val="1B9A2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C270BC3"/>
    <w:multiLevelType w:val="hybridMultilevel"/>
    <w:tmpl w:val="CBB22ADE"/>
    <w:lvl w:ilvl="0" w:tplc="3F6C833C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8">
    <w:nsid w:val="2C8E0C84"/>
    <w:multiLevelType w:val="hybridMultilevel"/>
    <w:tmpl w:val="3E862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D5D7421"/>
    <w:multiLevelType w:val="hybridMultilevel"/>
    <w:tmpl w:val="02CCA034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>
    <w:nsid w:val="2D9B54A2"/>
    <w:multiLevelType w:val="hybridMultilevel"/>
    <w:tmpl w:val="8AD8E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E437EBB"/>
    <w:multiLevelType w:val="hybridMultilevel"/>
    <w:tmpl w:val="C49403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E60466D"/>
    <w:multiLevelType w:val="hybridMultilevel"/>
    <w:tmpl w:val="1342264A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93">
    <w:nsid w:val="2F6B5979"/>
    <w:multiLevelType w:val="hybridMultilevel"/>
    <w:tmpl w:val="8474C6EA"/>
    <w:lvl w:ilvl="0" w:tplc="3F6C833C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4">
    <w:nsid w:val="300D2BD9"/>
    <w:multiLevelType w:val="hybridMultilevel"/>
    <w:tmpl w:val="B8CE6D0C"/>
    <w:lvl w:ilvl="0" w:tplc="3F6C833C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5">
    <w:nsid w:val="303B0B81"/>
    <w:multiLevelType w:val="hybridMultilevel"/>
    <w:tmpl w:val="26DC4C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09A3E84"/>
    <w:multiLevelType w:val="hybridMultilevel"/>
    <w:tmpl w:val="E5F238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1996D45"/>
    <w:multiLevelType w:val="hybridMultilevel"/>
    <w:tmpl w:val="760ABDE0"/>
    <w:lvl w:ilvl="0" w:tplc="AB00A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1A71CB0"/>
    <w:multiLevelType w:val="hybridMultilevel"/>
    <w:tmpl w:val="72CC5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226072E"/>
    <w:multiLevelType w:val="hybridMultilevel"/>
    <w:tmpl w:val="BBA6586C"/>
    <w:lvl w:ilvl="0" w:tplc="3C26F344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>
    <w:nsid w:val="334924FD"/>
    <w:multiLevelType w:val="hybridMultilevel"/>
    <w:tmpl w:val="79C26812"/>
    <w:lvl w:ilvl="0" w:tplc="3F6C833C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1">
    <w:nsid w:val="33755ACE"/>
    <w:multiLevelType w:val="hybridMultilevel"/>
    <w:tmpl w:val="DC601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3755B31"/>
    <w:multiLevelType w:val="hybridMultilevel"/>
    <w:tmpl w:val="3B62A0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3BC7D1F"/>
    <w:multiLevelType w:val="hybridMultilevel"/>
    <w:tmpl w:val="B4B057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33FB6E14"/>
    <w:multiLevelType w:val="hybridMultilevel"/>
    <w:tmpl w:val="D7CE8F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4184C86"/>
    <w:multiLevelType w:val="hybridMultilevel"/>
    <w:tmpl w:val="461AC1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4247C3A"/>
    <w:multiLevelType w:val="hybridMultilevel"/>
    <w:tmpl w:val="30F0C52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7">
    <w:nsid w:val="349B55CC"/>
    <w:multiLevelType w:val="hybridMultilevel"/>
    <w:tmpl w:val="6DC0D03E"/>
    <w:lvl w:ilvl="0" w:tplc="80EC5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4A6055D"/>
    <w:multiLevelType w:val="hybridMultilevel"/>
    <w:tmpl w:val="39D62B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52755C4"/>
    <w:multiLevelType w:val="hybridMultilevel"/>
    <w:tmpl w:val="BBA6586C"/>
    <w:lvl w:ilvl="0" w:tplc="3C26F344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0">
    <w:nsid w:val="353E3996"/>
    <w:multiLevelType w:val="hybridMultilevel"/>
    <w:tmpl w:val="00447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55947D9"/>
    <w:multiLevelType w:val="hybridMultilevel"/>
    <w:tmpl w:val="6EFA04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355D6536"/>
    <w:multiLevelType w:val="hybridMultilevel"/>
    <w:tmpl w:val="315E55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35E95DA0"/>
    <w:multiLevelType w:val="hybridMultilevel"/>
    <w:tmpl w:val="C82CF5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6342400"/>
    <w:multiLevelType w:val="hybridMultilevel"/>
    <w:tmpl w:val="85B26DD6"/>
    <w:lvl w:ilvl="0" w:tplc="E126F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367E3B64"/>
    <w:multiLevelType w:val="hybridMultilevel"/>
    <w:tmpl w:val="3ACE4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382B7DA0"/>
    <w:multiLevelType w:val="hybridMultilevel"/>
    <w:tmpl w:val="2E34CD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84E46D8"/>
    <w:multiLevelType w:val="hybridMultilevel"/>
    <w:tmpl w:val="138AD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389F71E8"/>
    <w:multiLevelType w:val="hybridMultilevel"/>
    <w:tmpl w:val="2F80B410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9">
    <w:nsid w:val="38AA1C26"/>
    <w:multiLevelType w:val="hybridMultilevel"/>
    <w:tmpl w:val="6F1ABF4A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38D45EC8"/>
    <w:multiLevelType w:val="hybridMultilevel"/>
    <w:tmpl w:val="A1664F5C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F5A764E">
      <w:start w:val="1"/>
      <w:numFmt w:val="decimal"/>
      <w:lvlText w:val="%2."/>
      <w:lvlJc w:val="left"/>
      <w:pPr>
        <w:ind w:left="2175" w:hanging="375"/>
      </w:pPr>
      <w:rPr>
        <w:rFonts w:cs="Times New Roman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1">
    <w:nsid w:val="39326652"/>
    <w:multiLevelType w:val="hybridMultilevel"/>
    <w:tmpl w:val="8E5E4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39844A44"/>
    <w:multiLevelType w:val="hybridMultilevel"/>
    <w:tmpl w:val="B6DA6CB6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3">
    <w:nsid w:val="39E71062"/>
    <w:multiLevelType w:val="hybridMultilevel"/>
    <w:tmpl w:val="01E891D2"/>
    <w:lvl w:ilvl="0" w:tplc="B02E6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A24414D"/>
    <w:multiLevelType w:val="hybridMultilevel"/>
    <w:tmpl w:val="265AB5B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>
    <w:nsid w:val="3AFC2024"/>
    <w:multiLevelType w:val="hybridMultilevel"/>
    <w:tmpl w:val="957E8D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C09579E"/>
    <w:multiLevelType w:val="hybridMultilevel"/>
    <w:tmpl w:val="BBA6586C"/>
    <w:lvl w:ilvl="0" w:tplc="3C26F344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7">
    <w:nsid w:val="3C901B36"/>
    <w:multiLevelType w:val="hybridMultilevel"/>
    <w:tmpl w:val="5204F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3CAD7D68"/>
    <w:multiLevelType w:val="hybridMultilevel"/>
    <w:tmpl w:val="B57C0078"/>
    <w:lvl w:ilvl="0" w:tplc="711E25B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3D702868"/>
    <w:multiLevelType w:val="hybridMultilevel"/>
    <w:tmpl w:val="BC84908E"/>
    <w:lvl w:ilvl="0" w:tplc="3F6C833C">
      <w:numFmt w:val="bullet"/>
      <w:lvlText w:val="-"/>
      <w:lvlJc w:val="left"/>
      <w:pPr>
        <w:ind w:left="216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0">
    <w:nsid w:val="3DB3437E"/>
    <w:multiLevelType w:val="hybridMultilevel"/>
    <w:tmpl w:val="DB4ED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3DC315D4"/>
    <w:multiLevelType w:val="hybridMultilevel"/>
    <w:tmpl w:val="2E5E44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3F8218BB"/>
    <w:multiLevelType w:val="hybridMultilevel"/>
    <w:tmpl w:val="A650E9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3FC76EA4"/>
    <w:multiLevelType w:val="hybridMultilevel"/>
    <w:tmpl w:val="D3086200"/>
    <w:lvl w:ilvl="0" w:tplc="0C0A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4">
    <w:nsid w:val="406F19E8"/>
    <w:multiLevelType w:val="hybridMultilevel"/>
    <w:tmpl w:val="F702A4C4"/>
    <w:lvl w:ilvl="0" w:tplc="3F6C833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40CF0A5E"/>
    <w:multiLevelType w:val="hybridMultilevel"/>
    <w:tmpl w:val="E00239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414C46C6"/>
    <w:multiLevelType w:val="hybridMultilevel"/>
    <w:tmpl w:val="B8E604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7">
    <w:nsid w:val="41E0764F"/>
    <w:multiLevelType w:val="hybridMultilevel"/>
    <w:tmpl w:val="16948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41F10581"/>
    <w:multiLevelType w:val="hybridMultilevel"/>
    <w:tmpl w:val="9DB250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2045CC7"/>
    <w:multiLevelType w:val="hybridMultilevel"/>
    <w:tmpl w:val="CB3E8D26"/>
    <w:lvl w:ilvl="0" w:tplc="0C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0">
    <w:nsid w:val="42144D73"/>
    <w:multiLevelType w:val="hybridMultilevel"/>
    <w:tmpl w:val="FE8612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449E30E7"/>
    <w:multiLevelType w:val="hybridMultilevel"/>
    <w:tmpl w:val="33AA5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44F35D8D"/>
    <w:multiLevelType w:val="hybridMultilevel"/>
    <w:tmpl w:val="7C924F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DB63B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4F51B2F"/>
    <w:multiLevelType w:val="hybridMultilevel"/>
    <w:tmpl w:val="DF36E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45187D92"/>
    <w:multiLevelType w:val="hybridMultilevel"/>
    <w:tmpl w:val="E400712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538301D"/>
    <w:multiLevelType w:val="hybridMultilevel"/>
    <w:tmpl w:val="F6607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46904B4F"/>
    <w:multiLevelType w:val="hybridMultilevel"/>
    <w:tmpl w:val="30B2A490"/>
    <w:lvl w:ilvl="0" w:tplc="94981F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69B5B57"/>
    <w:multiLevelType w:val="multilevel"/>
    <w:tmpl w:val="BF50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8">
    <w:nsid w:val="473D2EB6"/>
    <w:multiLevelType w:val="hybridMultilevel"/>
    <w:tmpl w:val="A4C6C1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7E71A09"/>
    <w:multiLevelType w:val="hybridMultilevel"/>
    <w:tmpl w:val="BC0CB562"/>
    <w:lvl w:ilvl="0" w:tplc="0E80CB9C">
      <w:start w:val="91"/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0">
    <w:nsid w:val="48BE63E6"/>
    <w:multiLevelType w:val="hybridMultilevel"/>
    <w:tmpl w:val="418AD5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49440681"/>
    <w:multiLevelType w:val="hybridMultilevel"/>
    <w:tmpl w:val="5240FA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496F6F11"/>
    <w:multiLevelType w:val="hybridMultilevel"/>
    <w:tmpl w:val="B6DA6CB6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3">
    <w:nsid w:val="4B165B79"/>
    <w:multiLevelType w:val="hybridMultilevel"/>
    <w:tmpl w:val="EB70B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4B437FBA"/>
    <w:multiLevelType w:val="hybridMultilevel"/>
    <w:tmpl w:val="E60C107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C7C6F98"/>
    <w:multiLevelType w:val="hybridMultilevel"/>
    <w:tmpl w:val="45240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4D4F082E"/>
    <w:multiLevelType w:val="hybridMultilevel"/>
    <w:tmpl w:val="D95C4C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DE330DF"/>
    <w:multiLevelType w:val="hybridMultilevel"/>
    <w:tmpl w:val="18EEE7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4E22335B"/>
    <w:multiLevelType w:val="hybridMultilevel"/>
    <w:tmpl w:val="CB3E8D26"/>
    <w:lvl w:ilvl="0" w:tplc="0C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9">
    <w:nsid w:val="4E8F7EE9"/>
    <w:multiLevelType w:val="hybridMultilevel"/>
    <w:tmpl w:val="D5D62D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0">
    <w:nsid w:val="4EF5617A"/>
    <w:multiLevelType w:val="hybridMultilevel"/>
    <w:tmpl w:val="94249B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F5660B7"/>
    <w:multiLevelType w:val="hybridMultilevel"/>
    <w:tmpl w:val="36A483FA"/>
    <w:lvl w:ilvl="0" w:tplc="0C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2">
    <w:nsid w:val="502260FE"/>
    <w:multiLevelType w:val="hybridMultilevel"/>
    <w:tmpl w:val="66868A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50451F72"/>
    <w:multiLevelType w:val="hybridMultilevel"/>
    <w:tmpl w:val="2DEC3D8E"/>
    <w:lvl w:ilvl="0" w:tplc="0082E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526669F5"/>
    <w:multiLevelType w:val="hybridMultilevel"/>
    <w:tmpl w:val="57BADA7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>
    <w:nsid w:val="528623D0"/>
    <w:multiLevelType w:val="hybridMultilevel"/>
    <w:tmpl w:val="2E782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53454E9F"/>
    <w:multiLevelType w:val="multilevel"/>
    <w:tmpl w:val="BE6A910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7">
    <w:nsid w:val="5457669E"/>
    <w:multiLevelType w:val="hybridMultilevel"/>
    <w:tmpl w:val="BBA6586C"/>
    <w:lvl w:ilvl="0" w:tplc="3C26F344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8">
    <w:nsid w:val="54BF6CFD"/>
    <w:multiLevelType w:val="hybridMultilevel"/>
    <w:tmpl w:val="B0CE42D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9">
    <w:nsid w:val="54FF722E"/>
    <w:multiLevelType w:val="hybridMultilevel"/>
    <w:tmpl w:val="1940170E"/>
    <w:lvl w:ilvl="0" w:tplc="E460F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55F8581F"/>
    <w:multiLevelType w:val="hybridMultilevel"/>
    <w:tmpl w:val="4FEC8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56692FBF"/>
    <w:multiLevelType w:val="hybridMultilevel"/>
    <w:tmpl w:val="548AA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566D4DA6"/>
    <w:multiLevelType w:val="hybridMultilevel"/>
    <w:tmpl w:val="25EE8A1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3">
    <w:nsid w:val="57187160"/>
    <w:multiLevelType w:val="multilevel"/>
    <w:tmpl w:val="B6C40F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74">
    <w:nsid w:val="575F32F5"/>
    <w:multiLevelType w:val="hybridMultilevel"/>
    <w:tmpl w:val="CE029AE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5">
    <w:nsid w:val="57B179DC"/>
    <w:multiLevelType w:val="hybridMultilevel"/>
    <w:tmpl w:val="8E1E7B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57DE2C71"/>
    <w:multiLevelType w:val="hybridMultilevel"/>
    <w:tmpl w:val="F398A6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8D52AF0"/>
    <w:multiLevelType w:val="hybridMultilevel"/>
    <w:tmpl w:val="C9AA1E64"/>
    <w:lvl w:ilvl="0" w:tplc="3F6C833C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8">
    <w:nsid w:val="58FE60A3"/>
    <w:multiLevelType w:val="hybridMultilevel"/>
    <w:tmpl w:val="45344C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99863C8"/>
    <w:multiLevelType w:val="hybridMultilevel"/>
    <w:tmpl w:val="8C88DA6C"/>
    <w:lvl w:ilvl="0" w:tplc="8E8E4FD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9B07778"/>
    <w:multiLevelType w:val="hybridMultilevel"/>
    <w:tmpl w:val="19345228"/>
    <w:lvl w:ilvl="0" w:tplc="317E38AE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1">
    <w:nsid w:val="59CC4078"/>
    <w:multiLevelType w:val="hybridMultilevel"/>
    <w:tmpl w:val="E7A8B3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59D925D2"/>
    <w:multiLevelType w:val="hybridMultilevel"/>
    <w:tmpl w:val="70EA191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3">
    <w:nsid w:val="5A4D1166"/>
    <w:multiLevelType w:val="hybridMultilevel"/>
    <w:tmpl w:val="65C80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5AC45332"/>
    <w:multiLevelType w:val="hybridMultilevel"/>
    <w:tmpl w:val="BD304DD0"/>
    <w:lvl w:ilvl="0" w:tplc="8E8E4FD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5B0C32DF"/>
    <w:multiLevelType w:val="hybridMultilevel"/>
    <w:tmpl w:val="A5D67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5B150A99"/>
    <w:multiLevelType w:val="hybridMultilevel"/>
    <w:tmpl w:val="8E1C563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7">
    <w:nsid w:val="5B174F48"/>
    <w:multiLevelType w:val="hybridMultilevel"/>
    <w:tmpl w:val="015A2E82"/>
    <w:lvl w:ilvl="0" w:tplc="0C0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8">
    <w:nsid w:val="5B1A4A76"/>
    <w:multiLevelType w:val="hybridMultilevel"/>
    <w:tmpl w:val="B8B8D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5B592F1D"/>
    <w:multiLevelType w:val="hybridMultilevel"/>
    <w:tmpl w:val="7C368B84"/>
    <w:lvl w:ilvl="0" w:tplc="F18E5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5CF57A54"/>
    <w:multiLevelType w:val="hybridMultilevel"/>
    <w:tmpl w:val="72F6B446"/>
    <w:lvl w:ilvl="0" w:tplc="4C3886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FF"/>
        <w:sz w:val="24"/>
        <w:szCs w:val="24"/>
      </w:rPr>
    </w:lvl>
    <w:lvl w:ilvl="1" w:tplc="64568C40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D4914ED"/>
    <w:multiLevelType w:val="hybridMultilevel"/>
    <w:tmpl w:val="0B9E0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5D8E489C"/>
    <w:multiLevelType w:val="hybridMultilevel"/>
    <w:tmpl w:val="A52CFC3C"/>
    <w:lvl w:ilvl="0" w:tplc="3F6C833C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3">
    <w:nsid w:val="5DB408F1"/>
    <w:multiLevelType w:val="hybridMultilevel"/>
    <w:tmpl w:val="72FCC812"/>
    <w:lvl w:ilvl="0" w:tplc="77F2E2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DC51ABE"/>
    <w:multiLevelType w:val="hybridMultilevel"/>
    <w:tmpl w:val="521C829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5">
    <w:nsid w:val="5F6851D7"/>
    <w:multiLevelType w:val="hybridMultilevel"/>
    <w:tmpl w:val="6D76BB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FD11DDB"/>
    <w:multiLevelType w:val="hybridMultilevel"/>
    <w:tmpl w:val="3ABA4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603A5183"/>
    <w:multiLevelType w:val="hybridMultilevel"/>
    <w:tmpl w:val="B31A6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603A62AC"/>
    <w:multiLevelType w:val="hybridMultilevel"/>
    <w:tmpl w:val="4FE6AAA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9">
    <w:nsid w:val="610131AC"/>
    <w:multiLevelType w:val="multilevel"/>
    <w:tmpl w:val="B6C40F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0">
    <w:nsid w:val="61415265"/>
    <w:multiLevelType w:val="hybridMultilevel"/>
    <w:tmpl w:val="5C2EDC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61E42A02"/>
    <w:multiLevelType w:val="hybridMultilevel"/>
    <w:tmpl w:val="BEAC4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62D560DD"/>
    <w:multiLevelType w:val="hybridMultilevel"/>
    <w:tmpl w:val="83CCC8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633D5BC4"/>
    <w:multiLevelType w:val="multilevel"/>
    <w:tmpl w:val="B6C40F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4">
    <w:nsid w:val="63AC082B"/>
    <w:multiLevelType w:val="hybridMultilevel"/>
    <w:tmpl w:val="34F636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63D229EF"/>
    <w:multiLevelType w:val="hybridMultilevel"/>
    <w:tmpl w:val="089C8E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4211B93"/>
    <w:multiLevelType w:val="hybridMultilevel"/>
    <w:tmpl w:val="1FFED2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649E5D13"/>
    <w:multiLevelType w:val="hybridMultilevel"/>
    <w:tmpl w:val="15CCAB5C"/>
    <w:lvl w:ilvl="0" w:tplc="6EF2C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64E328A7"/>
    <w:multiLevelType w:val="hybridMultilevel"/>
    <w:tmpl w:val="DDBC3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65180878"/>
    <w:multiLevelType w:val="multilevel"/>
    <w:tmpl w:val="F55C6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0">
    <w:nsid w:val="65623EC0"/>
    <w:multiLevelType w:val="multilevel"/>
    <w:tmpl w:val="E4901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1">
    <w:nsid w:val="658C71DA"/>
    <w:multiLevelType w:val="hybridMultilevel"/>
    <w:tmpl w:val="0A54A2A2"/>
    <w:lvl w:ilvl="0" w:tplc="317E38AE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2">
    <w:nsid w:val="66175C88"/>
    <w:multiLevelType w:val="hybridMultilevel"/>
    <w:tmpl w:val="102A7954"/>
    <w:lvl w:ilvl="0" w:tplc="3F6C833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67363EE0"/>
    <w:multiLevelType w:val="hybridMultilevel"/>
    <w:tmpl w:val="F2AE85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677D7171"/>
    <w:multiLevelType w:val="hybridMultilevel"/>
    <w:tmpl w:val="BBA6586C"/>
    <w:lvl w:ilvl="0" w:tplc="3C26F344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5">
    <w:nsid w:val="679D3D66"/>
    <w:multiLevelType w:val="hybridMultilevel"/>
    <w:tmpl w:val="860E4634"/>
    <w:lvl w:ilvl="0" w:tplc="3F6C833C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6">
    <w:nsid w:val="687A6CD4"/>
    <w:multiLevelType w:val="hybridMultilevel"/>
    <w:tmpl w:val="EF2C2F86"/>
    <w:lvl w:ilvl="0" w:tplc="DCECE4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7">
    <w:nsid w:val="68CC16D5"/>
    <w:multiLevelType w:val="hybridMultilevel"/>
    <w:tmpl w:val="108E82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9035756"/>
    <w:multiLevelType w:val="hybridMultilevel"/>
    <w:tmpl w:val="F948E73A"/>
    <w:lvl w:ilvl="0" w:tplc="4266D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699128B4"/>
    <w:multiLevelType w:val="hybridMultilevel"/>
    <w:tmpl w:val="95D6C2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A0E5A91"/>
    <w:multiLevelType w:val="hybridMultilevel"/>
    <w:tmpl w:val="F0022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6B1F5F4D"/>
    <w:multiLevelType w:val="hybridMultilevel"/>
    <w:tmpl w:val="D29C4B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6B817BEA"/>
    <w:multiLevelType w:val="hybridMultilevel"/>
    <w:tmpl w:val="66F8AC56"/>
    <w:lvl w:ilvl="0" w:tplc="317E38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E8E4FDC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6BFC7095"/>
    <w:multiLevelType w:val="hybridMultilevel"/>
    <w:tmpl w:val="89726580"/>
    <w:lvl w:ilvl="0" w:tplc="3F6C833C">
      <w:numFmt w:val="bullet"/>
      <w:lvlText w:val="-"/>
      <w:lvlJc w:val="left"/>
      <w:pPr>
        <w:ind w:left="216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4">
    <w:nsid w:val="6C0E255F"/>
    <w:multiLevelType w:val="hybridMultilevel"/>
    <w:tmpl w:val="D4CAF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6F5F5D28"/>
    <w:multiLevelType w:val="hybridMultilevel"/>
    <w:tmpl w:val="2152A9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6F921234"/>
    <w:multiLevelType w:val="hybridMultilevel"/>
    <w:tmpl w:val="00262F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71AB0EFE"/>
    <w:multiLevelType w:val="hybridMultilevel"/>
    <w:tmpl w:val="905C7FF8"/>
    <w:lvl w:ilvl="0" w:tplc="317E38AE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8">
    <w:nsid w:val="71B8785A"/>
    <w:multiLevelType w:val="hybridMultilevel"/>
    <w:tmpl w:val="E7228E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72F2754B"/>
    <w:multiLevelType w:val="hybridMultilevel"/>
    <w:tmpl w:val="22E03414"/>
    <w:lvl w:ilvl="0" w:tplc="B03C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73AF404E"/>
    <w:multiLevelType w:val="hybridMultilevel"/>
    <w:tmpl w:val="8F564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745B05A5"/>
    <w:multiLevelType w:val="hybridMultilevel"/>
    <w:tmpl w:val="6D1076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74DA2823"/>
    <w:multiLevelType w:val="hybridMultilevel"/>
    <w:tmpl w:val="0EF4160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75660CFC"/>
    <w:multiLevelType w:val="hybridMultilevel"/>
    <w:tmpl w:val="99CA3E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75A9184F"/>
    <w:multiLevelType w:val="hybridMultilevel"/>
    <w:tmpl w:val="6D2CA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766013CD"/>
    <w:multiLevelType w:val="hybridMultilevel"/>
    <w:tmpl w:val="8CA05E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768B14DC"/>
    <w:multiLevelType w:val="hybridMultilevel"/>
    <w:tmpl w:val="BEC05F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76B72EA8"/>
    <w:multiLevelType w:val="hybridMultilevel"/>
    <w:tmpl w:val="4BB4B6B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8">
    <w:nsid w:val="775B3BF8"/>
    <w:multiLevelType w:val="hybridMultilevel"/>
    <w:tmpl w:val="D6643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782E3D09"/>
    <w:multiLevelType w:val="multilevel"/>
    <w:tmpl w:val="A22054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0">
    <w:nsid w:val="787D33A9"/>
    <w:multiLevelType w:val="hybridMultilevel"/>
    <w:tmpl w:val="799E3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79754063"/>
    <w:multiLevelType w:val="hybridMultilevel"/>
    <w:tmpl w:val="B23671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79C41843"/>
    <w:multiLevelType w:val="hybridMultilevel"/>
    <w:tmpl w:val="30B2A490"/>
    <w:lvl w:ilvl="0" w:tplc="94981F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A2F33EC"/>
    <w:multiLevelType w:val="hybridMultilevel"/>
    <w:tmpl w:val="0E0C3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7A8C14BC"/>
    <w:multiLevelType w:val="hybridMultilevel"/>
    <w:tmpl w:val="AC4EBC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7ABC46A7"/>
    <w:multiLevelType w:val="hybridMultilevel"/>
    <w:tmpl w:val="A1B2B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7AE322DF"/>
    <w:multiLevelType w:val="hybridMultilevel"/>
    <w:tmpl w:val="94D07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7B0D78AE"/>
    <w:multiLevelType w:val="hybridMultilevel"/>
    <w:tmpl w:val="1FF8B12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8">
    <w:nsid w:val="7C7C625D"/>
    <w:multiLevelType w:val="hybridMultilevel"/>
    <w:tmpl w:val="A2E6C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7D5441E3"/>
    <w:multiLevelType w:val="hybridMultilevel"/>
    <w:tmpl w:val="D3DA0F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7D835C82"/>
    <w:multiLevelType w:val="hybridMultilevel"/>
    <w:tmpl w:val="40DA54CE"/>
    <w:lvl w:ilvl="0" w:tplc="0C0A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27" w:hanging="360"/>
      </w:pPr>
      <w:rPr>
        <w:rFonts w:ascii="Wingdings" w:hAnsi="Wingdings" w:hint="default"/>
      </w:rPr>
    </w:lvl>
  </w:abstractNum>
  <w:abstractNum w:abstractNumId="251">
    <w:nsid w:val="7DFB5D3F"/>
    <w:multiLevelType w:val="hybridMultilevel"/>
    <w:tmpl w:val="1DA0E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7E1D7F7A"/>
    <w:multiLevelType w:val="hybridMultilevel"/>
    <w:tmpl w:val="E92CDD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7E776CA9"/>
    <w:multiLevelType w:val="hybridMultilevel"/>
    <w:tmpl w:val="AAB2D8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7EB7055C"/>
    <w:multiLevelType w:val="hybridMultilevel"/>
    <w:tmpl w:val="00E82DE8"/>
    <w:lvl w:ilvl="0" w:tplc="F4A87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5">
    <w:nsid w:val="7ECE72C3"/>
    <w:multiLevelType w:val="hybridMultilevel"/>
    <w:tmpl w:val="FF749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7EE85898"/>
    <w:multiLevelType w:val="hybridMultilevel"/>
    <w:tmpl w:val="EA1E240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7">
    <w:nsid w:val="7F011839"/>
    <w:multiLevelType w:val="hybridMultilevel"/>
    <w:tmpl w:val="8D08DF0A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8">
    <w:nsid w:val="7F275EF7"/>
    <w:multiLevelType w:val="hybridMultilevel"/>
    <w:tmpl w:val="DBB07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7F53720F"/>
    <w:multiLevelType w:val="hybridMultilevel"/>
    <w:tmpl w:val="E3EC5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7F786ECC"/>
    <w:multiLevelType w:val="hybridMultilevel"/>
    <w:tmpl w:val="D1C8A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0"/>
  </w:num>
  <w:num w:numId="2">
    <w:abstractNumId w:val="209"/>
  </w:num>
  <w:num w:numId="3">
    <w:abstractNumId w:val="213"/>
  </w:num>
  <w:num w:numId="4">
    <w:abstractNumId w:val="173"/>
  </w:num>
  <w:num w:numId="5">
    <w:abstractNumId w:val="107"/>
  </w:num>
  <w:num w:numId="6">
    <w:abstractNumId w:val="32"/>
  </w:num>
  <w:num w:numId="7">
    <w:abstractNumId w:val="17"/>
  </w:num>
  <w:num w:numId="8">
    <w:abstractNumId w:val="218"/>
  </w:num>
  <w:num w:numId="9">
    <w:abstractNumId w:val="222"/>
  </w:num>
  <w:num w:numId="10">
    <w:abstractNumId w:val="77"/>
  </w:num>
  <w:num w:numId="11">
    <w:abstractNumId w:val="179"/>
  </w:num>
  <w:num w:numId="12">
    <w:abstractNumId w:val="85"/>
  </w:num>
  <w:num w:numId="13">
    <w:abstractNumId w:val="228"/>
  </w:num>
  <w:num w:numId="14">
    <w:abstractNumId w:val="115"/>
  </w:num>
  <w:num w:numId="15">
    <w:abstractNumId w:val="112"/>
  </w:num>
  <w:num w:numId="16">
    <w:abstractNumId w:val="114"/>
  </w:num>
  <w:num w:numId="17">
    <w:abstractNumId w:val="56"/>
  </w:num>
  <w:num w:numId="18">
    <w:abstractNumId w:val="203"/>
  </w:num>
  <w:num w:numId="19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84"/>
  </w:num>
  <w:num w:numId="22">
    <w:abstractNumId w:val="11"/>
  </w:num>
  <w:num w:numId="23">
    <w:abstractNumId w:val="73"/>
  </w:num>
  <w:num w:numId="24">
    <w:abstractNumId w:val="141"/>
  </w:num>
  <w:num w:numId="25">
    <w:abstractNumId w:val="257"/>
  </w:num>
  <w:num w:numId="26">
    <w:abstractNumId w:val="78"/>
  </w:num>
  <w:num w:numId="27">
    <w:abstractNumId w:val="69"/>
  </w:num>
  <w:num w:numId="28">
    <w:abstractNumId w:val="120"/>
  </w:num>
  <w:num w:numId="29">
    <w:abstractNumId w:val="59"/>
  </w:num>
  <w:num w:numId="30">
    <w:abstractNumId w:val="30"/>
  </w:num>
  <w:num w:numId="31">
    <w:abstractNumId w:val="167"/>
  </w:num>
  <w:num w:numId="32">
    <w:abstractNumId w:val="151"/>
  </w:num>
  <w:num w:numId="33">
    <w:abstractNumId w:val="20"/>
  </w:num>
  <w:num w:numId="34">
    <w:abstractNumId w:val="133"/>
  </w:num>
  <w:num w:numId="35">
    <w:abstractNumId w:val="111"/>
  </w:num>
  <w:num w:numId="36">
    <w:abstractNumId w:val="132"/>
  </w:num>
  <w:num w:numId="37">
    <w:abstractNumId w:val="124"/>
  </w:num>
  <w:num w:numId="38">
    <w:abstractNumId w:val="208"/>
  </w:num>
  <w:num w:numId="39">
    <w:abstractNumId w:val="122"/>
  </w:num>
  <w:num w:numId="40">
    <w:abstractNumId w:val="236"/>
  </w:num>
  <w:num w:numId="41">
    <w:abstractNumId w:val="152"/>
  </w:num>
  <w:num w:numId="42">
    <w:abstractNumId w:val="35"/>
  </w:num>
  <w:num w:numId="43">
    <w:abstractNumId w:val="74"/>
  </w:num>
  <w:num w:numId="44">
    <w:abstractNumId w:val="65"/>
  </w:num>
  <w:num w:numId="45">
    <w:abstractNumId w:val="161"/>
  </w:num>
  <w:num w:numId="46">
    <w:abstractNumId w:val="211"/>
  </w:num>
  <w:num w:numId="47">
    <w:abstractNumId w:val="158"/>
  </w:num>
  <w:num w:numId="48">
    <w:abstractNumId w:val="139"/>
  </w:num>
  <w:num w:numId="49">
    <w:abstractNumId w:val="75"/>
  </w:num>
  <w:num w:numId="50">
    <w:abstractNumId w:val="227"/>
  </w:num>
  <w:num w:numId="51">
    <w:abstractNumId w:val="50"/>
  </w:num>
  <w:num w:numId="52">
    <w:abstractNumId w:val="180"/>
  </w:num>
  <w:num w:numId="53">
    <w:abstractNumId w:val="220"/>
  </w:num>
  <w:num w:numId="54">
    <w:abstractNumId w:val="49"/>
  </w:num>
  <w:num w:numId="55">
    <w:abstractNumId w:val="97"/>
  </w:num>
  <w:num w:numId="56">
    <w:abstractNumId w:val="13"/>
  </w:num>
  <w:num w:numId="57">
    <w:abstractNumId w:val="29"/>
  </w:num>
  <w:num w:numId="58">
    <w:abstractNumId w:val="187"/>
  </w:num>
  <w:num w:numId="59">
    <w:abstractNumId w:val="214"/>
  </w:num>
  <w:num w:numId="60">
    <w:abstractNumId w:val="126"/>
  </w:num>
  <w:num w:numId="61">
    <w:abstractNumId w:val="109"/>
  </w:num>
  <w:num w:numId="62">
    <w:abstractNumId w:val="89"/>
  </w:num>
  <w:num w:numId="63">
    <w:abstractNumId w:val="99"/>
  </w:num>
  <w:num w:numId="64">
    <w:abstractNumId w:val="239"/>
  </w:num>
  <w:num w:numId="65">
    <w:abstractNumId w:val="146"/>
  </w:num>
  <w:num w:numId="66">
    <w:abstractNumId w:val="242"/>
  </w:num>
  <w:num w:numId="67">
    <w:abstractNumId w:val="164"/>
  </w:num>
  <w:num w:numId="68">
    <w:abstractNumId w:val="149"/>
  </w:num>
  <w:num w:numId="69">
    <w:abstractNumId w:val="150"/>
  </w:num>
  <w:num w:numId="70">
    <w:abstractNumId w:val="201"/>
  </w:num>
  <w:num w:numId="71">
    <w:abstractNumId w:val="134"/>
  </w:num>
  <w:num w:numId="72">
    <w:abstractNumId w:val="147"/>
  </w:num>
  <w:num w:numId="73">
    <w:abstractNumId w:val="169"/>
  </w:num>
  <w:num w:numId="74">
    <w:abstractNumId w:val="260"/>
  </w:num>
  <w:num w:numId="75">
    <w:abstractNumId w:val="22"/>
  </w:num>
  <w:num w:numId="76">
    <w:abstractNumId w:val="58"/>
  </w:num>
  <w:num w:numId="77">
    <w:abstractNumId w:val="52"/>
  </w:num>
  <w:num w:numId="78">
    <w:abstractNumId w:val="42"/>
  </w:num>
  <w:num w:numId="79">
    <w:abstractNumId w:val="181"/>
  </w:num>
  <w:num w:numId="80">
    <w:abstractNumId w:val="98"/>
  </w:num>
  <w:num w:numId="81">
    <w:abstractNumId w:val="165"/>
  </w:num>
  <w:num w:numId="82">
    <w:abstractNumId w:val="31"/>
  </w:num>
  <w:num w:numId="83">
    <w:abstractNumId w:val="188"/>
  </w:num>
  <w:num w:numId="84">
    <w:abstractNumId w:val="53"/>
  </w:num>
  <w:num w:numId="85">
    <w:abstractNumId w:val="67"/>
  </w:num>
  <w:num w:numId="86">
    <w:abstractNumId w:val="131"/>
  </w:num>
  <w:num w:numId="87">
    <w:abstractNumId w:val="224"/>
  </w:num>
  <w:num w:numId="88">
    <w:abstractNumId w:val="238"/>
  </w:num>
  <w:num w:numId="89">
    <w:abstractNumId w:val="95"/>
  </w:num>
  <w:num w:numId="90">
    <w:abstractNumId w:val="87"/>
  </w:num>
  <w:num w:numId="91">
    <w:abstractNumId w:val="93"/>
  </w:num>
  <w:num w:numId="92">
    <w:abstractNumId w:val="137"/>
  </w:num>
  <w:num w:numId="93">
    <w:abstractNumId w:val="235"/>
  </w:num>
  <w:num w:numId="94">
    <w:abstractNumId w:val="175"/>
  </w:num>
  <w:num w:numId="95">
    <w:abstractNumId w:val="71"/>
  </w:num>
  <w:num w:numId="96">
    <w:abstractNumId w:val="41"/>
  </w:num>
  <w:num w:numId="97">
    <w:abstractNumId w:val="251"/>
  </w:num>
  <w:num w:numId="98">
    <w:abstractNumId w:val="163"/>
  </w:num>
  <w:num w:numId="99">
    <w:abstractNumId w:val="234"/>
  </w:num>
  <w:num w:numId="100">
    <w:abstractNumId w:val="110"/>
  </w:num>
  <w:num w:numId="101">
    <w:abstractNumId w:val="191"/>
  </w:num>
  <w:num w:numId="102">
    <w:abstractNumId w:val="258"/>
  </w:num>
  <w:num w:numId="103">
    <w:abstractNumId w:val="6"/>
  </w:num>
  <w:num w:numId="104">
    <w:abstractNumId w:val="185"/>
  </w:num>
  <w:num w:numId="105">
    <w:abstractNumId w:val="9"/>
  </w:num>
  <w:num w:numId="106">
    <w:abstractNumId w:val="153"/>
  </w:num>
  <w:num w:numId="107">
    <w:abstractNumId w:val="170"/>
  </w:num>
  <w:num w:numId="108">
    <w:abstractNumId w:val="206"/>
  </w:num>
  <w:num w:numId="109">
    <w:abstractNumId w:val="38"/>
  </w:num>
  <w:num w:numId="110">
    <w:abstractNumId w:val="130"/>
  </w:num>
  <w:num w:numId="111">
    <w:abstractNumId w:val="177"/>
  </w:num>
  <w:num w:numId="112">
    <w:abstractNumId w:val="8"/>
  </w:num>
  <w:num w:numId="113">
    <w:abstractNumId w:val="100"/>
  </w:num>
  <w:num w:numId="114">
    <w:abstractNumId w:val="26"/>
  </w:num>
  <w:num w:numId="115">
    <w:abstractNumId w:val="51"/>
  </w:num>
  <w:num w:numId="116">
    <w:abstractNumId w:val="215"/>
  </w:num>
  <w:num w:numId="117">
    <w:abstractNumId w:val="192"/>
  </w:num>
  <w:num w:numId="118">
    <w:abstractNumId w:val="144"/>
  </w:num>
  <w:num w:numId="119">
    <w:abstractNumId w:val="226"/>
  </w:num>
  <w:num w:numId="120">
    <w:abstractNumId w:val="171"/>
  </w:num>
  <w:num w:numId="121">
    <w:abstractNumId w:val="44"/>
  </w:num>
  <w:num w:numId="122">
    <w:abstractNumId w:val="200"/>
  </w:num>
  <w:num w:numId="123">
    <w:abstractNumId w:val="145"/>
  </w:num>
  <w:num w:numId="124">
    <w:abstractNumId w:val="61"/>
  </w:num>
  <w:num w:numId="125">
    <w:abstractNumId w:val="212"/>
  </w:num>
  <w:num w:numId="126">
    <w:abstractNumId w:val="23"/>
  </w:num>
  <w:num w:numId="127">
    <w:abstractNumId w:val="57"/>
  </w:num>
  <w:num w:numId="128">
    <w:abstractNumId w:val="157"/>
  </w:num>
  <w:num w:numId="129">
    <w:abstractNumId w:val="207"/>
  </w:num>
  <w:num w:numId="130">
    <w:abstractNumId w:val="123"/>
  </w:num>
  <w:num w:numId="131">
    <w:abstractNumId w:val="244"/>
  </w:num>
  <w:num w:numId="132">
    <w:abstractNumId w:val="189"/>
  </w:num>
  <w:num w:numId="133">
    <w:abstractNumId w:val="230"/>
  </w:num>
  <w:num w:numId="134">
    <w:abstractNumId w:val="121"/>
  </w:num>
  <w:num w:numId="135">
    <w:abstractNumId w:val="92"/>
  </w:num>
  <w:num w:numId="136">
    <w:abstractNumId w:val="101"/>
  </w:num>
  <w:num w:numId="137">
    <w:abstractNumId w:val="155"/>
  </w:num>
  <w:num w:numId="138">
    <w:abstractNumId w:val="243"/>
  </w:num>
  <w:num w:numId="139">
    <w:abstractNumId w:val="190"/>
  </w:num>
  <w:num w:numId="140">
    <w:abstractNumId w:val="119"/>
  </w:num>
  <w:num w:numId="141">
    <w:abstractNumId w:val="240"/>
  </w:num>
  <w:num w:numId="142">
    <w:abstractNumId w:val="21"/>
  </w:num>
  <w:num w:numId="143">
    <w:abstractNumId w:val="46"/>
  </w:num>
  <w:num w:numId="144">
    <w:abstractNumId w:val="162"/>
  </w:num>
  <w:num w:numId="145">
    <w:abstractNumId w:val="79"/>
  </w:num>
  <w:num w:numId="146">
    <w:abstractNumId w:val="103"/>
  </w:num>
  <w:num w:numId="147">
    <w:abstractNumId w:val="70"/>
  </w:num>
  <w:num w:numId="148">
    <w:abstractNumId w:val="232"/>
  </w:num>
  <w:num w:numId="149">
    <w:abstractNumId w:val="233"/>
  </w:num>
  <w:num w:numId="150">
    <w:abstractNumId w:val="80"/>
  </w:num>
  <w:num w:numId="151">
    <w:abstractNumId w:val="28"/>
  </w:num>
  <w:num w:numId="152">
    <w:abstractNumId w:val="37"/>
  </w:num>
  <w:num w:numId="153">
    <w:abstractNumId w:val="105"/>
  </w:num>
  <w:num w:numId="154">
    <w:abstractNumId w:val="15"/>
  </w:num>
  <w:num w:numId="155">
    <w:abstractNumId w:val="47"/>
  </w:num>
  <w:num w:numId="156">
    <w:abstractNumId w:val="40"/>
  </w:num>
  <w:num w:numId="157">
    <w:abstractNumId w:val="154"/>
  </w:num>
  <w:num w:numId="158">
    <w:abstractNumId w:val="60"/>
  </w:num>
  <w:num w:numId="159">
    <w:abstractNumId w:val="121"/>
  </w:num>
  <w:num w:numId="160">
    <w:abstractNumId w:val="142"/>
  </w:num>
  <w:num w:numId="161">
    <w:abstractNumId w:val="102"/>
  </w:num>
  <w:num w:numId="162">
    <w:abstractNumId w:val="7"/>
  </w:num>
  <w:num w:numId="163">
    <w:abstractNumId w:val="127"/>
  </w:num>
  <w:num w:numId="164">
    <w:abstractNumId w:val="94"/>
  </w:num>
  <w:num w:numId="165">
    <w:abstractNumId w:val="25"/>
  </w:num>
  <w:num w:numId="166">
    <w:abstractNumId w:val="48"/>
  </w:num>
  <w:num w:numId="167">
    <w:abstractNumId w:val="245"/>
  </w:num>
  <w:num w:numId="168">
    <w:abstractNumId w:val="221"/>
  </w:num>
  <w:num w:numId="169">
    <w:abstractNumId w:val="54"/>
  </w:num>
  <w:num w:numId="170">
    <w:abstractNumId w:val="39"/>
  </w:num>
  <w:num w:numId="171">
    <w:abstractNumId w:val="256"/>
  </w:num>
  <w:num w:numId="172">
    <w:abstractNumId w:val="18"/>
  </w:num>
  <w:num w:numId="173">
    <w:abstractNumId w:val="12"/>
  </w:num>
  <w:num w:numId="174">
    <w:abstractNumId w:val="138"/>
  </w:num>
  <w:num w:numId="175">
    <w:abstractNumId w:val="36"/>
  </w:num>
  <w:num w:numId="176">
    <w:abstractNumId w:val="135"/>
  </w:num>
  <w:num w:numId="177">
    <w:abstractNumId w:val="156"/>
  </w:num>
  <w:num w:numId="178">
    <w:abstractNumId w:val="34"/>
  </w:num>
  <w:num w:numId="179">
    <w:abstractNumId w:val="176"/>
  </w:num>
  <w:num w:numId="180">
    <w:abstractNumId w:val="217"/>
  </w:num>
  <w:num w:numId="181">
    <w:abstractNumId w:val="186"/>
  </w:num>
  <w:num w:numId="182">
    <w:abstractNumId w:val="84"/>
  </w:num>
  <w:num w:numId="183">
    <w:abstractNumId w:val="202"/>
  </w:num>
  <w:num w:numId="184">
    <w:abstractNumId w:val="194"/>
  </w:num>
  <w:num w:numId="185">
    <w:abstractNumId w:val="16"/>
  </w:num>
  <w:num w:numId="186">
    <w:abstractNumId w:val="86"/>
  </w:num>
  <w:num w:numId="187">
    <w:abstractNumId w:val="104"/>
  </w:num>
  <w:num w:numId="188">
    <w:abstractNumId w:val="249"/>
  </w:num>
  <w:num w:numId="189">
    <w:abstractNumId w:val="68"/>
  </w:num>
  <w:num w:numId="190">
    <w:abstractNumId w:val="24"/>
  </w:num>
  <w:num w:numId="191">
    <w:abstractNumId w:val="62"/>
  </w:num>
  <w:num w:numId="192">
    <w:abstractNumId w:val="88"/>
  </w:num>
  <w:num w:numId="193">
    <w:abstractNumId w:val="81"/>
  </w:num>
  <w:num w:numId="194">
    <w:abstractNumId w:val="253"/>
  </w:num>
  <w:num w:numId="195">
    <w:abstractNumId w:val="72"/>
  </w:num>
  <w:num w:numId="196">
    <w:abstractNumId w:val="63"/>
  </w:num>
  <w:num w:numId="197">
    <w:abstractNumId w:val="224"/>
  </w:num>
  <w:num w:numId="198">
    <w:abstractNumId w:val="105"/>
  </w:num>
  <w:num w:numId="199">
    <w:abstractNumId w:val="116"/>
  </w:num>
  <w:num w:numId="200">
    <w:abstractNumId w:val="178"/>
  </w:num>
  <w:num w:numId="201">
    <w:abstractNumId w:val="64"/>
  </w:num>
  <w:num w:numId="202">
    <w:abstractNumId w:val="5"/>
  </w:num>
  <w:num w:numId="203">
    <w:abstractNumId w:val="237"/>
  </w:num>
  <w:num w:numId="204">
    <w:abstractNumId w:val="113"/>
  </w:num>
  <w:num w:numId="205">
    <w:abstractNumId w:val="66"/>
  </w:num>
  <w:num w:numId="206">
    <w:abstractNumId w:val="254"/>
  </w:num>
  <w:num w:numId="207">
    <w:abstractNumId w:val="160"/>
  </w:num>
  <w:num w:numId="208">
    <w:abstractNumId w:val="197"/>
  </w:num>
  <w:num w:numId="209">
    <w:abstractNumId w:val="76"/>
  </w:num>
  <w:num w:numId="210">
    <w:abstractNumId w:val="248"/>
  </w:num>
  <w:num w:numId="211">
    <w:abstractNumId w:val="108"/>
  </w:num>
  <w:num w:numId="212">
    <w:abstractNumId w:val="45"/>
  </w:num>
  <w:num w:numId="213">
    <w:abstractNumId w:val="216"/>
  </w:num>
  <w:num w:numId="214">
    <w:abstractNumId w:val="129"/>
  </w:num>
  <w:num w:numId="215">
    <w:abstractNumId w:val="223"/>
  </w:num>
  <w:num w:numId="216">
    <w:abstractNumId w:val="3"/>
  </w:num>
  <w:num w:numId="217">
    <w:abstractNumId w:val="159"/>
  </w:num>
  <w:num w:numId="218">
    <w:abstractNumId w:val="143"/>
  </w:num>
  <w:num w:numId="219">
    <w:abstractNumId w:val="148"/>
  </w:num>
  <w:num w:numId="220">
    <w:abstractNumId w:val="225"/>
  </w:num>
  <w:num w:numId="221">
    <w:abstractNumId w:val="252"/>
  </w:num>
  <w:num w:numId="222">
    <w:abstractNumId w:val="168"/>
  </w:num>
  <w:num w:numId="223">
    <w:abstractNumId w:val="174"/>
  </w:num>
  <w:num w:numId="224">
    <w:abstractNumId w:val="196"/>
  </w:num>
  <w:num w:numId="225">
    <w:abstractNumId w:val="163"/>
  </w:num>
  <w:num w:numId="226">
    <w:abstractNumId w:val="204"/>
  </w:num>
  <w:num w:numId="227">
    <w:abstractNumId w:val="205"/>
  </w:num>
  <w:num w:numId="228">
    <w:abstractNumId w:val="91"/>
  </w:num>
  <w:num w:numId="229">
    <w:abstractNumId w:val="125"/>
  </w:num>
  <w:num w:numId="230">
    <w:abstractNumId w:val="182"/>
  </w:num>
  <w:num w:numId="231">
    <w:abstractNumId w:val="33"/>
  </w:num>
  <w:num w:numId="232">
    <w:abstractNumId w:val="90"/>
  </w:num>
  <w:num w:numId="233">
    <w:abstractNumId w:val="19"/>
  </w:num>
  <w:num w:numId="234">
    <w:abstractNumId w:val="136"/>
  </w:num>
  <w:num w:numId="235">
    <w:abstractNumId w:val="219"/>
  </w:num>
  <w:num w:numId="236">
    <w:abstractNumId w:val="96"/>
  </w:num>
  <w:num w:numId="237">
    <w:abstractNumId w:val="27"/>
  </w:num>
  <w:num w:numId="238">
    <w:abstractNumId w:val="183"/>
  </w:num>
  <w:num w:numId="239">
    <w:abstractNumId w:val="106"/>
  </w:num>
  <w:num w:numId="24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247"/>
  </w:num>
  <w:num w:numId="242">
    <w:abstractNumId w:val="231"/>
  </w:num>
  <w:num w:numId="243">
    <w:abstractNumId w:val="241"/>
  </w:num>
  <w:num w:numId="244">
    <w:abstractNumId w:val="246"/>
  </w:num>
  <w:num w:numId="245">
    <w:abstractNumId w:val="198"/>
  </w:num>
  <w:num w:numId="246">
    <w:abstractNumId w:val="83"/>
  </w:num>
  <w:num w:numId="247">
    <w:abstractNumId w:val="255"/>
  </w:num>
  <w:num w:numId="248">
    <w:abstractNumId w:val="118"/>
  </w:num>
  <w:num w:numId="249">
    <w:abstractNumId w:val="195"/>
  </w:num>
  <w:num w:numId="250">
    <w:abstractNumId w:val="229"/>
  </w:num>
  <w:num w:numId="251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172"/>
  </w:num>
  <w:num w:numId="253">
    <w:abstractNumId w:val="4"/>
  </w:num>
  <w:num w:numId="254">
    <w:abstractNumId w:val="250"/>
  </w:num>
  <w:num w:numId="255">
    <w:abstractNumId w:val="259"/>
  </w:num>
  <w:num w:numId="256">
    <w:abstractNumId w:val="193"/>
  </w:num>
  <w:num w:numId="257">
    <w:abstractNumId w:val="128"/>
  </w:num>
  <w:num w:numId="258">
    <w:abstractNumId w:val="43"/>
  </w:num>
  <w:num w:numId="259">
    <w:abstractNumId w:val="2"/>
  </w:num>
  <w:num w:numId="260">
    <w:abstractNumId w:val="1"/>
  </w:num>
  <w:num w:numId="261">
    <w:abstractNumId w:val="0"/>
  </w:num>
  <w:num w:numId="262">
    <w:abstractNumId w:val="199"/>
  </w:num>
  <w:num w:numId="263">
    <w:abstractNumId w:val="117"/>
  </w:num>
  <w:num w:numId="264">
    <w:abstractNumId w:val="55"/>
  </w:num>
  <w:num w:numId="265">
    <w:abstractNumId w:val="140"/>
  </w:num>
  <w:numIdMacAtCleanup w:val="2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8C"/>
    <w:rsid w:val="0000126A"/>
    <w:rsid w:val="00003DA1"/>
    <w:rsid w:val="00005DE3"/>
    <w:rsid w:val="00012C8E"/>
    <w:rsid w:val="0001447F"/>
    <w:rsid w:val="000163D4"/>
    <w:rsid w:val="00017037"/>
    <w:rsid w:val="000264E5"/>
    <w:rsid w:val="00026E15"/>
    <w:rsid w:val="00030784"/>
    <w:rsid w:val="000310FA"/>
    <w:rsid w:val="00031AF3"/>
    <w:rsid w:val="00031C4F"/>
    <w:rsid w:val="00032509"/>
    <w:rsid w:val="00036424"/>
    <w:rsid w:val="0003688F"/>
    <w:rsid w:val="000374C9"/>
    <w:rsid w:val="000378E1"/>
    <w:rsid w:val="00040C7E"/>
    <w:rsid w:val="00041087"/>
    <w:rsid w:val="0004765E"/>
    <w:rsid w:val="00051C42"/>
    <w:rsid w:val="00052EE5"/>
    <w:rsid w:val="00052F89"/>
    <w:rsid w:val="00055350"/>
    <w:rsid w:val="00060CF1"/>
    <w:rsid w:val="00070FC6"/>
    <w:rsid w:val="00074937"/>
    <w:rsid w:val="00077C3B"/>
    <w:rsid w:val="00080C6A"/>
    <w:rsid w:val="00083562"/>
    <w:rsid w:val="00085542"/>
    <w:rsid w:val="00085AED"/>
    <w:rsid w:val="00087B0C"/>
    <w:rsid w:val="00095D77"/>
    <w:rsid w:val="000A015F"/>
    <w:rsid w:val="000A332F"/>
    <w:rsid w:val="000A7121"/>
    <w:rsid w:val="000B20F9"/>
    <w:rsid w:val="000B79CD"/>
    <w:rsid w:val="000C05CB"/>
    <w:rsid w:val="000C3089"/>
    <w:rsid w:val="000C3C48"/>
    <w:rsid w:val="000C3C53"/>
    <w:rsid w:val="000D204F"/>
    <w:rsid w:val="000D2859"/>
    <w:rsid w:val="000D28A7"/>
    <w:rsid w:val="000D5099"/>
    <w:rsid w:val="000D5642"/>
    <w:rsid w:val="000D5B22"/>
    <w:rsid w:val="000E15A0"/>
    <w:rsid w:val="000E1640"/>
    <w:rsid w:val="000F2060"/>
    <w:rsid w:val="000F27CF"/>
    <w:rsid w:val="000F4029"/>
    <w:rsid w:val="00102D54"/>
    <w:rsid w:val="00105A67"/>
    <w:rsid w:val="00113AA5"/>
    <w:rsid w:val="0011431F"/>
    <w:rsid w:val="00125408"/>
    <w:rsid w:val="001262CE"/>
    <w:rsid w:val="00127AC5"/>
    <w:rsid w:val="00130118"/>
    <w:rsid w:val="001332F5"/>
    <w:rsid w:val="00133B8A"/>
    <w:rsid w:val="00137183"/>
    <w:rsid w:val="00137646"/>
    <w:rsid w:val="001414B0"/>
    <w:rsid w:val="00142D6C"/>
    <w:rsid w:val="001469B5"/>
    <w:rsid w:val="00146D19"/>
    <w:rsid w:val="00146D2E"/>
    <w:rsid w:val="0014798A"/>
    <w:rsid w:val="00157AE1"/>
    <w:rsid w:val="00157CC8"/>
    <w:rsid w:val="00164330"/>
    <w:rsid w:val="001669E4"/>
    <w:rsid w:val="0017050C"/>
    <w:rsid w:val="00170641"/>
    <w:rsid w:val="00171D60"/>
    <w:rsid w:val="00171FD6"/>
    <w:rsid w:val="001728F7"/>
    <w:rsid w:val="001842CB"/>
    <w:rsid w:val="00184D22"/>
    <w:rsid w:val="00186946"/>
    <w:rsid w:val="00190876"/>
    <w:rsid w:val="001910D6"/>
    <w:rsid w:val="001916AF"/>
    <w:rsid w:val="001936E3"/>
    <w:rsid w:val="0019763B"/>
    <w:rsid w:val="00197FA5"/>
    <w:rsid w:val="001A2A1F"/>
    <w:rsid w:val="001A3FC6"/>
    <w:rsid w:val="001A6A29"/>
    <w:rsid w:val="001A6F52"/>
    <w:rsid w:val="001A7F50"/>
    <w:rsid w:val="001B31B3"/>
    <w:rsid w:val="001B6341"/>
    <w:rsid w:val="001B7381"/>
    <w:rsid w:val="001C125E"/>
    <w:rsid w:val="001C263B"/>
    <w:rsid w:val="001C2A17"/>
    <w:rsid w:val="001C3BB6"/>
    <w:rsid w:val="001C6769"/>
    <w:rsid w:val="001C71F4"/>
    <w:rsid w:val="001D2019"/>
    <w:rsid w:val="001D5396"/>
    <w:rsid w:val="001D7170"/>
    <w:rsid w:val="001E0A08"/>
    <w:rsid w:val="001E35FD"/>
    <w:rsid w:val="001E3744"/>
    <w:rsid w:val="001E4523"/>
    <w:rsid w:val="001E5732"/>
    <w:rsid w:val="001E65E9"/>
    <w:rsid w:val="001F2AF9"/>
    <w:rsid w:val="001F4FA9"/>
    <w:rsid w:val="001F737B"/>
    <w:rsid w:val="0020726D"/>
    <w:rsid w:val="00207506"/>
    <w:rsid w:val="00212A0E"/>
    <w:rsid w:val="0021326A"/>
    <w:rsid w:val="00220C13"/>
    <w:rsid w:val="0022416A"/>
    <w:rsid w:val="0022638D"/>
    <w:rsid w:val="0023117D"/>
    <w:rsid w:val="00231B97"/>
    <w:rsid w:val="00231C8E"/>
    <w:rsid w:val="00235AE4"/>
    <w:rsid w:val="0024165D"/>
    <w:rsid w:val="00242746"/>
    <w:rsid w:val="0025047C"/>
    <w:rsid w:val="002522AC"/>
    <w:rsid w:val="00254D0A"/>
    <w:rsid w:val="00262EE8"/>
    <w:rsid w:val="00263C20"/>
    <w:rsid w:val="00263DCD"/>
    <w:rsid w:val="00273A04"/>
    <w:rsid w:val="00276054"/>
    <w:rsid w:val="002809DE"/>
    <w:rsid w:val="00283269"/>
    <w:rsid w:val="00283AA5"/>
    <w:rsid w:val="00284A37"/>
    <w:rsid w:val="002862A6"/>
    <w:rsid w:val="00287CF3"/>
    <w:rsid w:val="0029056A"/>
    <w:rsid w:val="0029175F"/>
    <w:rsid w:val="0029392C"/>
    <w:rsid w:val="00294FCD"/>
    <w:rsid w:val="002976A0"/>
    <w:rsid w:val="002A214C"/>
    <w:rsid w:val="002A236D"/>
    <w:rsid w:val="002A7DA7"/>
    <w:rsid w:val="002B036F"/>
    <w:rsid w:val="002B232F"/>
    <w:rsid w:val="002B2564"/>
    <w:rsid w:val="002B269E"/>
    <w:rsid w:val="002B4F2A"/>
    <w:rsid w:val="002B555D"/>
    <w:rsid w:val="002B62ED"/>
    <w:rsid w:val="002B6587"/>
    <w:rsid w:val="002B6B0F"/>
    <w:rsid w:val="002C3B05"/>
    <w:rsid w:val="002C72FF"/>
    <w:rsid w:val="002C7994"/>
    <w:rsid w:val="002E3D79"/>
    <w:rsid w:val="002E460B"/>
    <w:rsid w:val="002E747C"/>
    <w:rsid w:val="002F3BCD"/>
    <w:rsid w:val="002F48B4"/>
    <w:rsid w:val="002F6300"/>
    <w:rsid w:val="003035FD"/>
    <w:rsid w:val="00304A0F"/>
    <w:rsid w:val="003060D0"/>
    <w:rsid w:val="00311E94"/>
    <w:rsid w:val="00320058"/>
    <w:rsid w:val="003217C9"/>
    <w:rsid w:val="0033024F"/>
    <w:rsid w:val="00335D9D"/>
    <w:rsid w:val="00336D28"/>
    <w:rsid w:val="00336E20"/>
    <w:rsid w:val="003373E6"/>
    <w:rsid w:val="003400E7"/>
    <w:rsid w:val="003417BA"/>
    <w:rsid w:val="003426A8"/>
    <w:rsid w:val="00344DC8"/>
    <w:rsid w:val="00346AEB"/>
    <w:rsid w:val="00352CEA"/>
    <w:rsid w:val="00355C0F"/>
    <w:rsid w:val="00355CD7"/>
    <w:rsid w:val="00357A3A"/>
    <w:rsid w:val="00357FD2"/>
    <w:rsid w:val="00361DA2"/>
    <w:rsid w:val="003627FF"/>
    <w:rsid w:val="003753DC"/>
    <w:rsid w:val="003777D3"/>
    <w:rsid w:val="00381A2D"/>
    <w:rsid w:val="003849F8"/>
    <w:rsid w:val="00385F48"/>
    <w:rsid w:val="00391C74"/>
    <w:rsid w:val="003929CF"/>
    <w:rsid w:val="00392A89"/>
    <w:rsid w:val="00394B28"/>
    <w:rsid w:val="003A0284"/>
    <w:rsid w:val="003A132C"/>
    <w:rsid w:val="003A21CD"/>
    <w:rsid w:val="003A6F0A"/>
    <w:rsid w:val="003A796D"/>
    <w:rsid w:val="003B27D6"/>
    <w:rsid w:val="003B46B9"/>
    <w:rsid w:val="003B496A"/>
    <w:rsid w:val="003B6A8D"/>
    <w:rsid w:val="003C2015"/>
    <w:rsid w:val="003C3C3B"/>
    <w:rsid w:val="003C3CAB"/>
    <w:rsid w:val="003C48E1"/>
    <w:rsid w:val="003D246D"/>
    <w:rsid w:val="003D320E"/>
    <w:rsid w:val="003D3BFF"/>
    <w:rsid w:val="003D5D12"/>
    <w:rsid w:val="003E0B63"/>
    <w:rsid w:val="003E0CF0"/>
    <w:rsid w:val="003E30A5"/>
    <w:rsid w:val="003E4701"/>
    <w:rsid w:val="003E4765"/>
    <w:rsid w:val="003F0CC0"/>
    <w:rsid w:val="003F16D7"/>
    <w:rsid w:val="003F468F"/>
    <w:rsid w:val="003F5526"/>
    <w:rsid w:val="003F6458"/>
    <w:rsid w:val="003F6F00"/>
    <w:rsid w:val="004044DE"/>
    <w:rsid w:val="00406BC3"/>
    <w:rsid w:val="00406C79"/>
    <w:rsid w:val="00407922"/>
    <w:rsid w:val="00411194"/>
    <w:rsid w:val="00411C6B"/>
    <w:rsid w:val="00412517"/>
    <w:rsid w:val="00412778"/>
    <w:rsid w:val="00414517"/>
    <w:rsid w:val="0041739F"/>
    <w:rsid w:val="0042058A"/>
    <w:rsid w:val="004209AA"/>
    <w:rsid w:val="004213FC"/>
    <w:rsid w:val="00422EC8"/>
    <w:rsid w:val="0042558D"/>
    <w:rsid w:val="00425A4D"/>
    <w:rsid w:val="00434C14"/>
    <w:rsid w:val="0043643D"/>
    <w:rsid w:val="00436FF7"/>
    <w:rsid w:val="00440208"/>
    <w:rsid w:val="004403BF"/>
    <w:rsid w:val="00445A95"/>
    <w:rsid w:val="00447C7A"/>
    <w:rsid w:val="004510C7"/>
    <w:rsid w:val="00455492"/>
    <w:rsid w:val="004569BF"/>
    <w:rsid w:val="00456B88"/>
    <w:rsid w:val="004624CA"/>
    <w:rsid w:val="004739FC"/>
    <w:rsid w:val="004757C6"/>
    <w:rsid w:val="00475FAC"/>
    <w:rsid w:val="00481946"/>
    <w:rsid w:val="0048664B"/>
    <w:rsid w:val="004874D8"/>
    <w:rsid w:val="00487562"/>
    <w:rsid w:val="00491328"/>
    <w:rsid w:val="00491B67"/>
    <w:rsid w:val="0049499A"/>
    <w:rsid w:val="004969AD"/>
    <w:rsid w:val="004979DF"/>
    <w:rsid w:val="00497D3C"/>
    <w:rsid w:val="004A016D"/>
    <w:rsid w:val="004A1568"/>
    <w:rsid w:val="004A385B"/>
    <w:rsid w:val="004A3C4F"/>
    <w:rsid w:val="004A4B54"/>
    <w:rsid w:val="004A500A"/>
    <w:rsid w:val="004A5490"/>
    <w:rsid w:val="004A6ACC"/>
    <w:rsid w:val="004A7E18"/>
    <w:rsid w:val="004C0B3F"/>
    <w:rsid w:val="004C4660"/>
    <w:rsid w:val="004C5916"/>
    <w:rsid w:val="004C7119"/>
    <w:rsid w:val="004C76E7"/>
    <w:rsid w:val="004D1FDA"/>
    <w:rsid w:val="004D2F4D"/>
    <w:rsid w:val="004D4A86"/>
    <w:rsid w:val="004D4C85"/>
    <w:rsid w:val="004D53A1"/>
    <w:rsid w:val="004E103C"/>
    <w:rsid w:val="004E2286"/>
    <w:rsid w:val="004E2FD6"/>
    <w:rsid w:val="004E4B11"/>
    <w:rsid w:val="004E7BAD"/>
    <w:rsid w:val="004E7C13"/>
    <w:rsid w:val="004F151E"/>
    <w:rsid w:val="004F242F"/>
    <w:rsid w:val="004F3978"/>
    <w:rsid w:val="004F4C99"/>
    <w:rsid w:val="004F5C2A"/>
    <w:rsid w:val="004F5DAC"/>
    <w:rsid w:val="004F6693"/>
    <w:rsid w:val="004F740B"/>
    <w:rsid w:val="005012D5"/>
    <w:rsid w:val="00503F00"/>
    <w:rsid w:val="005054B7"/>
    <w:rsid w:val="00511117"/>
    <w:rsid w:val="005133CE"/>
    <w:rsid w:val="00520C53"/>
    <w:rsid w:val="00520F78"/>
    <w:rsid w:val="00525588"/>
    <w:rsid w:val="00525835"/>
    <w:rsid w:val="00525CCA"/>
    <w:rsid w:val="005260B2"/>
    <w:rsid w:val="00531546"/>
    <w:rsid w:val="005339BF"/>
    <w:rsid w:val="00535748"/>
    <w:rsid w:val="00536B30"/>
    <w:rsid w:val="00540374"/>
    <w:rsid w:val="00544C32"/>
    <w:rsid w:val="00544E78"/>
    <w:rsid w:val="00545B20"/>
    <w:rsid w:val="00555E22"/>
    <w:rsid w:val="00556808"/>
    <w:rsid w:val="0055752E"/>
    <w:rsid w:val="00557D3F"/>
    <w:rsid w:val="0056126E"/>
    <w:rsid w:val="00561F38"/>
    <w:rsid w:val="00565724"/>
    <w:rsid w:val="00570669"/>
    <w:rsid w:val="00574427"/>
    <w:rsid w:val="00581B8F"/>
    <w:rsid w:val="00582F78"/>
    <w:rsid w:val="00585819"/>
    <w:rsid w:val="00593B13"/>
    <w:rsid w:val="005947A7"/>
    <w:rsid w:val="00597184"/>
    <w:rsid w:val="005A1BCB"/>
    <w:rsid w:val="005A4F55"/>
    <w:rsid w:val="005B1D01"/>
    <w:rsid w:val="005B4CFD"/>
    <w:rsid w:val="005B51D1"/>
    <w:rsid w:val="005B5FF8"/>
    <w:rsid w:val="005B6073"/>
    <w:rsid w:val="005C38EC"/>
    <w:rsid w:val="005D13A4"/>
    <w:rsid w:val="005D14C2"/>
    <w:rsid w:val="005D1771"/>
    <w:rsid w:val="005D4189"/>
    <w:rsid w:val="005D5002"/>
    <w:rsid w:val="005D6CB2"/>
    <w:rsid w:val="005D7AA8"/>
    <w:rsid w:val="005E013E"/>
    <w:rsid w:val="005E1CF8"/>
    <w:rsid w:val="005E29E7"/>
    <w:rsid w:val="005E42A4"/>
    <w:rsid w:val="005E6615"/>
    <w:rsid w:val="005F28F3"/>
    <w:rsid w:val="005F5B61"/>
    <w:rsid w:val="006022C0"/>
    <w:rsid w:val="0060253C"/>
    <w:rsid w:val="00603AAE"/>
    <w:rsid w:val="006076F2"/>
    <w:rsid w:val="00612954"/>
    <w:rsid w:val="00613809"/>
    <w:rsid w:val="00615415"/>
    <w:rsid w:val="00622AD7"/>
    <w:rsid w:val="0062436A"/>
    <w:rsid w:val="00624561"/>
    <w:rsid w:val="006313B4"/>
    <w:rsid w:val="0063245C"/>
    <w:rsid w:val="00633295"/>
    <w:rsid w:val="00634976"/>
    <w:rsid w:val="0064191C"/>
    <w:rsid w:val="00642946"/>
    <w:rsid w:val="00643688"/>
    <w:rsid w:val="006436BF"/>
    <w:rsid w:val="00643B4D"/>
    <w:rsid w:val="00644F5C"/>
    <w:rsid w:val="00646356"/>
    <w:rsid w:val="00650EBE"/>
    <w:rsid w:val="006532F8"/>
    <w:rsid w:val="006601CD"/>
    <w:rsid w:val="006635B6"/>
    <w:rsid w:val="0066391D"/>
    <w:rsid w:val="006645ED"/>
    <w:rsid w:val="00665644"/>
    <w:rsid w:val="00665970"/>
    <w:rsid w:val="00665E30"/>
    <w:rsid w:val="0066744C"/>
    <w:rsid w:val="006737AF"/>
    <w:rsid w:val="00673DAA"/>
    <w:rsid w:val="006764E8"/>
    <w:rsid w:val="006817BB"/>
    <w:rsid w:val="0068275A"/>
    <w:rsid w:val="006843FA"/>
    <w:rsid w:val="0068542F"/>
    <w:rsid w:val="00691582"/>
    <w:rsid w:val="00691BBC"/>
    <w:rsid w:val="00694898"/>
    <w:rsid w:val="00694D02"/>
    <w:rsid w:val="0069562A"/>
    <w:rsid w:val="00695996"/>
    <w:rsid w:val="006A05CE"/>
    <w:rsid w:val="006A221B"/>
    <w:rsid w:val="006A43C1"/>
    <w:rsid w:val="006A6833"/>
    <w:rsid w:val="006A6B50"/>
    <w:rsid w:val="006A73A0"/>
    <w:rsid w:val="006B1456"/>
    <w:rsid w:val="006B3E87"/>
    <w:rsid w:val="006B4AD8"/>
    <w:rsid w:val="006B5CD6"/>
    <w:rsid w:val="006B6D6A"/>
    <w:rsid w:val="006B71C3"/>
    <w:rsid w:val="006B7E52"/>
    <w:rsid w:val="006C2029"/>
    <w:rsid w:val="006C2E1E"/>
    <w:rsid w:val="006C3D76"/>
    <w:rsid w:val="006D61E9"/>
    <w:rsid w:val="006D64AA"/>
    <w:rsid w:val="006D6C5C"/>
    <w:rsid w:val="006D6F86"/>
    <w:rsid w:val="006E3006"/>
    <w:rsid w:val="006E57ED"/>
    <w:rsid w:val="006E5A19"/>
    <w:rsid w:val="006F0FAE"/>
    <w:rsid w:val="006F51C3"/>
    <w:rsid w:val="006F72FD"/>
    <w:rsid w:val="00700E6A"/>
    <w:rsid w:val="00710C25"/>
    <w:rsid w:val="00712CDA"/>
    <w:rsid w:val="00713898"/>
    <w:rsid w:val="00714634"/>
    <w:rsid w:val="007149EC"/>
    <w:rsid w:val="00715C46"/>
    <w:rsid w:val="00720FB6"/>
    <w:rsid w:val="0072115F"/>
    <w:rsid w:val="0072209D"/>
    <w:rsid w:val="00723D0D"/>
    <w:rsid w:val="007245CF"/>
    <w:rsid w:val="0072597A"/>
    <w:rsid w:val="00730FAC"/>
    <w:rsid w:val="00734A5F"/>
    <w:rsid w:val="00734F50"/>
    <w:rsid w:val="00736C47"/>
    <w:rsid w:val="007373F8"/>
    <w:rsid w:val="00737D42"/>
    <w:rsid w:val="00741F5D"/>
    <w:rsid w:val="00744D13"/>
    <w:rsid w:val="00745ABB"/>
    <w:rsid w:val="0074628C"/>
    <w:rsid w:val="00746F41"/>
    <w:rsid w:val="00747CAB"/>
    <w:rsid w:val="00750BC5"/>
    <w:rsid w:val="00756C55"/>
    <w:rsid w:val="007571E5"/>
    <w:rsid w:val="007572F0"/>
    <w:rsid w:val="007629E6"/>
    <w:rsid w:val="007668AE"/>
    <w:rsid w:val="00766D10"/>
    <w:rsid w:val="00772736"/>
    <w:rsid w:val="00774771"/>
    <w:rsid w:val="007761BD"/>
    <w:rsid w:val="00777FE6"/>
    <w:rsid w:val="007820E1"/>
    <w:rsid w:val="00782AD8"/>
    <w:rsid w:val="007838F1"/>
    <w:rsid w:val="00784F28"/>
    <w:rsid w:val="007875FC"/>
    <w:rsid w:val="00787820"/>
    <w:rsid w:val="0079038A"/>
    <w:rsid w:val="00790489"/>
    <w:rsid w:val="00793043"/>
    <w:rsid w:val="00793957"/>
    <w:rsid w:val="00797085"/>
    <w:rsid w:val="007977DB"/>
    <w:rsid w:val="007A12E1"/>
    <w:rsid w:val="007A15CA"/>
    <w:rsid w:val="007B0695"/>
    <w:rsid w:val="007B12D2"/>
    <w:rsid w:val="007B3E1C"/>
    <w:rsid w:val="007B5CC4"/>
    <w:rsid w:val="007C1325"/>
    <w:rsid w:val="007C1467"/>
    <w:rsid w:val="007C25BD"/>
    <w:rsid w:val="007C268D"/>
    <w:rsid w:val="007C355D"/>
    <w:rsid w:val="007C5A37"/>
    <w:rsid w:val="007C63F9"/>
    <w:rsid w:val="007D210B"/>
    <w:rsid w:val="007D40C6"/>
    <w:rsid w:val="007D6AE0"/>
    <w:rsid w:val="007E010D"/>
    <w:rsid w:val="007E2D83"/>
    <w:rsid w:val="007E4030"/>
    <w:rsid w:val="007F0C8D"/>
    <w:rsid w:val="007F20D9"/>
    <w:rsid w:val="007F5344"/>
    <w:rsid w:val="0080194C"/>
    <w:rsid w:val="00802B85"/>
    <w:rsid w:val="00804EBE"/>
    <w:rsid w:val="0080719A"/>
    <w:rsid w:val="00810614"/>
    <w:rsid w:val="00812D63"/>
    <w:rsid w:val="00815F87"/>
    <w:rsid w:val="008239A2"/>
    <w:rsid w:val="00825B47"/>
    <w:rsid w:val="00826182"/>
    <w:rsid w:val="0082794A"/>
    <w:rsid w:val="00830CEA"/>
    <w:rsid w:val="008317B3"/>
    <w:rsid w:val="00832139"/>
    <w:rsid w:val="0083524F"/>
    <w:rsid w:val="00836D59"/>
    <w:rsid w:val="00842265"/>
    <w:rsid w:val="00847B5C"/>
    <w:rsid w:val="008501CF"/>
    <w:rsid w:val="008561D4"/>
    <w:rsid w:val="00856CF7"/>
    <w:rsid w:val="00856E84"/>
    <w:rsid w:val="0086365A"/>
    <w:rsid w:val="00865876"/>
    <w:rsid w:val="00867B9F"/>
    <w:rsid w:val="00870E64"/>
    <w:rsid w:val="0087443A"/>
    <w:rsid w:val="00874662"/>
    <w:rsid w:val="0087486E"/>
    <w:rsid w:val="00883C0C"/>
    <w:rsid w:val="00886613"/>
    <w:rsid w:val="00887A8E"/>
    <w:rsid w:val="008915A9"/>
    <w:rsid w:val="00891BE0"/>
    <w:rsid w:val="0089678E"/>
    <w:rsid w:val="008A008A"/>
    <w:rsid w:val="008A0870"/>
    <w:rsid w:val="008A2476"/>
    <w:rsid w:val="008A2A1E"/>
    <w:rsid w:val="008A30FF"/>
    <w:rsid w:val="008A3BD4"/>
    <w:rsid w:val="008A48E6"/>
    <w:rsid w:val="008A4EE4"/>
    <w:rsid w:val="008B0ABD"/>
    <w:rsid w:val="008B2D86"/>
    <w:rsid w:val="008B4031"/>
    <w:rsid w:val="008B410D"/>
    <w:rsid w:val="008B4C8E"/>
    <w:rsid w:val="008C0310"/>
    <w:rsid w:val="008C0589"/>
    <w:rsid w:val="008C31BC"/>
    <w:rsid w:val="008C3296"/>
    <w:rsid w:val="008C46D5"/>
    <w:rsid w:val="008C4FE7"/>
    <w:rsid w:val="008C6D8C"/>
    <w:rsid w:val="008C7DE7"/>
    <w:rsid w:val="008D0816"/>
    <w:rsid w:val="008D4813"/>
    <w:rsid w:val="008D55C0"/>
    <w:rsid w:val="008D6B53"/>
    <w:rsid w:val="008D6BDC"/>
    <w:rsid w:val="008E024A"/>
    <w:rsid w:val="008E11C1"/>
    <w:rsid w:val="008E1CD0"/>
    <w:rsid w:val="008E2654"/>
    <w:rsid w:val="008E4B76"/>
    <w:rsid w:val="008F0AEB"/>
    <w:rsid w:val="008F6365"/>
    <w:rsid w:val="008F786E"/>
    <w:rsid w:val="00900B2F"/>
    <w:rsid w:val="00901DCC"/>
    <w:rsid w:val="009114B8"/>
    <w:rsid w:val="009115D1"/>
    <w:rsid w:val="009168E5"/>
    <w:rsid w:val="0091730B"/>
    <w:rsid w:val="0092268A"/>
    <w:rsid w:val="00923F95"/>
    <w:rsid w:val="00925181"/>
    <w:rsid w:val="00927559"/>
    <w:rsid w:val="00933E8D"/>
    <w:rsid w:val="00934421"/>
    <w:rsid w:val="009414E3"/>
    <w:rsid w:val="00941F06"/>
    <w:rsid w:val="009447A7"/>
    <w:rsid w:val="009458E7"/>
    <w:rsid w:val="00947B31"/>
    <w:rsid w:val="0095046E"/>
    <w:rsid w:val="009514C3"/>
    <w:rsid w:val="00955C12"/>
    <w:rsid w:val="00956602"/>
    <w:rsid w:val="00960FDB"/>
    <w:rsid w:val="00963552"/>
    <w:rsid w:val="00963CBE"/>
    <w:rsid w:val="009645B7"/>
    <w:rsid w:val="00970B69"/>
    <w:rsid w:val="00972350"/>
    <w:rsid w:val="00972E78"/>
    <w:rsid w:val="009741A2"/>
    <w:rsid w:val="00975F9B"/>
    <w:rsid w:val="00982170"/>
    <w:rsid w:val="0098545E"/>
    <w:rsid w:val="00990D43"/>
    <w:rsid w:val="00994D89"/>
    <w:rsid w:val="00995DA4"/>
    <w:rsid w:val="009A1560"/>
    <w:rsid w:val="009A5F69"/>
    <w:rsid w:val="009A62C0"/>
    <w:rsid w:val="009A7BE5"/>
    <w:rsid w:val="009B6A8E"/>
    <w:rsid w:val="009C0189"/>
    <w:rsid w:val="009C2B01"/>
    <w:rsid w:val="009C2E89"/>
    <w:rsid w:val="009C4A89"/>
    <w:rsid w:val="009C5AF4"/>
    <w:rsid w:val="009D0212"/>
    <w:rsid w:val="009D04AE"/>
    <w:rsid w:val="009D0A49"/>
    <w:rsid w:val="009D7DA5"/>
    <w:rsid w:val="009E33F2"/>
    <w:rsid w:val="009E39FA"/>
    <w:rsid w:val="009E5909"/>
    <w:rsid w:val="009E69E0"/>
    <w:rsid w:val="009F1C60"/>
    <w:rsid w:val="009F5F4F"/>
    <w:rsid w:val="009F6621"/>
    <w:rsid w:val="009F78F2"/>
    <w:rsid w:val="00A01E3B"/>
    <w:rsid w:val="00A027B5"/>
    <w:rsid w:val="00A0512E"/>
    <w:rsid w:val="00A0721A"/>
    <w:rsid w:val="00A10ACF"/>
    <w:rsid w:val="00A13B49"/>
    <w:rsid w:val="00A14546"/>
    <w:rsid w:val="00A15338"/>
    <w:rsid w:val="00A162AA"/>
    <w:rsid w:val="00A16738"/>
    <w:rsid w:val="00A16993"/>
    <w:rsid w:val="00A1786E"/>
    <w:rsid w:val="00A21C1D"/>
    <w:rsid w:val="00A235BC"/>
    <w:rsid w:val="00A26F51"/>
    <w:rsid w:val="00A30823"/>
    <w:rsid w:val="00A34069"/>
    <w:rsid w:val="00A34792"/>
    <w:rsid w:val="00A35C4C"/>
    <w:rsid w:val="00A41652"/>
    <w:rsid w:val="00A42154"/>
    <w:rsid w:val="00A5549F"/>
    <w:rsid w:val="00A57452"/>
    <w:rsid w:val="00A601CB"/>
    <w:rsid w:val="00A613C7"/>
    <w:rsid w:val="00A6147E"/>
    <w:rsid w:val="00A64732"/>
    <w:rsid w:val="00A64D81"/>
    <w:rsid w:val="00A67B24"/>
    <w:rsid w:val="00A716AD"/>
    <w:rsid w:val="00A71DF9"/>
    <w:rsid w:val="00A754AB"/>
    <w:rsid w:val="00A7586E"/>
    <w:rsid w:val="00A7793E"/>
    <w:rsid w:val="00A77B9A"/>
    <w:rsid w:val="00A805F5"/>
    <w:rsid w:val="00A80E14"/>
    <w:rsid w:val="00A80EF0"/>
    <w:rsid w:val="00A81161"/>
    <w:rsid w:val="00A858C8"/>
    <w:rsid w:val="00A87077"/>
    <w:rsid w:val="00A902DE"/>
    <w:rsid w:val="00A90F6C"/>
    <w:rsid w:val="00A91508"/>
    <w:rsid w:val="00A954FB"/>
    <w:rsid w:val="00A9634B"/>
    <w:rsid w:val="00A97B2C"/>
    <w:rsid w:val="00AA0D86"/>
    <w:rsid w:val="00AA1262"/>
    <w:rsid w:val="00AA33DC"/>
    <w:rsid w:val="00AA61CF"/>
    <w:rsid w:val="00AA6311"/>
    <w:rsid w:val="00AB26DD"/>
    <w:rsid w:val="00AB2A4A"/>
    <w:rsid w:val="00AB3095"/>
    <w:rsid w:val="00AB326B"/>
    <w:rsid w:val="00AC042A"/>
    <w:rsid w:val="00AC10D9"/>
    <w:rsid w:val="00AC19B0"/>
    <w:rsid w:val="00AC599C"/>
    <w:rsid w:val="00AC5A6F"/>
    <w:rsid w:val="00AC6315"/>
    <w:rsid w:val="00AD1831"/>
    <w:rsid w:val="00AD68B4"/>
    <w:rsid w:val="00AE1841"/>
    <w:rsid w:val="00AE2594"/>
    <w:rsid w:val="00AE3A06"/>
    <w:rsid w:val="00AF1817"/>
    <w:rsid w:val="00AF5638"/>
    <w:rsid w:val="00AF5821"/>
    <w:rsid w:val="00AF5F12"/>
    <w:rsid w:val="00AF6EE6"/>
    <w:rsid w:val="00B00A49"/>
    <w:rsid w:val="00B01D1C"/>
    <w:rsid w:val="00B04541"/>
    <w:rsid w:val="00B061EA"/>
    <w:rsid w:val="00B0678B"/>
    <w:rsid w:val="00B1360A"/>
    <w:rsid w:val="00B14481"/>
    <w:rsid w:val="00B15067"/>
    <w:rsid w:val="00B1668F"/>
    <w:rsid w:val="00B21E4B"/>
    <w:rsid w:val="00B222C3"/>
    <w:rsid w:val="00B23B50"/>
    <w:rsid w:val="00B27AB7"/>
    <w:rsid w:val="00B301F8"/>
    <w:rsid w:val="00B332AC"/>
    <w:rsid w:val="00B426EE"/>
    <w:rsid w:val="00B434C2"/>
    <w:rsid w:val="00B502D6"/>
    <w:rsid w:val="00B50ED6"/>
    <w:rsid w:val="00B51458"/>
    <w:rsid w:val="00B53193"/>
    <w:rsid w:val="00B547D9"/>
    <w:rsid w:val="00B60440"/>
    <w:rsid w:val="00B62A18"/>
    <w:rsid w:val="00B63BEA"/>
    <w:rsid w:val="00B63DEC"/>
    <w:rsid w:val="00B66284"/>
    <w:rsid w:val="00B678EB"/>
    <w:rsid w:val="00B7165F"/>
    <w:rsid w:val="00B72239"/>
    <w:rsid w:val="00B760E4"/>
    <w:rsid w:val="00B77BCF"/>
    <w:rsid w:val="00B817C7"/>
    <w:rsid w:val="00B81840"/>
    <w:rsid w:val="00B826EE"/>
    <w:rsid w:val="00B83B18"/>
    <w:rsid w:val="00B9543E"/>
    <w:rsid w:val="00B95D78"/>
    <w:rsid w:val="00BA16C4"/>
    <w:rsid w:val="00BA1AC5"/>
    <w:rsid w:val="00BA5170"/>
    <w:rsid w:val="00BA556D"/>
    <w:rsid w:val="00BB04A8"/>
    <w:rsid w:val="00BB1199"/>
    <w:rsid w:val="00BB2820"/>
    <w:rsid w:val="00BB3EE7"/>
    <w:rsid w:val="00BB4422"/>
    <w:rsid w:val="00BB7156"/>
    <w:rsid w:val="00BB7989"/>
    <w:rsid w:val="00BC31FB"/>
    <w:rsid w:val="00BC71A1"/>
    <w:rsid w:val="00BC77BF"/>
    <w:rsid w:val="00BD177E"/>
    <w:rsid w:val="00BD345C"/>
    <w:rsid w:val="00BE48BE"/>
    <w:rsid w:val="00BF0203"/>
    <w:rsid w:val="00BF0217"/>
    <w:rsid w:val="00BF3C7B"/>
    <w:rsid w:val="00BF4FEC"/>
    <w:rsid w:val="00BF6EF3"/>
    <w:rsid w:val="00BF7F97"/>
    <w:rsid w:val="00C02370"/>
    <w:rsid w:val="00C03BAB"/>
    <w:rsid w:val="00C0476F"/>
    <w:rsid w:val="00C0609E"/>
    <w:rsid w:val="00C06D43"/>
    <w:rsid w:val="00C06F26"/>
    <w:rsid w:val="00C16DB2"/>
    <w:rsid w:val="00C220BB"/>
    <w:rsid w:val="00C331FB"/>
    <w:rsid w:val="00C37D64"/>
    <w:rsid w:val="00C44567"/>
    <w:rsid w:val="00C541AA"/>
    <w:rsid w:val="00C56EAE"/>
    <w:rsid w:val="00C57087"/>
    <w:rsid w:val="00C57799"/>
    <w:rsid w:val="00C57808"/>
    <w:rsid w:val="00C60662"/>
    <w:rsid w:val="00C617FF"/>
    <w:rsid w:val="00C62906"/>
    <w:rsid w:val="00C630E7"/>
    <w:rsid w:val="00C66BB0"/>
    <w:rsid w:val="00C743EE"/>
    <w:rsid w:val="00C74B99"/>
    <w:rsid w:val="00C803F0"/>
    <w:rsid w:val="00C81FF1"/>
    <w:rsid w:val="00C83D35"/>
    <w:rsid w:val="00C90359"/>
    <w:rsid w:val="00C90B30"/>
    <w:rsid w:val="00C940F8"/>
    <w:rsid w:val="00C96E38"/>
    <w:rsid w:val="00C97735"/>
    <w:rsid w:val="00CA04B8"/>
    <w:rsid w:val="00CA3604"/>
    <w:rsid w:val="00CB03BD"/>
    <w:rsid w:val="00CB1BA6"/>
    <w:rsid w:val="00CB1F1B"/>
    <w:rsid w:val="00CB4657"/>
    <w:rsid w:val="00CB590F"/>
    <w:rsid w:val="00CB6D36"/>
    <w:rsid w:val="00CB73B4"/>
    <w:rsid w:val="00CC02D6"/>
    <w:rsid w:val="00CC19EB"/>
    <w:rsid w:val="00CC4D08"/>
    <w:rsid w:val="00CC6090"/>
    <w:rsid w:val="00CC6F63"/>
    <w:rsid w:val="00CC7AB7"/>
    <w:rsid w:val="00CE1131"/>
    <w:rsid w:val="00CE1A43"/>
    <w:rsid w:val="00CE224A"/>
    <w:rsid w:val="00CE6A66"/>
    <w:rsid w:val="00CE6C80"/>
    <w:rsid w:val="00CE6E8B"/>
    <w:rsid w:val="00CE6F7A"/>
    <w:rsid w:val="00CE740C"/>
    <w:rsid w:val="00CF1B9E"/>
    <w:rsid w:val="00CF45C9"/>
    <w:rsid w:val="00CF7F05"/>
    <w:rsid w:val="00D03AFE"/>
    <w:rsid w:val="00D05A17"/>
    <w:rsid w:val="00D0771F"/>
    <w:rsid w:val="00D10B43"/>
    <w:rsid w:val="00D16D6E"/>
    <w:rsid w:val="00D17594"/>
    <w:rsid w:val="00D23171"/>
    <w:rsid w:val="00D254F6"/>
    <w:rsid w:val="00D275FC"/>
    <w:rsid w:val="00D338B8"/>
    <w:rsid w:val="00D503E6"/>
    <w:rsid w:val="00D53E3F"/>
    <w:rsid w:val="00D5569C"/>
    <w:rsid w:val="00D5755E"/>
    <w:rsid w:val="00D625CC"/>
    <w:rsid w:val="00D64456"/>
    <w:rsid w:val="00D64CC1"/>
    <w:rsid w:val="00D67D17"/>
    <w:rsid w:val="00D7347F"/>
    <w:rsid w:val="00D73A18"/>
    <w:rsid w:val="00D7469C"/>
    <w:rsid w:val="00D8203A"/>
    <w:rsid w:val="00D8255D"/>
    <w:rsid w:val="00D825B7"/>
    <w:rsid w:val="00D83E17"/>
    <w:rsid w:val="00D83E54"/>
    <w:rsid w:val="00D858F1"/>
    <w:rsid w:val="00D8734D"/>
    <w:rsid w:val="00D91113"/>
    <w:rsid w:val="00D9412E"/>
    <w:rsid w:val="00DA6DBC"/>
    <w:rsid w:val="00DB41BA"/>
    <w:rsid w:val="00DB5006"/>
    <w:rsid w:val="00DB5913"/>
    <w:rsid w:val="00DC011D"/>
    <w:rsid w:val="00DC0C8E"/>
    <w:rsid w:val="00DC2DA0"/>
    <w:rsid w:val="00DC478C"/>
    <w:rsid w:val="00DD0595"/>
    <w:rsid w:val="00DD489C"/>
    <w:rsid w:val="00DD5789"/>
    <w:rsid w:val="00DE200D"/>
    <w:rsid w:val="00DE2B10"/>
    <w:rsid w:val="00DE584B"/>
    <w:rsid w:val="00DE58E6"/>
    <w:rsid w:val="00DE66B2"/>
    <w:rsid w:val="00DE671F"/>
    <w:rsid w:val="00DF3972"/>
    <w:rsid w:val="00DF6216"/>
    <w:rsid w:val="00DF6921"/>
    <w:rsid w:val="00DF7DBF"/>
    <w:rsid w:val="00E0105A"/>
    <w:rsid w:val="00E01EB8"/>
    <w:rsid w:val="00E031D0"/>
    <w:rsid w:val="00E0414B"/>
    <w:rsid w:val="00E14476"/>
    <w:rsid w:val="00E151D2"/>
    <w:rsid w:val="00E17F2A"/>
    <w:rsid w:val="00E2045B"/>
    <w:rsid w:val="00E213A4"/>
    <w:rsid w:val="00E22339"/>
    <w:rsid w:val="00E23C60"/>
    <w:rsid w:val="00E247E9"/>
    <w:rsid w:val="00E27083"/>
    <w:rsid w:val="00E30044"/>
    <w:rsid w:val="00E32389"/>
    <w:rsid w:val="00E32656"/>
    <w:rsid w:val="00E3612A"/>
    <w:rsid w:val="00E365C2"/>
    <w:rsid w:val="00E37419"/>
    <w:rsid w:val="00E427D5"/>
    <w:rsid w:val="00E4422F"/>
    <w:rsid w:val="00E454D7"/>
    <w:rsid w:val="00E45BD1"/>
    <w:rsid w:val="00E508A1"/>
    <w:rsid w:val="00E51DCB"/>
    <w:rsid w:val="00E51F5A"/>
    <w:rsid w:val="00E52887"/>
    <w:rsid w:val="00E540E8"/>
    <w:rsid w:val="00E6459D"/>
    <w:rsid w:val="00E649D7"/>
    <w:rsid w:val="00E65D91"/>
    <w:rsid w:val="00E70B8F"/>
    <w:rsid w:val="00E70C3E"/>
    <w:rsid w:val="00E72599"/>
    <w:rsid w:val="00E74CDF"/>
    <w:rsid w:val="00E77924"/>
    <w:rsid w:val="00E80080"/>
    <w:rsid w:val="00E81027"/>
    <w:rsid w:val="00E82547"/>
    <w:rsid w:val="00E84009"/>
    <w:rsid w:val="00E861C6"/>
    <w:rsid w:val="00E90C8C"/>
    <w:rsid w:val="00E91E1B"/>
    <w:rsid w:val="00E97E49"/>
    <w:rsid w:val="00EA0056"/>
    <w:rsid w:val="00EA12D4"/>
    <w:rsid w:val="00EA2139"/>
    <w:rsid w:val="00EA2A2C"/>
    <w:rsid w:val="00EA4318"/>
    <w:rsid w:val="00EA532C"/>
    <w:rsid w:val="00EA7EE0"/>
    <w:rsid w:val="00EB1766"/>
    <w:rsid w:val="00EB5AC1"/>
    <w:rsid w:val="00EB5DCE"/>
    <w:rsid w:val="00EC0371"/>
    <w:rsid w:val="00EC3BA6"/>
    <w:rsid w:val="00EC6DE4"/>
    <w:rsid w:val="00ED00F5"/>
    <w:rsid w:val="00ED1E34"/>
    <w:rsid w:val="00ED2D19"/>
    <w:rsid w:val="00EE37E0"/>
    <w:rsid w:val="00EE3D4E"/>
    <w:rsid w:val="00EE594E"/>
    <w:rsid w:val="00EE638C"/>
    <w:rsid w:val="00EE7759"/>
    <w:rsid w:val="00EF1388"/>
    <w:rsid w:val="00EF2637"/>
    <w:rsid w:val="00EF26CA"/>
    <w:rsid w:val="00EF6B63"/>
    <w:rsid w:val="00F00875"/>
    <w:rsid w:val="00F00B93"/>
    <w:rsid w:val="00F0278B"/>
    <w:rsid w:val="00F048E5"/>
    <w:rsid w:val="00F05445"/>
    <w:rsid w:val="00F10468"/>
    <w:rsid w:val="00F11589"/>
    <w:rsid w:val="00F1207B"/>
    <w:rsid w:val="00F12CED"/>
    <w:rsid w:val="00F13B63"/>
    <w:rsid w:val="00F1418D"/>
    <w:rsid w:val="00F16212"/>
    <w:rsid w:val="00F209F1"/>
    <w:rsid w:val="00F23EAF"/>
    <w:rsid w:val="00F263AA"/>
    <w:rsid w:val="00F27577"/>
    <w:rsid w:val="00F31411"/>
    <w:rsid w:val="00F3150A"/>
    <w:rsid w:val="00F32E21"/>
    <w:rsid w:val="00F34DBB"/>
    <w:rsid w:val="00F36411"/>
    <w:rsid w:val="00F37E02"/>
    <w:rsid w:val="00F414CA"/>
    <w:rsid w:val="00F43635"/>
    <w:rsid w:val="00F50633"/>
    <w:rsid w:val="00F52233"/>
    <w:rsid w:val="00F54FE3"/>
    <w:rsid w:val="00F55FD9"/>
    <w:rsid w:val="00F56135"/>
    <w:rsid w:val="00F56547"/>
    <w:rsid w:val="00F621AC"/>
    <w:rsid w:val="00F625CA"/>
    <w:rsid w:val="00F63998"/>
    <w:rsid w:val="00F65167"/>
    <w:rsid w:val="00F660D9"/>
    <w:rsid w:val="00F719A3"/>
    <w:rsid w:val="00F7233C"/>
    <w:rsid w:val="00F741D7"/>
    <w:rsid w:val="00F74D9F"/>
    <w:rsid w:val="00F7592D"/>
    <w:rsid w:val="00F76DAE"/>
    <w:rsid w:val="00F81486"/>
    <w:rsid w:val="00F82401"/>
    <w:rsid w:val="00F86A8A"/>
    <w:rsid w:val="00F91F1E"/>
    <w:rsid w:val="00F944F9"/>
    <w:rsid w:val="00F96A6F"/>
    <w:rsid w:val="00FA01FA"/>
    <w:rsid w:val="00FA089C"/>
    <w:rsid w:val="00FA368C"/>
    <w:rsid w:val="00FA3F77"/>
    <w:rsid w:val="00FA423F"/>
    <w:rsid w:val="00FA5E60"/>
    <w:rsid w:val="00FA6C95"/>
    <w:rsid w:val="00FB0AAC"/>
    <w:rsid w:val="00FB4AF2"/>
    <w:rsid w:val="00FB6FB9"/>
    <w:rsid w:val="00FC3F97"/>
    <w:rsid w:val="00FC67A1"/>
    <w:rsid w:val="00FD03F1"/>
    <w:rsid w:val="00FD1FA2"/>
    <w:rsid w:val="00FD4A6D"/>
    <w:rsid w:val="00FD4AFF"/>
    <w:rsid w:val="00FE0C1A"/>
    <w:rsid w:val="00FE23DE"/>
    <w:rsid w:val="00FE33EA"/>
    <w:rsid w:val="00FF3BFD"/>
    <w:rsid w:val="00FF4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8AEDDCB-1228-41E9-ABB5-93E6BD25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STXinwei" w:hAnsi="Trebuchet MS" w:cs="Tahoma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4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577"/>
    <w:pPr>
      <w:spacing w:after="120" w:line="264" w:lineRule="auto"/>
    </w:pPr>
    <w:rPr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1469B5"/>
    <w:pPr>
      <w:keepNext/>
      <w:keepLines/>
      <w:pBdr>
        <w:bottom w:val="single" w:sz="4" w:space="1" w:color="90C226"/>
      </w:pBdr>
      <w:spacing w:before="400" w:after="40" w:line="240" w:lineRule="auto"/>
      <w:outlineLvl w:val="0"/>
    </w:pPr>
    <w:rPr>
      <w:rFonts w:ascii="Arial" w:eastAsia="FZYaoTi" w:hAnsi="Arial"/>
      <w:color w:val="0070C0"/>
      <w:sz w:val="4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0AEB"/>
    <w:pPr>
      <w:keepNext/>
      <w:keepLines/>
      <w:spacing w:before="160" w:after="0" w:line="240" w:lineRule="auto"/>
      <w:outlineLvl w:val="1"/>
    </w:pPr>
    <w:rPr>
      <w:rFonts w:ascii="Arial" w:eastAsia="FZYaoTi" w:hAnsi="Arial"/>
      <w:color w:val="002060"/>
      <w:sz w:val="36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81027"/>
    <w:pPr>
      <w:keepNext/>
      <w:keepLines/>
      <w:spacing w:before="80" w:after="0" w:line="240" w:lineRule="auto"/>
      <w:outlineLvl w:val="2"/>
    </w:pPr>
    <w:rPr>
      <w:rFonts w:ascii="Arial" w:eastAsia="FZYaoTi" w:hAnsi="Arial"/>
      <w:color w:val="9B2D1F" w:themeColor="accent2"/>
      <w:sz w:val="28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9038A"/>
    <w:pPr>
      <w:keepNext/>
      <w:keepLines/>
      <w:spacing w:before="80" w:after="0"/>
      <w:outlineLvl w:val="3"/>
    </w:pPr>
    <w:rPr>
      <w:rFonts w:eastAsia="FZYaoT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9038A"/>
    <w:pPr>
      <w:keepNext/>
      <w:keepLines/>
      <w:spacing w:before="80" w:after="0"/>
      <w:outlineLvl w:val="4"/>
    </w:pPr>
    <w:rPr>
      <w:rFonts w:eastAsia="FZYaoT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9038A"/>
    <w:pPr>
      <w:keepNext/>
      <w:keepLines/>
      <w:spacing w:before="80" w:after="0"/>
      <w:outlineLvl w:val="5"/>
    </w:pPr>
    <w:rPr>
      <w:rFonts w:eastAsia="FZYaoTi"/>
      <w:color w:val="595959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9038A"/>
    <w:pPr>
      <w:keepNext/>
      <w:keepLines/>
      <w:spacing w:before="80" w:after="0"/>
      <w:outlineLvl w:val="6"/>
    </w:pPr>
    <w:rPr>
      <w:rFonts w:eastAsia="FZYaoTi"/>
      <w:i/>
      <w:iCs/>
      <w:color w:val="595959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9038A"/>
    <w:pPr>
      <w:keepNext/>
      <w:keepLines/>
      <w:spacing w:before="80" w:after="0"/>
      <w:outlineLvl w:val="7"/>
    </w:pPr>
    <w:rPr>
      <w:rFonts w:eastAsia="FZYaoTi"/>
      <w:smallCaps/>
      <w:color w:val="595959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9038A"/>
    <w:pPr>
      <w:keepNext/>
      <w:keepLines/>
      <w:spacing w:before="80" w:after="0"/>
      <w:outlineLvl w:val="8"/>
    </w:pPr>
    <w:rPr>
      <w:rFonts w:eastAsia="FZYaoTi"/>
      <w:i/>
      <w:iCs/>
      <w:smallCaps/>
      <w:color w:val="59595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79038A"/>
    <w:pPr>
      <w:spacing w:after="0" w:line="240" w:lineRule="auto"/>
      <w:contextualSpacing/>
    </w:pPr>
    <w:rPr>
      <w:rFonts w:eastAsia="FZYaoTi"/>
      <w:color w:val="90C226"/>
      <w:spacing w:val="-7"/>
      <w:sz w:val="64"/>
      <w:szCs w:val="64"/>
    </w:rPr>
  </w:style>
  <w:style w:type="character" w:customStyle="1" w:styleId="PuestoCar">
    <w:name w:val="Puesto Car"/>
    <w:link w:val="Puesto"/>
    <w:uiPriority w:val="10"/>
    <w:rsid w:val="0079038A"/>
    <w:rPr>
      <w:rFonts w:ascii="Trebuchet MS" w:eastAsia="FZYaoTi" w:hAnsi="Trebuchet MS" w:cs="Tahoma"/>
      <w:color w:val="90C226"/>
      <w:spacing w:val="-7"/>
      <w:sz w:val="64"/>
      <w:szCs w:val="64"/>
    </w:rPr>
  </w:style>
  <w:style w:type="paragraph" w:styleId="Subttulo">
    <w:name w:val="Subtitle"/>
    <w:basedOn w:val="Normal"/>
    <w:next w:val="Normal"/>
    <w:link w:val="SubttuloCar"/>
    <w:uiPriority w:val="11"/>
    <w:qFormat/>
    <w:rsid w:val="0079038A"/>
    <w:pPr>
      <w:numPr>
        <w:ilvl w:val="1"/>
      </w:numPr>
      <w:spacing w:after="240" w:line="240" w:lineRule="auto"/>
    </w:pPr>
    <w:rPr>
      <w:rFonts w:eastAsia="FZYaoTi"/>
      <w:color w:val="404040"/>
      <w:sz w:val="28"/>
      <w:szCs w:val="28"/>
    </w:rPr>
  </w:style>
  <w:style w:type="character" w:customStyle="1" w:styleId="SubttuloCar">
    <w:name w:val="Subtítulo Car"/>
    <w:link w:val="Subttulo"/>
    <w:uiPriority w:val="11"/>
    <w:rsid w:val="0079038A"/>
    <w:rPr>
      <w:rFonts w:ascii="Trebuchet MS" w:eastAsia="FZYaoTi" w:hAnsi="Trebuchet MS" w:cs="Tahoma"/>
      <w:color w:val="404040"/>
      <w:sz w:val="28"/>
      <w:szCs w:val="28"/>
    </w:rPr>
  </w:style>
  <w:style w:type="character" w:customStyle="1" w:styleId="Ttulo1Car">
    <w:name w:val="Título 1 Car"/>
    <w:link w:val="Ttulo1"/>
    <w:uiPriority w:val="9"/>
    <w:rsid w:val="001469B5"/>
    <w:rPr>
      <w:rFonts w:ascii="Arial" w:eastAsia="FZYaoTi" w:hAnsi="Arial"/>
      <w:color w:val="0070C0"/>
      <w:sz w:val="48"/>
      <w:szCs w:val="32"/>
      <w:lang w:val="en-US" w:eastAsia="ja-JP"/>
    </w:rPr>
  </w:style>
  <w:style w:type="character" w:customStyle="1" w:styleId="Ttulo2Car">
    <w:name w:val="Título 2 Car"/>
    <w:link w:val="Ttulo2"/>
    <w:uiPriority w:val="9"/>
    <w:rsid w:val="008F0AEB"/>
    <w:rPr>
      <w:rFonts w:ascii="Arial" w:eastAsia="FZYaoTi" w:hAnsi="Arial"/>
      <w:color w:val="002060"/>
      <w:sz w:val="36"/>
      <w:szCs w:val="28"/>
      <w:lang w:val="en-US" w:eastAsia="ja-JP"/>
    </w:rPr>
  </w:style>
  <w:style w:type="character" w:customStyle="1" w:styleId="Ttulo3Car">
    <w:name w:val="Título 3 Car"/>
    <w:link w:val="Ttulo3"/>
    <w:uiPriority w:val="9"/>
    <w:rsid w:val="00E81027"/>
    <w:rPr>
      <w:rFonts w:ascii="Arial" w:eastAsia="FZYaoTi" w:hAnsi="Arial"/>
      <w:color w:val="9B2D1F" w:themeColor="accent2"/>
      <w:sz w:val="28"/>
      <w:szCs w:val="26"/>
      <w:lang w:val="en-US" w:eastAsia="ja-JP"/>
    </w:rPr>
  </w:style>
  <w:style w:type="character" w:customStyle="1" w:styleId="Ttulo4Car">
    <w:name w:val="Título 4 Car"/>
    <w:link w:val="Ttulo4"/>
    <w:uiPriority w:val="9"/>
    <w:rsid w:val="0079038A"/>
    <w:rPr>
      <w:rFonts w:ascii="Trebuchet MS" w:eastAsia="FZYaoTi" w:hAnsi="Trebuchet MS" w:cs="Tahoma"/>
      <w:sz w:val="24"/>
      <w:szCs w:val="24"/>
    </w:rPr>
  </w:style>
  <w:style w:type="character" w:customStyle="1" w:styleId="Ttulo5Car">
    <w:name w:val="Título 5 Car"/>
    <w:link w:val="Ttulo5"/>
    <w:uiPriority w:val="9"/>
    <w:semiHidden/>
    <w:rsid w:val="0079038A"/>
    <w:rPr>
      <w:rFonts w:ascii="Trebuchet MS" w:eastAsia="FZYaoTi" w:hAnsi="Trebuchet MS" w:cs="Tahoma"/>
      <w:i/>
      <w:iCs/>
      <w:sz w:val="22"/>
      <w:szCs w:val="22"/>
    </w:rPr>
  </w:style>
  <w:style w:type="character" w:customStyle="1" w:styleId="Ttulo6Car">
    <w:name w:val="Título 6 Car"/>
    <w:link w:val="Ttulo6"/>
    <w:uiPriority w:val="9"/>
    <w:semiHidden/>
    <w:rsid w:val="0079038A"/>
    <w:rPr>
      <w:rFonts w:ascii="Trebuchet MS" w:eastAsia="FZYaoTi" w:hAnsi="Trebuchet MS" w:cs="Tahoma"/>
      <w:color w:val="595959"/>
    </w:rPr>
  </w:style>
  <w:style w:type="character" w:customStyle="1" w:styleId="Ttulo7Car">
    <w:name w:val="Título 7 Car"/>
    <w:link w:val="Ttulo7"/>
    <w:uiPriority w:val="9"/>
    <w:semiHidden/>
    <w:rsid w:val="0079038A"/>
    <w:rPr>
      <w:rFonts w:ascii="Trebuchet MS" w:eastAsia="FZYaoTi" w:hAnsi="Trebuchet MS" w:cs="Tahoma"/>
      <w:i/>
      <w:iCs/>
      <w:color w:val="595959"/>
    </w:rPr>
  </w:style>
  <w:style w:type="character" w:customStyle="1" w:styleId="Ttulo8Car">
    <w:name w:val="Título 8 Car"/>
    <w:link w:val="Ttulo8"/>
    <w:uiPriority w:val="9"/>
    <w:semiHidden/>
    <w:rsid w:val="0079038A"/>
    <w:rPr>
      <w:rFonts w:ascii="Trebuchet MS" w:eastAsia="FZYaoTi" w:hAnsi="Trebuchet MS" w:cs="Tahoma"/>
      <w:smallCaps/>
      <w:color w:val="595959"/>
    </w:rPr>
  </w:style>
  <w:style w:type="character" w:customStyle="1" w:styleId="Ttulo9Car">
    <w:name w:val="Título 9 Car"/>
    <w:link w:val="Ttulo9"/>
    <w:uiPriority w:val="9"/>
    <w:semiHidden/>
    <w:rsid w:val="0079038A"/>
    <w:rPr>
      <w:rFonts w:ascii="Trebuchet MS" w:eastAsia="FZYaoTi" w:hAnsi="Trebuchet MS" w:cs="Tahoma"/>
      <w:i/>
      <w:iCs/>
      <w:smallCaps/>
      <w:color w:val="595959"/>
    </w:rPr>
  </w:style>
  <w:style w:type="character" w:styleId="nfasissutil">
    <w:name w:val="Subtle Emphasis"/>
    <w:uiPriority w:val="19"/>
    <w:qFormat/>
    <w:rsid w:val="0079038A"/>
    <w:rPr>
      <w:i/>
      <w:iCs/>
      <w:color w:val="595959"/>
    </w:rPr>
  </w:style>
  <w:style w:type="character" w:styleId="nfasis">
    <w:name w:val="Emphasis"/>
    <w:uiPriority w:val="20"/>
    <w:qFormat/>
    <w:rsid w:val="0079038A"/>
    <w:rPr>
      <w:i/>
      <w:iCs/>
    </w:rPr>
  </w:style>
  <w:style w:type="character" w:styleId="nfasisintenso">
    <w:name w:val="Intense Emphasis"/>
    <w:uiPriority w:val="21"/>
    <w:qFormat/>
    <w:rsid w:val="0079038A"/>
    <w:rPr>
      <w:b/>
      <w:bCs/>
      <w:i/>
      <w:iCs/>
    </w:rPr>
  </w:style>
  <w:style w:type="character" w:styleId="Textoennegrita">
    <w:name w:val="Strong"/>
    <w:uiPriority w:val="22"/>
    <w:qFormat/>
    <w:rsid w:val="0079038A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79038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link w:val="Cita"/>
    <w:uiPriority w:val="29"/>
    <w:rsid w:val="0079038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9038A"/>
    <w:pPr>
      <w:spacing w:before="100" w:beforeAutospacing="1" w:after="240"/>
      <w:ind w:left="864" w:right="864"/>
      <w:jc w:val="center"/>
    </w:pPr>
    <w:rPr>
      <w:rFonts w:eastAsia="FZYaoTi"/>
      <w:color w:val="90C226"/>
      <w:sz w:val="28"/>
      <w:szCs w:val="28"/>
    </w:rPr>
  </w:style>
  <w:style w:type="character" w:customStyle="1" w:styleId="CitadestacadaCar">
    <w:name w:val="Cita destacada Car"/>
    <w:link w:val="Citadestacada"/>
    <w:uiPriority w:val="30"/>
    <w:rsid w:val="0079038A"/>
    <w:rPr>
      <w:rFonts w:ascii="Trebuchet MS" w:eastAsia="FZYaoTi" w:hAnsi="Trebuchet MS" w:cs="Tahoma"/>
      <w:color w:val="90C226"/>
      <w:sz w:val="28"/>
      <w:szCs w:val="28"/>
    </w:rPr>
  </w:style>
  <w:style w:type="character" w:styleId="Referenciasutil">
    <w:name w:val="Subtle Reference"/>
    <w:uiPriority w:val="31"/>
    <w:qFormat/>
    <w:rsid w:val="0079038A"/>
    <w:rPr>
      <w:smallCaps/>
      <w:color w:val="404040"/>
    </w:rPr>
  </w:style>
  <w:style w:type="character" w:styleId="Referenciaintensa">
    <w:name w:val="Intense Reference"/>
    <w:uiPriority w:val="32"/>
    <w:qFormat/>
    <w:rsid w:val="0079038A"/>
    <w:rPr>
      <w:b/>
      <w:bCs/>
      <w:smallCaps/>
      <w:u w:val="single"/>
    </w:rPr>
  </w:style>
  <w:style w:type="character" w:styleId="Ttulodellibro">
    <w:name w:val="Book Title"/>
    <w:uiPriority w:val="33"/>
    <w:qFormat/>
    <w:rsid w:val="0079038A"/>
    <w:rPr>
      <w:b/>
      <w:bCs/>
      <w:smallCaps/>
    </w:rPr>
  </w:style>
  <w:style w:type="paragraph" w:styleId="Descripcin">
    <w:name w:val="caption"/>
    <w:basedOn w:val="Normal"/>
    <w:next w:val="Normal"/>
    <w:uiPriority w:val="35"/>
    <w:unhideWhenUsed/>
    <w:qFormat/>
    <w:rsid w:val="0079038A"/>
    <w:pPr>
      <w:spacing w:line="240" w:lineRule="auto"/>
    </w:pPr>
    <w:rPr>
      <w:b/>
      <w:bCs/>
      <w:color w:val="404040"/>
    </w:rPr>
  </w:style>
  <w:style w:type="paragraph" w:styleId="TtulodeTDC">
    <w:name w:val="TOC Heading"/>
    <w:basedOn w:val="Ttulo1"/>
    <w:next w:val="Normal"/>
    <w:uiPriority w:val="39"/>
    <w:unhideWhenUsed/>
    <w:qFormat/>
    <w:rsid w:val="0079038A"/>
    <w:pPr>
      <w:outlineLvl w:val="9"/>
    </w:pPr>
  </w:style>
  <w:style w:type="paragraph" w:styleId="Sinespaciado">
    <w:name w:val="No Spacing"/>
    <w:link w:val="SinespaciadoCar"/>
    <w:uiPriority w:val="1"/>
    <w:qFormat/>
    <w:rsid w:val="0079038A"/>
    <w:rPr>
      <w:lang w:val="en-US" w:eastAsia="ja-JP"/>
    </w:rPr>
  </w:style>
  <w:style w:type="paragraph" w:styleId="Prrafodelista">
    <w:name w:val="List Paragraph"/>
    <w:basedOn w:val="Normal"/>
    <w:uiPriority w:val="34"/>
    <w:qFormat/>
    <w:rsid w:val="0079038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EE638C"/>
  </w:style>
  <w:style w:type="character" w:customStyle="1" w:styleId="TextonotapieCar">
    <w:name w:val="Texto nota pie Car"/>
    <w:link w:val="Textonotapie"/>
    <w:uiPriority w:val="99"/>
    <w:rsid w:val="00EE638C"/>
    <w:rPr>
      <w:lang w:val="en-US" w:eastAsia="ja-JP"/>
    </w:rPr>
  </w:style>
  <w:style w:type="character" w:styleId="Refdenotaalpie">
    <w:name w:val="footnote reference"/>
    <w:uiPriority w:val="99"/>
    <w:unhideWhenUsed/>
    <w:rsid w:val="00EE638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25B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25B47"/>
    <w:rPr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825B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25B47"/>
    <w:rPr>
      <w:lang w:val="en-US" w:eastAsia="ja-JP"/>
    </w:rPr>
  </w:style>
  <w:style w:type="character" w:customStyle="1" w:styleId="SinespaciadoCar">
    <w:name w:val="Sin espaciado Car"/>
    <w:link w:val="Sinespaciado"/>
    <w:uiPriority w:val="1"/>
    <w:rsid w:val="00A26F51"/>
    <w:rPr>
      <w:lang w:val="en-US" w:eastAsia="ja-JP"/>
    </w:rPr>
  </w:style>
  <w:style w:type="character" w:styleId="Hipervnculo">
    <w:name w:val="Hyperlink"/>
    <w:uiPriority w:val="99"/>
    <w:unhideWhenUsed/>
    <w:rsid w:val="00D23171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DF6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06F26"/>
    <w:rPr>
      <w:rFonts w:ascii="Segoe UI" w:hAnsi="Segoe UI" w:cs="Segoe UI"/>
      <w:sz w:val="18"/>
      <w:szCs w:val="18"/>
      <w:lang w:val="en-US" w:eastAsia="ja-JP"/>
    </w:rPr>
  </w:style>
  <w:style w:type="paragraph" w:styleId="NormalWeb">
    <w:name w:val="Normal (Web)"/>
    <w:basedOn w:val="Normal"/>
    <w:uiPriority w:val="99"/>
    <w:unhideWhenUsed/>
    <w:rsid w:val="0089678E"/>
    <w:rPr>
      <w:rFonts w:ascii="Times New Roman" w:hAnsi="Times New Roman" w:cs="Times New Roman"/>
      <w:sz w:val="24"/>
      <w:szCs w:val="24"/>
    </w:rPr>
  </w:style>
  <w:style w:type="paragraph" w:customStyle="1" w:styleId="articulo1">
    <w:name w:val="articulo1"/>
    <w:basedOn w:val="Normal"/>
    <w:rsid w:val="00157AE1"/>
    <w:pPr>
      <w:spacing w:before="360" w:after="1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parrafo1">
    <w:name w:val="parrafo1"/>
    <w:basedOn w:val="Normal"/>
    <w:rsid w:val="00157AE1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rafo21">
    <w:name w:val="parrafo_21"/>
    <w:basedOn w:val="Normal"/>
    <w:rsid w:val="00157AE1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D00F5"/>
    <w:rPr>
      <w:rFonts w:ascii="Calibri" w:eastAsia="Calibri" w:hAnsi="Calibri" w:cs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-nfasis17">
    <w:name w:val="Sombreado claro - Énfasis 17"/>
    <w:basedOn w:val="Tablanormal"/>
    <w:uiPriority w:val="60"/>
    <w:rsid w:val="00ED00F5"/>
    <w:rPr>
      <w:rFonts w:ascii="Calibri" w:eastAsia="Calibri" w:hAnsi="Calibri" w:cs="Times New Roman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D625CC"/>
    <w:rPr>
      <w:rFonts w:ascii="Calibri" w:eastAsia="Calibri" w:hAnsi="Calibri" w:cs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642946"/>
    <w:rPr>
      <w:color w:val="96A9A9" w:themeColor="followedHyperlink"/>
      <w:u w:val="single"/>
    </w:rPr>
  </w:style>
  <w:style w:type="table" w:customStyle="1" w:styleId="Tabladecuadrcula4-nfasis31">
    <w:name w:val="Tabla de cuadrícula 4 - Énfasis 31"/>
    <w:basedOn w:val="Tablanormal"/>
    <w:uiPriority w:val="49"/>
    <w:rsid w:val="006E57ED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paragraph" w:customStyle="1" w:styleId="jquery-once-1-processed">
    <w:name w:val="jquery-once-1-processed"/>
    <w:basedOn w:val="Normal"/>
    <w:rsid w:val="0083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766D10"/>
    <w:pPr>
      <w:tabs>
        <w:tab w:val="right" w:leader="dot" w:pos="9350"/>
      </w:tabs>
      <w:spacing w:after="100"/>
    </w:pPr>
    <w:rPr>
      <w:rFonts w:ascii="Arial" w:hAnsi="Arial"/>
      <w:b/>
      <w:noProof/>
      <w:color w:val="0070C0"/>
      <w:sz w:val="32"/>
    </w:rPr>
  </w:style>
  <w:style w:type="paragraph" w:styleId="TDC2">
    <w:name w:val="toc 2"/>
    <w:basedOn w:val="Normal"/>
    <w:next w:val="Normal"/>
    <w:autoRedefine/>
    <w:uiPriority w:val="39"/>
    <w:unhideWhenUsed/>
    <w:rsid w:val="00766D10"/>
    <w:pPr>
      <w:spacing w:after="100"/>
      <w:ind w:left="200"/>
    </w:pPr>
    <w:rPr>
      <w:rFonts w:ascii="Arial" w:hAnsi="Arial"/>
      <w:noProof/>
      <w:color w:val="0070C0"/>
      <w:sz w:val="28"/>
    </w:rPr>
  </w:style>
  <w:style w:type="paragraph" w:styleId="TDC3">
    <w:name w:val="toc 3"/>
    <w:basedOn w:val="Normal"/>
    <w:next w:val="Normal"/>
    <w:autoRedefine/>
    <w:uiPriority w:val="39"/>
    <w:unhideWhenUsed/>
    <w:rsid w:val="00766D10"/>
    <w:pPr>
      <w:spacing w:after="100"/>
      <w:ind w:left="400"/>
    </w:pPr>
    <w:rPr>
      <w:rFonts w:ascii="Arial" w:hAnsi="Arial"/>
      <w:i/>
      <w:color w:val="0070C0"/>
    </w:rPr>
  </w:style>
  <w:style w:type="table" w:styleId="Sombreadoclaro-nfasis2">
    <w:name w:val="Light Shading Accent 2"/>
    <w:basedOn w:val="Tablanormal"/>
    <w:uiPriority w:val="69"/>
    <w:semiHidden/>
    <w:unhideWhenUsed/>
    <w:rsid w:val="00B0678B"/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070FC6"/>
  </w:style>
  <w:style w:type="table" w:customStyle="1" w:styleId="Tablaconcuadrcula3">
    <w:name w:val="Tabla con cuadrícula3"/>
    <w:basedOn w:val="Tablanormal"/>
    <w:next w:val="Tablaconcuadrcula"/>
    <w:uiPriority w:val="39"/>
    <w:rsid w:val="00070FC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HTML">
    <w:name w:val="HTML Cite"/>
    <w:uiPriority w:val="99"/>
    <w:semiHidden/>
    <w:unhideWhenUsed/>
    <w:rsid w:val="00070FC6"/>
    <w:rPr>
      <w:i w:val="0"/>
      <w:iCs w:val="0"/>
      <w:color w:val="006D21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0FC6"/>
    <w:rPr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0FC6"/>
    <w:rPr>
      <w:lang w:eastAsia="ja-JP"/>
    </w:rPr>
  </w:style>
  <w:style w:type="paragraph" w:styleId="Textoindependiente">
    <w:name w:val="Body Text"/>
    <w:basedOn w:val="Normal"/>
    <w:link w:val="TextoindependienteCar"/>
    <w:uiPriority w:val="99"/>
    <w:unhideWhenUsed/>
    <w:rsid w:val="00070FC6"/>
    <w:pPr>
      <w:spacing w:after="0" w:line="240" w:lineRule="auto"/>
      <w:jc w:val="both"/>
    </w:pPr>
    <w:rPr>
      <w:rFonts w:ascii="Comic Sans MS" w:eastAsia="Times New Roman" w:hAnsi="Comic Sans MS" w:cs="Times New Roman"/>
      <w:sz w:val="1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70FC6"/>
    <w:rPr>
      <w:rFonts w:ascii="Comic Sans MS" w:eastAsia="Times New Roman" w:hAnsi="Comic Sans MS" w:cs="Times New Roman"/>
      <w:sz w:val="18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0F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0FC6"/>
    <w:rPr>
      <w:b/>
      <w:bCs/>
      <w:lang w:eastAsia="ja-JP"/>
    </w:rPr>
  </w:style>
  <w:style w:type="paragraph" w:customStyle="1" w:styleId="fondocolor">
    <w:name w:val="fondo_color"/>
    <w:basedOn w:val="Normal"/>
    <w:uiPriority w:val="99"/>
    <w:rsid w:val="00070FC6"/>
    <w:pPr>
      <w:pBdr>
        <w:top w:val="dashed" w:sz="6" w:space="4" w:color="3F5A78"/>
        <w:left w:val="dashed" w:sz="6" w:space="4" w:color="3F5A78"/>
        <w:bottom w:val="dashed" w:sz="6" w:space="4" w:color="3F5A78"/>
        <w:right w:val="dashed" w:sz="6" w:space="4" w:color="3F5A78"/>
      </w:pBdr>
      <w:shd w:val="clear" w:color="auto" w:fill="6888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es-ES" w:eastAsia="es-ES"/>
    </w:rPr>
  </w:style>
  <w:style w:type="character" w:customStyle="1" w:styleId="illustration">
    <w:name w:val="illustration"/>
    <w:rsid w:val="00070FC6"/>
  </w:style>
  <w:style w:type="character" w:customStyle="1" w:styleId="citation">
    <w:name w:val="citation"/>
    <w:rsid w:val="00070FC6"/>
  </w:style>
  <w:style w:type="numbering" w:customStyle="1" w:styleId="Sinlista2">
    <w:name w:val="Sin lista2"/>
    <w:next w:val="Sinlista"/>
    <w:uiPriority w:val="99"/>
    <w:semiHidden/>
    <w:unhideWhenUsed/>
    <w:rsid w:val="00070FC6"/>
  </w:style>
  <w:style w:type="table" w:customStyle="1" w:styleId="Tablaconcuadrcula4">
    <w:name w:val="Tabla con cuadrícula4"/>
    <w:basedOn w:val="Tablanormal"/>
    <w:next w:val="Tablaconcuadrcula"/>
    <w:uiPriority w:val="39"/>
    <w:rsid w:val="00070FC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A67B24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decuadrcula1clara-nfasis3">
    <w:name w:val="Grid Table 1 Light Accent 3"/>
    <w:basedOn w:val="Tablanormal"/>
    <w:uiPriority w:val="46"/>
    <w:rsid w:val="00276054"/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276054"/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3-nfasis3">
    <w:name w:val="Grid Table 3 Accent 3"/>
    <w:basedOn w:val="Tablanormal"/>
    <w:uiPriority w:val="48"/>
    <w:rsid w:val="00276054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Tabladecuadrcula4-nfasis3">
    <w:name w:val="Grid Table 4 Accent 3"/>
    <w:basedOn w:val="Tablanormal"/>
    <w:uiPriority w:val="49"/>
    <w:rsid w:val="00276054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ladecuadrcula4-nfasis6">
    <w:name w:val="Grid Table 4 Accent 6"/>
    <w:basedOn w:val="Tablanormal"/>
    <w:uiPriority w:val="49"/>
    <w:rsid w:val="00F81486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ladecuadrcula2-nfasis5">
    <w:name w:val="Grid Table 2 Accent 5"/>
    <w:basedOn w:val="Tablanormal"/>
    <w:uiPriority w:val="47"/>
    <w:rsid w:val="009D04AE"/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787820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7C1325"/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33024F"/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33024F"/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ladecuadrcula4-nfasis2">
    <w:name w:val="Grid Table 4 Accent 2"/>
    <w:basedOn w:val="Tablanormal"/>
    <w:uiPriority w:val="49"/>
    <w:rsid w:val="00E4422F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paragraph" w:styleId="Lista">
    <w:name w:val="List"/>
    <w:basedOn w:val="Normal"/>
    <w:uiPriority w:val="99"/>
    <w:unhideWhenUsed/>
    <w:rsid w:val="009D0A4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9D0A49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9D0A49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9D0A49"/>
    <w:pPr>
      <w:ind w:left="1132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9D0A49"/>
  </w:style>
  <w:style w:type="character" w:customStyle="1" w:styleId="SaludoCar">
    <w:name w:val="Saludo Car"/>
    <w:basedOn w:val="Fuentedeprrafopredeter"/>
    <w:link w:val="Saludo"/>
    <w:uiPriority w:val="99"/>
    <w:rsid w:val="009D0A49"/>
    <w:rPr>
      <w:lang w:val="en-US" w:eastAsia="ja-JP"/>
    </w:rPr>
  </w:style>
  <w:style w:type="paragraph" w:styleId="Listaconvietas2">
    <w:name w:val="List Bullet 2"/>
    <w:basedOn w:val="Normal"/>
    <w:uiPriority w:val="99"/>
    <w:unhideWhenUsed/>
    <w:rsid w:val="009D0A49"/>
    <w:pPr>
      <w:numPr>
        <w:numId w:val="259"/>
      </w:numPr>
      <w:contextualSpacing/>
    </w:pPr>
  </w:style>
  <w:style w:type="paragraph" w:styleId="Listaconvietas3">
    <w:name w:val="List Bullet 3"/>
    <w:basedOn w:val="Normal"/>
    <w:uiPriority w:val="99"/>
    <w:unhideWhenUsed/>
    <w:rsid w:val="009D0A49"/>
    <w:pPr>
      <w:numPr>
        <w:numId w:val="260"/>
      </w:numPr>
      <w:contextualSpacing/>
    </w:pPr>
  </w:style>
  <w:style w:type="paragraph" w:styleId="Listaconvietas4">
    <w:name w:val="List Bullet 4"/>
    <w:basedOn w:val="Normal"/>
    <w:uiPriority w:val="99"/>
    <w:unhideWhenUsed/>
    <w:rsid w:val="009D0A49"/>
    <w:pPr>
      <w:numPr>
        <w:numId w:val="261"/>
      </w:numPr>
      <w:contextualSpacing/>
    </w:pPr>
  </w:style>
  <w:style w:type="paragraph" w:styleId="Continuarlista">
    <w:name w:val="List Continue"/>
    <w:basedOn w:val="Normal"/>
    <w:uiPriority w:val="99"/>
    <w:unhideWhenUsed/>
    <w:rsid w:val="009D0A49"/>
    <w:pPr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9D0A49"/>
    <w:pPr>
      <w:ind w:left="566"/>
      <w:contextualSpacing/>
    </w:pPr>
  </w:style>
  <w:style w:type="paragraph" w:styleId="Continuarlista3">
    <w:name w:val="List Continue 3"/>
    <w:basedOn w:val="Normal"/>
    <w:uiPriority w:val="99"/>
    <w:unhideWhenUsed/>
    <w:rsid w:val="009D0A49"/>
    <w:pPr>
      <w:ind w:left="849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9D0A49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D0A49"/>
    <w:rPr>
      <w:lang w:val="en-US" w:eastAsia="ja-JP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D0A49"/>
    <w:pPr>
      <w:spacing w:after="120" w:line="264" w:lineRule="auto"/>
      <w:ind w:firstLine="360"/>
      <w:jc w:val="left"/>
    </w:pPr>
    <w:rPr>
      <w:rFonts w:ascii="Trebuchet MS" w:eastAsia="STXinwei" w:hAnsi="Trebuchet MS" w:cs="Tahoma"/>
      <w:sz w:val="20"/>
      <w:szCs w:val="20"/>
      <w:lang w:val="en-US" w:eastAsia="ja-JP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9D0A49"/>
    <w:rPr>
      <w:rFonts w:ascii="Comic Sans MS" w:eastAsia="Times New Roman" w:hAnsi="Comic Sans MS" w:cs="Times New Roman"/>
      <w:sz w:val="18"/>
      <w:szCs w:val="24"/>
      <w:lang w:val="en-US" w:eastAsia="ja-JP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D0A49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D0A49"/>
    <w:rPr>
      <w:lang w:val="en-US" w:eastAsia="ja-JP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9D0A49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9D0A49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839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4598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03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0955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765766">
      <w:bodyDiv w:val="1"/>
      <w:marLeft w:val="150"/>
      <w:marRight w:val="27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4324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972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770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331">
      <w:bodyDiv w:val="1"/>
      <w:marLeft w:val="150"/>
      <w:marRight w:val="27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27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5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4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27666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849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9427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77338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3874">
          <w:marLeft w:val="0"/>
          <w:marRight w:val="0"/>
          <w:marTop w:val="100"/>
          <w:marBottom w:val="100"/>
          <w:divBdr>
            <w:top w:val="single" w:sz="12" w:space="0" w:color="800000"/>
            <w:left w:val="single" w:sz="12" w:space="0" w:color="800000"/>
            <w:bottom w:val="single" w:sz="12" w:space="0" w:color="800000"/>
            <w:right w:val="single" w:sz="12" w:space="0" w:color="800000"/>
          </w:divBdr>
          <w:divsChild>
            <w:div w:id="4461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00113">
                  <w:marLeft w:val="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8" w:color="800000"/>
                    <w:bottom w:val="none" w:sz="0" w:space="0" w:color="auto"/>
                    <w:right w:val="none" w:sz="0" w:space="0" w:color="auto"/>
                  </w:divBdr>
                  <w:divsChild>
                    <w:div w:id="1378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4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9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5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25696">
                              <w:marLeft w:val="144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1478">
                                  <w:marLeft w:val="144"/>
                                  <w:marRight w:val="144"/>
                                  <w:marTop w:val="144"/>
                                  <w:marBottom w:val="144"/>
                                  <w:divBdr>
                                    <w:top w:val="single" w:sz="6" w:space="5" w:color="C0C0C0"/>
                                    <w:left w:val="single" w:sz="6" w:space="5" w:color="C0C0C0"/>
                                    <w:bottom w:val="single" w:sz="6" w:space="5" w:color="C0C0C0"/>
                                    <w:right w:val="single" w:sz="6" w:space="5" w:color="C0C0C0"/>
                                  </w:divBdr>
                                  <w:divsChild>
                                    <w:div w:id="11444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91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AA520"/>
                                        <w:right w:val="none" w:sz="0" w:space="0" w:color="auto"/>
                                      </w:divBdr>
                                    </w:div>
                                    <w:div w:id="62038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06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90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36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66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9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81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2060670">
                                  <w:marLeft w:val="144"/>
                                  <w:marRight w:val="144"/>
                                  <w:marTop w:val="144"/>
                                  <w:marBottom w:val="144"/>
                                  <w:divBdr>
                                    <w:top w:val="single" w:sz="6" w:space="5" w:color="C0C0C0"/>
                                    <w:left w:val="single" w:sz="6" w:space="5" w:color="C0C0C0"/>
                                    <w:bottom w:val="single" w:sz="6" w:space="5" w:color="C0C0C0"/>
                                    <w:right w:val="single" w:sz="6" w:space="5" w:color="C0C0C0"/>
                                  </w:divBdr>
                                  <w:divsChild>
                                    <w:div w:id="16652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AA520"/>
                                        <w:right w:val="none" w:sz="0" w:space="0" w:color="auto"/>
                                      </w:divBdr>
                                    </w:div>
                                    <w:div w:id="21203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02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53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64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1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587">
      <w:bodyDiv w:val="1"/>
      <w:marLeft w:val="150"/>
      <w:marRight w:val="27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12376">
      <w:bodyDiv w:val="1"/>
      <w:marLeft w:val="150"/>
      <w:marRight w:val="27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l2352\AppData\Roaming\Microsoft\Plantillas\Dise&#241;o%20de%20facet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ipo de madera">
  <a:themeElements>
    <a:clrScheme name="Tipo de mader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Tipo de madera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po de madera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>Orientaciones para la configuración de planes para a P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8563C1-51CA-499A-A142-BF034664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faceta.dotx</Template>
  <TotalTime>0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Recursos para la elaboración de rogramas contra el acoso escolar en l centros educativos</vt:lpstr>
      <vt:lpstr/>
    </vt:vector>
  </TitlesOfParts>
  <Company>Consejería de Educación, Juventud y Deporte</Company>
  <LinksUpToDate>false</LinksUpToDate>
  <CharactersWithSpaces>1218</CharactersWithSpaces>
  <SharedDoc>false</SharedDoc>
  <HLinks>
    <vt:vector size="60" baseType="variant">
      <vt:variant>
        <vt:i4>1769507</vt:i4>
      </vt:variant>
      <vt:variant>
        <vt:i4>27</vt:i4>
      </vt:variant>
      <vt:variant>
        <vt:i4>0</vt:i4>
      </vt:variant>
      <vt:variant>
        <vt:i4>5</vt:i4>
      </vt:variant>
      <vt:variant>
        <vt:lpwstr>http://www.infocop.es/view_article.asp?id=5825&amp;cat=49</vt:lpwstr>
      </vt:variant>
      <vt:variant>
        <vt:lpwstr/>
      </vt:variant>
      <vt:variant>
        <vt:i4>589836</vt:i4>
      </vt:variant>
      <vt:variant>
        <vt:i4>24</vt:i4>
      </vt:variant>
      <vt:variant>
        <vt:i4>0</vt:i4>
      </vt:variant>
      <vt:variant>
        <vt:i4>5</vt:i4>
      </vt:variant>
      <vt:variant>
        <vt:lpwstr>https://www.savethechildren.es/sites/default/files/imce/docs/yo_a_eso_no_juego.pdf</vt:lpwstr>
      </vt:variant>
      <vt:variant>
        <vt:lpwstr/>
      </vt:variant>
      <vt:variant>
        <vt:i4>1507412</vt:i4>
      </vt:variant>
      <vt:variant>
        <vt:i4>21</vt:i4>
      </vt:variant>
      <vt:variant>
        <vt:i4>0</vt:i4>
      </vt:variant>
      <vt:variant>
        <vt:i4>5</vt:i4>
      </vt:variant>
      <vt:variant>
        <vt:lpwstr>http://www.chaval.es/chavales/sites/default/files/Guia_SOS_Educadores_vf_pi.pdf</vt:lpwstr>
      </vt:variant>
      <vt:variant>
        <vt:lpwstr/>
      </vt:variant>
      <vt:variant>
        <vt:i4>4325412</vt:i4>
      </vt:variant>
      <vt:variant>
        <vt:i4>18</vt:i4>
      </vt:variant>
      <vt:variant>
        <vt:i4>0</vt:i4>
      </vt:variant>
      <vt:variant>
        <vt:i4>5</vt:i4>
      </vt:variant>
      <vt:variant>
        <vt:lpwstr>http://www.chaval.es/chavales/sites/default/files/Guia_Actuaci%C3%B3n_contra_Ciberacoso_vf_pi.pdf</vt:lpwstr>
      </vt:variant>
      <vt:variant>
        <vt:lpwstr/>
      </vt:variant>
      <vt:variant>
        <vt:i4>4128804</vt:i4>
      </vt:variant>
      <vt:variant>
        <vt:i4>15</vt:i4>
      </vt:variant>
      <vt:variant>
        <vt:i4>0</vt:i4>
      </vt:variant>
      <vt:variant>
        <vt:i4>5</vt:i4>
      </vt:variant>
      <vt:variant>
        <vt:lpwstr>http://www.papelesdelpsicologo.es/pdf/2659.pdf</vt:lpwstr>
      </vt:variant>
      <vt:variant>
        <vt:lpwstr/>
      </vt:variant>
      <vt:variant>
        <vt:i4>1179723</vt:i4>
      </vt:variant>
      <vt:variant>
        <vt:i4>12</vt:i4>
      </vt:variant>
      <vt:variant>
        <vt:i4>0</vt:i4>
      </vt:variant>
      <vt:variant>
        <vt:i4>5</vt:i4>
      </vt:variant>
      <vt:variant>
        <vt:lpwstr>http://www.copmadrid.org/webcopm/recursos/CiberbullyingB.pdf</vt:lpwstr>
      </vt:variant>
      <vt:variant>
        <vt:lpwstr/>
      </vt:variant>
      <vt:variant>
        <vt:i4>3997702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https://drive.google.com/file/d/0BwmG_rAXpAZfOGVRZUZyc29xUTQ/view</vt:lpwstr>
      </vt:variant>
      <vt:variant>
        <vt:lpwstr/>
      </vt:variant>
      <vt:variant>
        <vt:i4>3342374</vt:i4>
      </vt:variant>
      <vt:variant>
        <vt:i4>6</vt:i4>
      </vt:variant>
      <vt:variant>
        <vt:i4>0</vt:i4>
      </vt:variant>
      <vt:variant>
        <vt:i4>5</vt:i4>
      </vt:variant>
      <vt:variant>
        <vt:lpwstr>http://www.papelesdelpsicologo.es/pdf/2172.pdf</vt:lpwstr>
      </vt:variant>
      <vt:variant>
        <vt:lpwstr/>
      </vt:variant>
      <vt:variant>
        <vt:i4>3932215</vt:i4>
      </vt:variant>
      <vt:variant>
        <vt:i4>3</vt:i4>
      </vt:variant>
      <vt:variant>
        <vt:i4>0</vt:i4>
      </vt:variant>
      <vt:variant>
        <vt:i4>5</vt:i4>
      </vt:variant>
      <vt:variant>
        <vt:lpwstr>http://ayudantesticsur.blogspot.com.es/</vt:lpwstr>
      </vt:variant>
      <vt:variant>
        <vt:lpwstr/>
      </vt:variant>
      <vt:variant>
        <vt:i4>1179723</vt:i4>
      </vt:variant>
      <vt:variant>
        <vt:i4>0</vt:i4>
      </vt:variant>
      <vt:variant>
        <vt:i4>0</vt:i4>
      </vt:variant>
      <vt:variant>
        <vt:i4>5</vt:i4>
      </vt:variant>
      <vt:variant>
        <vt:lpwstr>http://www.copmadrid.org/webcopm/recursos/CiberbullyingB.pdf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 para la elaboración de rogramas contra el acoso escolar en l centros educativos</dc:title>
  <dc:subject>Orientaciones y propuestas para la configuración de planes para la prevencion del acoso escolar</dc:subject>
  <dc:creator>ICM</dc:creator>
  <cp:keywords/>
  <dc:description/>
  <cp:lastModifiedBy>RODRIGUEZ ROVIROSA, ASTRID</cp:lastModifiedBy>
  <cp:revision>2</cp:revision>
  <cp:lastPrinted>2016-10-20T07:39:00Z</cp:lastPrinted>
  <dcterms:created xsi:type="dcterms:W3CDTF">2016-12-01T08:21:00Z</dcterms:created>
  <dcterms:modified xsi:type="dcterms:W3CDTF">2016-12-01T08:21:00Z</dcterms:modified>
  <cp:category>Viceconsejería de Organización  Educativa Subdirección General de Inspección Educati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