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1786E" w:rsidRDefault="00A1786E" w:rsidP="00E77924">
      <w:pPr>
        <w:jc w:val="both"/>
        <w:rPr>
          <w:rFonts w:ascii="Arial" w:eastAsia="Times New Roman" w:hAnsi="Arial" w:cs="Arial"/>
          <w:b/>
          <w:iCs/>
          <w:sz w:val="32"/>
          <w:szCs w:val="32"/>
          <w:lang w:val="es-ES" w:eastAsia="es-ES"/>
        </w:rPr>
      </w:pPr>
    </w:p>
    <w:p w:rsidR="00B222C3" w:rsidRDefault="00B222C3" w:rsidP="00B222C3">
      <w:pPr>
        <w:rPr>
          <w:rFonts w:ascii="Arial" w:hAnsi="Arial" w:cs="Arial"/>
          <w:b/>
          <w:sz w:val="28"/>
          <w:szCs w:val="28"/>
        </w:rPr>
      </w:pPr>
      <w:proofErr w:type="spellStart"/>
      <w:r w:rsidRPr="00B222C3">
        <w:rPr>
          <w:rFonts w:ascii="Arial" w:hAnsi="Arial" w:cs="Arial"/>
          <w:b/>
          <w:sz w:val="28"/>
          <w:szCs w:val="28"/>
        </w:rPr>
        <w:t>Evaluación</w:t>
      </w:r>
      <w:proofErr w:type="spellEnd"/>
    </w:p>
    <w:p w:rsidR="00FD4A6D" w:rsidRDefault="00B222C3" w:rsidP="00B222C3">
      <w:pPr>
        <w:jc w:val="both"/>
        <w:rPr>
          <w:rFonts w:ascii="Arial" w:hAnsi="Arial" w:cs="Arial"/>
          <w:sz w:val="24"/>
          <w:szCs w:val="24"/>
        </w:rPr>
      </w:pPr>
      <w:r w:rsidRPr="00B222C3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222C3">
        <w:rPr>
          <w:rFonts w:ascii="Arial" w:hAnsi="Arial" w:cs="Arial"/>
          <w:sz w:val="24"/>
          <w:szCs w:val="24"/>
        </w:rPr>
        <w:t>profesor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tutor </w:t>
      </w:r>
      <w:proofErr w:type="spellStart"/>
      <w:r w:rsidRPr="00B222C3">
        <w:rPr>
          <w:rFonts w:ascii="Arial" w:hAnsi="Arial" w:cs="Arial"/>
          <w:sz w:val="24"/>
          <w:szCs w:val="24"/>
        </w:rPr>
        <w:t>podrá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aplicar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222C3">
        <w:rPr>
          <w:rFonts w:ascii="Arial" w:hAnsi="Arial" w:cs="Arial"/>
          <w:sz w:val="24"/>
          <w:szCs w:val="24"/>
        </w:rPr>
        <w:t>cuestionario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sobre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habilidades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básicas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E.I.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E.P. </w:t>
      </w:r>
      <w:proofErr w:type="spellStart"/>
      <w:r w:rsidR="00AF5821">
        <w:rPr>
          <w:rFonts w:ascii="Arial" w:hAnsi="Arial" w:cs="Arial"/>
          <w:sz w:val="24"/>
          <w:szCs w:val="24"/>
        </w:rPr>
        <w:t>como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821">
        <w:rPr>
          <w:rFonts w:ascii="Arial" w:hAnsi="Arial" w:cs="Arial"/>
          <w:sz w:val="24"/>
          <w:szCs w:val="24"/>
        </w:rPr>
        <w:t>evaluación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inici</w:t>
      </w:r>
      <w:r w:rsidR="00AF5821">
        <w:rPr>
          <w:rFonts w:ascii="Arial" w:hAnsi="Arial" w:cs="Arial"/>
          <w:sz w:val="24"/>
          <w:szCs w:val="24"/>
        </w:rPr>
        <w:t>al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(antes </w:t>
      </w:r>
      <w:r w:rsidRPr="00B222C3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222C3">
        <w:rPr>
          <w:rFonts w:ascii="Arial" w:hAnsi="Arial" w:cs="Arial"/>
          <w:sz w:val="24"/>
          <w:szCs w:val="24"/>
        </w:rPr>
        <w:t>las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sesiones</w:t>
      </w:r>
      <w:proofErr w:type="spellEnd"/>
      <w:r w:rsidR="00AF5821">
        <w:rPr>
          <w:rFonts w:ascii="Arial" w:hAnsi="Arial" w:cs="Arial"/>
          <w:sz w:val="24"/>
          <w:szCs w:val="24"/>
        </w:rPr>
        <w:t>), continua y final</w:t>
      </w:r>
      <w:r w:rsidRPr="00B222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2C3">
        <w:rPr>
          <w:rFonts w:ascii="Arial" w:hAnsi="Arial" w:cs="Arial"/>
          <w:sz w:val="24"/>
          <w:szCs w:val="24"/>
        </w:rPr>
        <w:t>tanto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en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B222C3">
        <w:rPr>
          <w:rFonts w:ascii="Arial" w:hAnsi="Arial" w:cs="Arial"/>
          <w:sz w:val="24"/>
          <w:szCs w:val="24"/>
        </w:rPr>
        <w:t>grupo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aula </w:t>
      </w:r>
      <w:proofErr w:type="spellStart"/>
      <w:r w:rsidRPr="00B222C3">
        <w:rPr>
          <w:rFonts w:ascii="Arial" w:hAnsi="Arial" w:cs="Arial"/>
          <w:sz w:val="24"/>
          <w:szCs w:val="24"/>
        </w:rPr>
        <w:t>como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 </w:t>
      </w:r>
      <w:r w:rsidRPr="00B222C3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B222C3">
        <w:rPr>
          <w:rFonts w:ascii="Arial" w:hAnsi="Arial" w:cs="Arial"/>
          <w:sz w:val="24"/>
          <w:szCs w:val="24"/>
        </w:rPr>
        <w:t>determinado</w:t>
      </w:r>
      <w:proofErr w:type="spellEnd"/>
      <w:r w:rsidRPr="00B2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2C3">
        <w:rPr>
          <w:rFonts w:ascii="Arial" w:hAnsi="Arial" w:cs="Arial"/>
          <w:sz w:val="24"/>
          <w:szCs w:val="24"/>
        </w:rPr>
        <w:t>alumno</w:t>
      </w:r>
      <w:proofErr w:type="spellEnd"/>
      <w:r w:rsidRPr="00B222C3">
        <w:rPr>
          <w:rFonts w:ascii="Arial" w:hAnsi="Arial" w:cs="Arial"/>
          <w:sz w:val="24"/>
          <w:szCs w:val="24"/>
        </w:rPr>
        <w:t>.</w:t>
      </w:r>
      <w:r w:rsidR="00757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2F0">
        <w:rPr>
          <w:rFonts w:ascii="Arial" w:hAnsi="Arial" w:cs="Arial"/>
          <w:sz w:val="24"/>
          <w:szCs w:val="24"/>
        </w:rPr>
        <w:t>En</w:t>
      </w:r>
      <w:proofErr w:type="spellEnd"/>
      <w:r w:rsidR="007572F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572F0">
        <w:rPr>
          <w:rFonts w:ascii="Arial" w:hAnsi="Arial" w:cs="Arial"/>
          <w:sz w:val="24"/>
          <w:szCs w:val="24"/>
        </w:rPr>
        <w:t>etapa</w:t>
      </w:r>
      <w:proofErr w:type="spellEnd"/>
      <w:r w:rsidR="007572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72F0">
        <w:rPr>
          <w:rFonts w:ascii="Arial" w:hAnsi="Arial" w:cs="Arial"/>
          <w:sz w:val="24"/>
          <w:szCs w:val="24"/>
        </w:rPr>
        <w:t>educación</w:t>
      </w:r>
      <w:proofErr w:type="spellEnd"/>
      <w:r w:rsidR="00757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2F0">
        <w:rPr>
          <w:rFonts w:ascii="Arial" w:hAnsi="Arial" w:cs="Arial"/>
          <w:sz w:val="24"/>
          <w:szCs w:val="24"/>
        </w:rPr>
        <w:t>primaria</w:t>
      </w:r>
      <w:proofErr w:type="spellEnd"/>
      <w:r w:rsidR="007572F0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7572F0">
        <w:rPr>
          <w:rFonts w:ascii="Arial" w:hAnsi="Arial" w:cs="Arial"/>
          <w:sz w:val="24"/>
          <w:szCs w:val="24"/>
        </w:rPr>
        <w:t>alumnos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AF5821">
        <w:rPr>
          <w:rFonts w:ascii="Arial" w:hAnsi="Arial" w:cs="Arial"/>
          <w:sz w:val="24"/>
          <w:szCs w:val="24"/>
        </w:rPr>
        <w:t>partir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de 1º, </w:t>
      </w:r>
      <w:proofErr w:type="spellStart"/>
      <w:r>
        <w:rPr>
          <w:rFonts w:ascii="Arial" w:hAnsi="Arial" w:cs="Arial"/>
          <w:sz w:val="24"/>
          <w:szCs w:val="24"/>
        </w:rPr>
        <w:t>podrá</w:t>
      </w:r>
      <w:r w:rsidR="00AF5821">
        <w:rPr>
          <w:rFonts w:ascii="Arial" w:hAnsi="Arial" w:cs="Arial"/>
          <w:sz w:val="24"/>
          <w:szCs w:val="24"/>
        </w:rPr>
        <w:t>n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821">
        <w:rPr>
          <w:rFonts w:ascii="Arial" w:hAnsi="Arial" w:cs="Arial"/>
          <w:sz w:val="24"/>
          <w:szCs w:val="24"/>
        </w:rPr>
        <w:t>realizarlo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821">
        <w:rPr>
          <w:rFonts w:ascii="Arial" w:hAnsi="Arial" w:cs="Arial"/>
          <w:sz w:val="24"/>
          <w:szCs w:val="24"/>
        </w:rPr>
        <w:t>en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821">
        <w:rPr>
          <w:rFonts w:ascii="Arial" w:hAnsi="Arial" w:cs="Arial"/>
          <w:sz w:val="24"/>
          <w:szCs w:val="24"/>
        </w:rPr>
        <w:t>primera</w:t>
      </w:r>
      <w:proofErr w:type="spellEnd"/>
      <w:r w:rsidR="00AF5821">
        <w:rPr>
          <w:rFonts w:ascii="Arial" w:hAnsi="Arial" w:cs="Arial"/>
          <w:sz w:val="24"/>
          <w:szCs w:val="24"/>
        </w:rPr>
        <w:t xml:space="preserve"> persona.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continuación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81840" w:rsidRPr="00B222C3" w:rsidRDefault="00B81840" w:rsidP="00B222C3">
      <w:pPr>
        <w:jc w:val="both"/>
        <w:rPr>
          <w:rFonts w:ascii="Arial" w:hAnsi="Arial" w:cs="Arial"/>
          <w:sz w:val="24"/>
          <w:szCs w:val="24"/>
        </w:rPr>
      </w:pPr>
    </w:p>
    <w:p w:rsidR="00B222C3" w:rsidRPr="00403422" w:rsidRDefault="00B222C3" w:rsidP="00B222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03422">
        <w:rPr>
          <w:rFonts w:ascii="Arial" w:hAnsi="Arial" w:cs="Arial"/>
          <w:b/>
          <w:sz w:val="24"/>
          <w:szCs w:val="24"/>
        </w:rPr>
        <w:t>CUESTIONARIO SOBRE HABILIDADES BÁSICAS EN E</w:t>
      </w:r>
      <w:r>
        <w:rPr>
          <w:rFonts w:ascii="Arial" w:hAnsi="Arial" w:cs="Arial"/>
          <w:b/>
          <w:sz w:val="24"/>
          <w:szCs w:val="24"/>
        </w:rPr>
        <w:t xml:space="preserve">DUCACIÓN INFANTIL/PRIMARIA  </w:t>
      </w:r>
    </w:p>
    <w:p w:rsidR="00B222C3" w:rsidRDefault="00B222C3" w:rsidP="00B222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apellidos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22C3" w:rsidRPr="00403422" w:rsidRDefault="00B222C3" w:rsidP="00B222C3">
      <w:pPr>
        <w:rPr>
          <w:rFonts w:ascii="Arial" w:hAnsi="Arial" w:cs="Arial"/>
          <w:sz w:val="24"/>
          <w:szCs w:val="24"/>
        </w:rPr>
      </w:pPr>
      <w:proofErr w:type="spellStart"/>
      <w:r w:rsidRPr="00403422">
        <w:rPr>
          <w:rFonts w:ascii="Arial" w:hAnsi="Arial" w:cs="Arial"/>
          <w:sz w:val="24"/>
          <w:szCs w:val="24"/>
        </w:rPr>
        <w:t>Nivel</w:t>
      </w:r>
      <w:proofErr w:type="spellEnd"/>
      <w:r w:rsidRPr="004034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22C3" w:rsidRDefault="00B222C3" w:rsidP="00B222C3">
      <w:pPr>
        <w:rPr>
          <w:rFonts w:ascii="Arial" w:hAnsi="Arial" w:cs="Arial"/>
          <w:sz w:val="24"/>
          <w:szCs w:val="24"/>
        </w:rPr>
      </w:pPr>
      <w:r w:rsidRPr="00FF300E">
        <w:rPr>
          <w:rFonts w:ascii="Arial" w:hAnsi="Arial" w:cs="Arial"/>
          <w:sz w:val="24"/>
          <w:szCs w:val="24"/>
        </w:rPr>
        <w:t>Tutor/a:</w:t>
      </w:r>
    </w:p>
    <w:tbl>
      <w:tblPr>
        <w:tblStyle w:val="Tabladecuadrcula2-nfasis2"/>
        <w:tblW w:w="9327" w:type="dxa"/>
        <w:tblLayout w:type="fixed"/>
        <w:tblLook w:val="04A0" w:firstRow="1" w:lastRow="0" w:firstColumn="1" w:lastColumn="0" w:noHBand="0" w:noVBand="1"/>
      </w:tblPr>
      <w:tblGrid>
        <w:gridCol w:w="4791"/>
        <w:gridCol w:w="992"/>
        <w:gridCol w:w="993"/>
        <w:gridCol w:w="1275"/>
        <w:gridCol w:w="1276"/>
      </w:tblGrid>
      <w:tr w:rsidR="00B222C3" w:rsidRPr="00B81840" w:rsidTr="00AE2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>HABILIDADES BÁSICAS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Nunca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Poco</w:t>
            </w:r>
            <w:proofErr w:type="spellEnd"/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Siempre</w:t>
            </w:r>
            <w:proofErr w:type="spellEnd"/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Sonríe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8B0ABD" w:rsidP="008B0ABD">
            <w:pPr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>Saluda:</w:t>
            </w:r>
            <w:r w:rsidR="007572F0"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22C3" w:rsidRPr="00B81840">
              <w:rPr>
                <w:rFonts w:ascii="Arial" w:hAnsi="Arial" w:cs="Arial"/>
                <w:sz w:val="22"/>
                <w:szCs w:val="22"/>
              </w:rPr>
              <w:t>Hola</w:t>
            </w:r>
            <w:proofErr w:type="spellEnd"/>
            <w:r w:rsidR="00B222C3" w:rsidRPr="00B81840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="00B81840" w:rsidRPr="00B81840">
              <w:rPr>
                <w:rFonts w:ascii="Arial" w:hAnsi="Arial" w:cs="Arial"/>
                <w:sz w:val="22"/>
                <w:szCs w:val="22"/>
              </w:rPr>
              <w:t>adió</w:t>
            </w:r>
            <w:r w:rsidR="00B222C3" w:rsidRPr="00B81840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8B0ABD" w:rsidP="00FC67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Emplea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840" w:rsidRPr="00B81840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="00B81840" w:rsidRPr="00B81840">
              <w:rPr>
                <w:rFonts w:ascii="Arial" w:hAnsi="Arial" w:cs="Arial"/>
                <w:sz w:val="22"/>
                <w:szCs w:val="22"/>
              </w:rPr>
              <w:t>fó</w:t>
            </w:r>
            <w:r w:rsidR="00FC67A1" w:rsidRPr="00B81840">
              <w:rPr>
                <w:rFonts w:ascii="Arial" w:hAnsi="Arial" w:cs="Arial"/>
                <w:sz w:val="22"/>
                <w:szCs w:val="22"/>
              </w:rPr>
              <w:t>rmula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cortesía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222C3"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22C3" w:rsidRPr="00B81840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="00B222C3" w:rsidRPr="00B81840">
              <w:rPr>
                <w:rFonts w:ascii="Arial" w:hAnsi="Arial" w:cs="Arial"/>
                <w:sz w:val="22"/>
                <w:szCs w:val="22"/>
              </w:rPr>
              <w:t xml:space="preserve"> favor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gracias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 xml:space="preserve">Dice: No,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cuando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quitan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juguete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/  material/le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molestan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8B0ABD" w:rsidP="008B0A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Pide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ayuda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Pide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perdón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Levanta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pedir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turno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de palabra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Levanta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espera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callado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/a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turno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de palabra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Escucha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Comparte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los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materiales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juguetes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 del aula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7572F0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Cuida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los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materiales</w:t>
            </w:r>
            <w:proofErr w:type="spellEnd"/>
            <w:r w:rsidR="00B222C3" w:rsidRPr="00B8184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222C3" w:rsidRPr="00B81840">
              <w:rPr>
                <w:rFonts w:ascii="Arial" w:hAnsi="Arial" w:cs="Arial"/>
                <w:sz w:val="22"/>
                <w:szCs w:val="22"/>
              </w:rPr>
              <w:t>juguetes</w:t>
            </w:r>
            <w:proofErr w:type="spellEnd"/>
            <w:r w:rsidR="00B222C3" w:rsidRPr="00B81840">
              <w:rPr>
                <w:rFonts w:ascii="Arial" w:hAnsi="Arial" w:cs="Arial"/>
                <w:sz w:val="22"/>
                <w:szCs w:val="22"/>
              </w:rPr>
              <w:t xml:space="preserve"> del aula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Juega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con los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>/as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Ayuda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algún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compañero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>/a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Expresa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emociones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básicas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alegría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tristeza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enfado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, y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miedo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Controla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emociones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relaja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B222C3" w:rsidRPr="00B81840" w:rsidRDefault="00B222C3" w:rsidP="0068542F">
            <w:pPr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 xml:space="preserve">Dice la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verdad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222C3" w:rsidRDefault="00B222C3" w:rsidP="00B222C3">
      <w:pPr>
        <w:rPr>
          <w:rFonts w:ascii="Arial" w:hAnsi="Arial" w:cs="Arial"/>
          <w:b/>
          <w:sz w:val="24"/>
          <w:szCs w:val="24"/>
        </w:rPr>
      </w:pPr>
    </w:p>
    <w:p w:rsidR="00B222C3" w:rsidRPr="00403422" w:rsidRDefault="00B222C3" w:rsidP="00B222C3">
      <w:pPr>
        <w:jc w:val="center"/>
        <w:rPr>
          <w:rFonts w:ascii="Arial" w:hAnsi="Arial" w:cs="Arial"/>
          <w:sz w:val="24"/>
          <w:szCs w:val="24"/>
        </w:rPr>
      </w:pPr>
      <w:r w:rsidRPr="00403422">
        <w:rPr>
          <w:rFonts w:ascii="Arial" w:hAnsi="Arial" w:cs="Arial"/>
          <w:b/>
          <w:sz w:val="24"/>
          <w:szCs w:val="24"/>
        </w:rPr>
        <w:t>CUESTIONARIO SOBRE HABILIDADES BÁSICAS EN E</w:t>
      </w:r>
      <w:r>
        <w:rPr>
          <w:rFonts w:ascii="Arial" w:hAnsi="Arial" w:cs="Arial"/>
          <w:b/>
          <w:sz w:val="24"/>
          <w:szCs w:val="24"/>
        </w:rPr>
        <w:t xml:space="preserve">DUCACIÓN PRIMARIA  </w:t>
      </w:r>
    </w:p>
    <w:p w:rsidR="00B222C3" w:rsidRDefault="00B222C3" w:rsidP="00B222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apellidos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222C3" w:rsidRDefault="00B222C3" w:rsidP="00B222C3">
      <w:pPr>
        <w:rPr>
          <w:rFonts w:ascii="Arial" w:hAnsi="Arial" w:cs="Arial"/>
          <w:sz w:val="24"/>
          <w:szCs w:val="24"/>
        </w:rPr>
      </w:pPr>
      <w:proofErr w:type="spellStart"/>
      <w:r w:rsidRPr="00403422">
        <w:rPr>
          <w:rFonts w:ascii="Arial" w:hAnsi="Arial" w:cs="Arial"/>
          <w:sz w:val="24"/>
          <w:szCs w:val="24"/>
        </w:rPr>
        <w:t>Nivel</w:t>
      </w:r>
      <w:proofErr w:type="spellEnd"/>
      <w:r w:rsidRPr="004034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adecuadrcula2-nfasis2"/>
        <w:tblW w:w="9639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851"/>
        <w:gridCol w:w="1276"/>
        <w:gridCol w:w="1275"/>
      </w:tblGrid>
      <w:tr w:rsidR="00B222C3" w:rsidRPr="00B81840" w:rsidTr="00AE2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81840" w:rsidRDefault="00B81840" w:rsidP="00685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22C3" w:rsidRPr="00B81840" w:rsidRDefault="00B222C3" w:rsidP="00685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>HABILIDADES BÁSICAS</w:t>
            </w:r>
          </w:p>
        </w:tc>
        <w:tc>
          <w:tcPr>
            <w:tcW w:w="992" w:type="dxa"/>
          </w:tcPr>
          <w:p w:rsidR="00B81840" w:rsidRDefault="00B81840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Nunca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B81840" w:rsidRDefault="00B81840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Poco</w:t>
            </w:r>
            <w:proofErr w:type="spellEnd"/>
          </w:p>
        </w:tc>
        <w:tc>
          <w:tcPr>
            <w:tcW w:w="1276" w:type="dxa"/>
          </w:tcPr>
          <w:p w:rsidR="00B81840" w:rsidRDefault="00B81840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Bastante</w:t>
            </w:r>
            <w:proofErr w:type="spellEnd"/>
          </w:p>
        </w:tc>
        <w:tc>
          <w:tcPr>
            <w:tcW w:w="1275" w:type="dxa"/>
          </w:tcPr>
          <w:p w:rsidR="00B81840" w:rsidRDefault="00B81840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222C3" w:rsidRPr="00B81840" w:rsidRDefault="00B222C3" w:rsidP="00685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Siempre</w:t>
            </w:r>
            <w:proofErr w:type="spellEnd"/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Sonrío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Saludo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y me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despido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81840" w:rsidP="00FC67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Empleo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fó</w:t>
            </w:r>
            <w:r w:rsidR="00FC67A1" w:rsidRPr="00B81840">
              <w:rPr>
                <w:rFonts w:ascii="Arial" w:hAnsi="Arial" w:cs="Arial"/>
                <w:sz w:val="22"/>
                <w:szCs w:val="22"/>
              </w:rPr>
              <w:t>rmula</w:t>
            </w:r>
            <w:proofErr w:type="spellEnd"/>
            <w:r w:rsidR="00FC67A1" w:rsidRPr="00B8184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FC67A1" w:rsidRPr="00B81840">
              <w:rPr>
                <w:rFonts w:ascii="Arial" w:hAnsi="Arial" w:cs="Arial"/>
                <w:sz w:val="22"/>
                <w:szCs w:val="22"/>
              </w:rPr>
              <w:t>cortesía</w:t>
            </w:r>
            <w:proofErr w:type="spellEnd"/>
            <w:r w:rsidR="00FC67A1" w:rsidRPr="00B8184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FC67A1" w:rsidRPr="00B81840">
              <w:rPr>
                <w:rFonts w:ascii="Arial" w:hAnsi="Arial" w:cs="Arial"/>
                <w:sz w:val="22"/>
                <w:szCs w:val="22"/>
              </w:rPr>
              <w:t>P</w:t>
            </w:r>
            <w:r w:rsidR="00B222C3" w:rsidRPr="00B81840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="00B222C3" w:rsidRPr="00B81840">
              <w:rPr>
                <w:rFonts w:ascii="Arial" w:hAnsi="Arial" w:cs="Arial"/>
                <w:sz w:val="22"/>
                <w:szCs w:val="22"/>
              </w:rPr>
              <w:t xml:space="preserve"> favor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Doy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gracias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Di</w:t>
            </w:r>
            <w:r w:rsidR="007572F0" w:rsidRPr="00B81840">
              <w:rPr>
                <w:rFonts w:ascii="Arial" w:hAnsi="Arial" w:cs="Arial"/>
                <w:sz w:val="22"/>
                <w:szCs w:val="22"/>
              </w:rPr>
              <w:t>go</w:t>
            </w:r>
            <w:proofErr w:type="spellEnd"/>
            <w:r w:rsidR="007572F0"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840">
              <w:rPr>
                <w:rFonts w:ascii="Arial" w:hAnsi="Arial" w:cs="Arial"/>
                <w:sz w:val="22"/>
                <w:szCs w:val="22"/>
              </w:rPr>
              <w:t xml:space="preserve">No,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cuando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me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quitan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juguete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/  material/me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molestan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Pido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ayuda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Pido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perdón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 xml:space="preserve">Soy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capaz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perdonar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Levanto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pedir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turno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de palabra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Levanto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espero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callado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/a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turno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de palabra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Escucho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mis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Comparto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los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materiales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juguetes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 del aula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Cuido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los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materiales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juguetes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del aula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Juego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con los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>/as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6854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Ayudo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algún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compañero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>/a</w:t>
            </w:r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Expreso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mis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emociones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básicas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alegría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tristeza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enfado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, y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miedo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Controlo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mis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emociones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r w:rsidRPr="00B81840">
              <w:rPr>
                <w:rFonts w:ascii="Arial" w:hAnsi="Arial" w:cs="Arial"/>
                <w:sz w:val="22"/>
                <w:szCs w:val="22"/>
              </w:rPr>
              <w:t xml:space="preserve">Me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relajo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Digo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verdad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Hago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cumplidos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mis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B222C3" w:rsidP="00B222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Tengo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cualidades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positivas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22C3" w:rsidRPr="00B81840" w:rsidTr="00AE259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B222C3" w:rsidRPr="00B81840" w:rsidRDefault="00AF5821" w:rsidP="00AF58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Tienen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cualidades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1840">
              <w:rPr>
                <w:rFonts w:ascii="Arial" w:hAnsi="Arial" w:cs="Arial"/>
                <w:sz w:val="22"/>
                <w:szCs w:val="22"/>
              </w:rPr>
              <w:t>positivas</w:t>
            </w:r>
            <w:proofErr w:type="spellEnd"/>
            <w:r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2C3"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22C3" w:rsidRPr="00B81840">
              <w:rPr>
                <w:rFonts w:ascii="Arial" w:hAnsi="Arial" w:cs="Arial"/>
                <w:sz w:val="22"/>
                <w:szCs w:val="22"/>
              </w:rPr>
              <w:t>mis</w:t>
            </w:r>
            <w:proofErr w:type="spellEnd"/>
            <w:r w:rsidR="00B222C3" w:rsidRPr="00B818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222C3" w:rsidRPr="00B81840"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</w:p>
        </w:tc>
        <w:tc>
          <w:tcPr>
            <w:tcW w:w="992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22C3" w:rsidRPr="00B81840" w:rsidRDefault="00B222C3" w:rsidP="0068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03688F" w:rsidRPr="006B5CD6" w:rsidRDefault="0003688F" w:rsidP="0019763B">
      <w:pPr>
        <w:spacing w:after="0" w:line="276" w:lineRule="auto"/>
        <w:jc w:val="center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sectPr w:rsidR="0003688F" w:rsidRPr="006B5CD6" w:rsidSect="00B84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7A" w:rsidRDefault="0080027A" w:rsidP="00EE638C">
      <w:pPr>
        <w:spacing w:after="0" w:line="240" w:lineRule="auto"/>
      </w:pPr>
      <w:r>
        <w:separator/>
      </w:r>
    </w:p>
  </w:endnote>
  <w:endnote w:type="continuationSeparator" w:id="0">
    <w:p w:rsidR="0080027A" w:rsidRDefault="0080027A" w:rsidP="00E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DA" w:rsidRDefault="00B841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2213218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CA3604" w:rsidRDefault="00CA360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2386965</wp:posOffset>
                      </wp:positionH>
                      <wp:positionV relativeFrom="bottomMargin">
                        <wp:posOffset>151766</wp:posOffset>
                      </wp:positionV>
                      <wp:extent cx="876300" cy="381000"/>
                      <wp:effectExtent l="0" t="0" r="0" b="0"/>
                      <wp:wrapNone/>
                      <wp:docPr id="14" name="E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604" w:rsidRPr="004F4C99" w:rsidRDefault="00CA3604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F4C99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4F4C99">
                                    <w:rPr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4F4C99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B841DA" w:rsidRPr="00B841D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194</w:t>
                                  </w:r>
                                  <w:r w:rsidRPr="004F4C9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4" o:spid="_x0000_s1026" style="position:absolute;margin-left:187.95pt;margin-top:11.95pt;width:6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" fillcolor="#40618b" stroked="f">
                      <v:textbox>
                        <w:txbxContent>
                          <w:p w:rsidR="00CA3604" w:rsidRPr="004F4C99" w:rsidRDefault="00CA3604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4C9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F4C99">
                              <w:rPr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4F4C99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841DA" w:rsidRPr="00B841D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194</w:t>
                            </w:r>
                            <w:r w:rsidRPr="004F4C9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36B30" w:rsidRDefault="00536B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205735163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893694820"/>
        </w:sdtPr>
        <w:sdtContent>
          <w:bookmarkStart w:id="0" w:name="_GoBack" w:displacedByCustomXml="prev"/>
          <w:bookmarkEnd w:id="0" w:displacedByCustomXml="prev"/>
          <w:p w:rsidR="00B841DA" w:rsidRDefault="00B841D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2386965</wp:posOffset>
                      </wp:positionH>
                      <wp:positionV relativeFrom="bottomMargin">
                        <wp:posOffset>151765</wp:posOffset>
                      </wp:positionV>
                      <wp:extent cx="847725" cy="381000"/>
                      <wp:effectExtent l="0" t="0" r="9525" b="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1DA" w:rsidRPr="00B841DA" w:rsidRDefault="00B841DA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B841DA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B841DA">
                                    <w:rPr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B841DA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B841D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  <w:lang w:val="es-ES"/>
                                    </w:rPr>
                                    <w:t>193</w:t>
                                  </w:r>
                                  <w:r w:rsidRPr="00B841D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187.95pt;margin-top:11.95pt;width:6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" fillcolor="#40618b" stroked="f">
                      <v:textbox>
                        <w:txbxContent>
                          <w:p w:rsidR="00B841DA" w:rsidRPr="00B841DA" w:rsidRDefault="00B841DA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41DA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841DA">
                              <w:rPr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B841DA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841D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193</w:t>
                            </w:r>
                            <w:r w:rsidRPr="00B841D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841DA" w:rsidRDefault="00B841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7A" w:rsidRDefault="0080027A" w:rsidP="00EE638C">
      <w:pPr>
        <w:spacing w:after="0" w:line="240" w:lineRule="auto"/>
      </w:pPr>
      <w:r>
        <w:separator/>
      </w:r>
    </w:p>
  </w:footnote>
  <w:footnote w:type="continuationSeparator" w:id="0">
    <w:p w:rsidR="0080027A" w:rsidRDefault="0080027A" w:rsidP="00E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DA" w:rsidRDefault="00B841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30" w:rsidRDefault="00536B30">
    <w:pPr>
      <w:pStyle w:val="Encabezado"/>
    </w:pPr>
    <w:r w:rsidRPr="00534BCE">
      <w:rPr>
        <w:noProof/>
        <w:lang w:val="es-ES" w:eastAsia="es-ES"/>
      </w:rPr>
      <w:drawing>
        <wp:inline distT="0" distB="0" distL="0" distR="0" wp14:anchorId="6EEBB39E" wp14:editId="6356B01A">
          <wp:extent cx="1343923" cy="418618"/>
          <wp:effectExtent l="19050" t="0" r="8627" b="0"/>
          <wp:docPr id="15" name="Imagen 2" descr="\\Edu\edu\GDPOR035\GRP\TIC\AREA\LOGOS\Consejería Educación Juventud Deporte\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du\edu\GDPOR035\GRP\TIC\AREA\LOGOS\Consejería Educación Juventud Deporte\derech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55" cy="41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B30" w:rsidRDefault="00536B3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F8" w:rsidRDefault="00C940F8">
    <w:pPr>
      <w:pStyle w:val="Encabezado"/>
    </w:pPr>
    <w:r w:rsidRPr="000B1E98">
      <w:rPr>
        <w:noProof/>
        <w:lang w:val="es-ES" w:eastAsia="es-ES"/>
      </w:rPr>
      <w:drawing>
        <wp:inline distT="0" distB="0" distL="0" distR="0">
          <wp:extent cx="1343025" cy="419100"/>
          <wp:effectExtent l="0" t="0" r="9525" b="0"/>
          <wp:docPr id="4" name="Imagen 4" descr="\\Edu\edu\GDPOR035\GRP\TIC\AREA\LOGOS\Consejería Educación Juventud Deporte\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Edu\edu\GDPOR035\GRP\TIC\AREA\LOGOS\Consejería Educación Juventud Deporte\derec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3D2876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AA6490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EE865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8F1E21"/>
    <w:multiLevelType w:val="hybridMultilevel"/>
    <w:tmpl w:val="20500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13BDD"/>
    <w:multiLevelType w:val="hybridMultilevel"/>
    <w:tmpl w:val="351023C4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>
    <w:nsid w:val="022164C5"/>
    <w:multiLevelType w:val="hybridMultilevel"/>
    <w:tmpl w:val="DE7C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B2E9A"/>
    <w:multiLevelType w:val="hybridMultilevel"/>
    <w:tmpl w:val="FE800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96201"/>
    <w:multiLevelType w:val="hybridMultilevel"/>
    <w:tmpl w:val="1C66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8F65D3"/>
    <w:multiLevelType w:val="hybridMultilevel"/>
    <w:tmpl w:val="18001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573C7"/>
    <w:multiLevelType w:val="hybridMultilevel"/>
    <w:tmpl w:val="DE32E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73635"/>
    <w:multiLevelType w:val="hybridMultilevel"/>
    <w:tmpl w:val="8938BF34"/>
    <w:lvl w:ilvl="0" w:tplc="8E8E4F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BD0CD6"/>
    <w:multiLevelType w:val="hybridMultilevel"/>
    <w:tmpl w:val="4D9CB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01006"/>
    <w:multiLevelType w:val="hybridMultilevel"/>
    <w:tmpl w:val="8A880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5E0D55"/>
    <w:multiLevelType w:val="hybridMultilevel"/>
    <w:tmpl w:val="2A9AA4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E131F1"/>
    <w:multiLevelType w:val="hybridMultilevel"/>
    <w:tmpl w:val="7264EA26"/>
    <w:lvl w:ilvl="0" w:tplc="C448770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62042B"/>
    <w:multiLevelType w:val="hybridMultilevel"/>
    <w:tmpl w:val="3998E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C840D4"/>
    <w:multiLevelType w:val="hybridMultilevel"/>
    <w:tmpl w:val="74E88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8B0F95"/>
    <w:multiLevelType w:val="hybridMultilevel"/>
    <w:tmpl w:val="0C64C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04C8F"/>
    <w:multiLevelType w:val="hybridMultilevel"/>
    <w:tmpl w:val="67F814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C3C0117"/>
    <w:multiLevelType w:val="hybridMultilevel"/>
    <w:tmpl w:val="D194B2C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0C507DB2"/>
    <w:multiLevelType w:val="hybridMultilevel"/>
    <w:tmpl w:val="9E049636"/>
    <w:lvl w:ilvl="0" w:tplc="3B20B15E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C583389"/>
    <w:multiLevelType w:val="hybridMultilevel"/>
    <w:tmpl w:val="C02C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CD4D81"/>
    <w:multiLevelType w:val="hybridMultilevel"/>
    <w:tmpl w:val="35EA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117F1B"/>
    <w:multiLevelType w:val="hybridMultilevel"/>
    <w:tmpl w:val="147C496E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3B5187"/>
    <w:multiLevelType w:val="hybridMultilevel"/>
    <w:tmpl w:val="6700D0EC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9B14C9"/>
    <w:multiLevelType w:val="hybridMultilevel"/>
    <w:tmpl w:val="3880F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3F4936"/>
    <w:multiLevelType w:val="hybridMultilevel"/>
    <w:tmpl w:val="D3DADABE"/>
    <w:lvl w:ilvl="0" w:tplc="65E4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9B00DC"/>
    <w:multiLevelType w:val="hybridMultilevel"/>
    <w:tmpl w:val="715659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83AA6"/>
    <w:multiLevelType w:val="hybridMultilevel"/>
    <w:tmpl w:val="61ACA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D81966"/>
    <w:multiLevelType w:val="hybridMultilevel"/>
    <w:tmpl w:val="7CC2B1B8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F3170AC"/>
    <w:multiLevelType w:val="hybridMultilevel"/>
    <w:tmpl w:val="94983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F5B48AA"/>
    <w:multiLevelType w:val="hybridMultilevel"/>
    <w:tmpl w:val="BA96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BE0BAA"/>
    <w:multiLevelType w:val="hybridMultilevel"/>
    <w:tmpl w:val="EFF0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C8696C"/>
    <w:multiLevelType w:val="hybridMultilevel"/>
    <w:tmpl w:val="59D01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515C31"/>
    <w:multiLevelType w:val="hybridMultilevel"/>
    <w:tmpl w:val="0C7EA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DC03C9"/>
    <w:multiLevelType w:val="hybridMultilevel"/>
    <w:tmpl w:val="226E282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14430890"/>
    <w:multiLevelType w:val="hybridMultilevel"/>
    <w:tmpl w:val="57F27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7017D5"/>
    <w:multiLevelType w:val="hybridMultilevel"/>
    <w:tmpl w:val="19EC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1E08D4"/>
    <w:multiLevelType w:val="hybridMultilevel"/>
    <w:tmpl w:val="DFE04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176464"/>
    <w:multiLevelType w:val="hybridMultilevel"/>
    <w:tmpl w:val="2D6E4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4C3F82"/>
    <w:multiLevelType w:val="hybridMultilevel"/>
    <w:tmpl w:val="6AAE2B02"/>
    <w:lvl w:ilvl="0" w:tplc="6DC0C9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565556"/>
    <w:multiLevelType w:val="hybridMultilevel"/>
    <w:tmpl w:val="23AC0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3E206A"/>
    <w:multiLevelType w:val="hybridMultilevel"/>
    <w:tmpl w:val="96C8F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A1136B7"/>
    <w:multiLevelType w:val="hybridMultilevel"/>
    <w:tmpl w:val="A1664F5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F5A764E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1A347759"/>
    <w:multiLevelType w:val="hybridMultilevel"/>
    <w:tmpl w:val="CE621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555F7C"/>
    <w:multiLevelType w:val="hybridMultilevel"/>
    <w:tmpl w:val="C73E3612"/>
    <w:lvl w:ilvl="0" w:tplc="DCECE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1A9F04BC"/>
    <w:multiLevelType w:val="hybridMultilevel"/>
    <w:tmpl w:val="05BC5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AA738DA"/>
    <w:multiLevelType w:val="hybridMultilevel"/>
    <w:tmpl w:val="572A6278"/>
    <w:lvl w:ilvl="0" w:tplc="2250A6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B2801D0"/>
    <w:multiLevelType w:val="hybridMultilevel"/>
    <w:tmpl w:val="8D7C6A12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1B39150E"/>
    <w:multiLevelType w:val="hybridMultilevel"/>
    <w:tmpl w:val="226E282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1C09466F"/>
    <w:multiLevelType w:val="hybridMultilevel"/>
    <w:tmpl w:val="AE5A61B4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1C1052B3"/>
    <w:multiLevelType w:val="hybridMultilevel"/>
    <w:tmpl w:val="EE2EF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300BA7"/>
    <w:multiLevelType w:val="hybridMultilevel"/>
    <w:tmpl w:val="873C8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314221"/>
    <w:multiLevelType w:val="hybridMultilevel"/>
    <w:tmpl w:val="8072F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C551119"/>
    <w:multiLevelType w:val="hybridMultilevel"/>
    <w:tmpl w:val="63368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FC107F"/>
    <w:multiLevelType w:val="hybridMultilevel"/>
    <w:tmpl w:val="FFFC2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19662F"/>
    <w:multiLevelType w:val="hybridMultilevel"/>
    <w:tmpl w:val="0740A720"/>
    <w:lvl w:ilvl="0" w:tplc="8E8E4F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263F8A"/>
    <w:multiLevelType w:val="hybridMultilevel"/>
    <w:tmpl w:val="9C70138A"/>
    <w:lvl w:ilvl="0" w:tplc="F0E4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D4503A"/>
    <w:multiLevelType w:val="hybridMultilevel"/>
    <w:tmpl w:val="F25A1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384C68"/>
    <w:multiLevelType w:val="hybridMultilevel"/>
    <w:tmpl w:val="DDF8EE0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204D56E2"/>
    <w:multiLevelType w:val="hybridMultilevel"/>
    <w:tmpl w:val="85C2E52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2255B8"/>
    <w:multiLevelType w:val="hybridMultilevel"/>
    <w:tmpl w:val="99BC35AC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3B75D8"/>
    <w:multiLevelType w:val="hybridMultilevel"/>
    <w:tmpl w:val="24149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2DB6DD4"/>
    <w:multiLevelType w:val="hybridMultilevel"/>
    <w:tmpl w:val="37C86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2E52A3"/>
    <w:multiLevelType w:val="hybridMultilevel"/>
    <w:tmpl w:val="19A88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36D4121"/>
    <w:multiLevelType w:val="hybridMultilevel"/>
    <w:tmpl w:val="5DC483E4"/>
    <w:lvl w:ilvl="0" w:tplc="317E38A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23E715B9"/>
    <w:multiLevelType w:val="hybridMultilevel"/>
    <w:tmpl w:val="28188F0A"/>
    <w:lvl w:ilvl="0" w:tplc="3F6C83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235760"/>
    <w:multiLevelType w:val="hybridMultilevel"/>
    <w:tmpl w:val="9C48F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6E72768"/>
    <w:multiLevelType w:val="hybridMultilevel"/>
    <w:tmpl w:val="F88A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73B3409"/>
    <w:multiLevelType w:val="hybridMultilevel"/>
    <w:tmpl w:val="06CC4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7511A0A"/>
    <w:multiLevelType w:val="hybridMultilevel"/>
    <w:tmpl w:val="46A456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76C0DF3"/>
    <w:multiLevelType w:val="hybridMultilevel"/>
    <w:tmpl w:val="9F1E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A75DEA"/>
    <w:multiLevelType w:val="hybridMultilevel"/>
    <w:tmpl w:val="42E240C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28310D24"/>
    <w:multiLevelType w:val="hybridMultilevel"/>
    <w:tmpl w:val="4D9CB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6B58DF"/>
    <w:multiLevelType w:val="hybridMultilevel"/>
    <w:tmpl w:val="930EEB78"/>
    <w:lvl w:ilvl="0" w:tplc="317E38AE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28BC5D4D"/>
    <w:multiLevelType w:val="hybridMultilevel"/>
    <w:tmpl w:val="ECF6341E"/>
    <w:lvl w:ilvl="0" w:tplc="D46CB84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28E5258E"/>
    <w:multiLevelType w:val="hybridMultilevel"/>
    <w:tmpl w:val="E21A7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450266"/>
    <w:multiLevelType w:val="hybridMultilevel"/>
    <w:tmpl w:val="3056B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794C2A"/>
    <w:multiLevelType w:val="hybridMultilevel"/>
    <w:tmpl w:val="6BD0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9EC7BC7"/>
    <w:multiLevelType w:val="hybridMultilevel"/>
    <w:tmpl w:val="AB0ED59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897D3E"/>
    <w:multiLevelType w:val="hybridMultilevel"/>
    <w:tmpl w:val="1F56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A954D31"/>
    <w:multiLevelType w:val="hybridMultilevel"/>
    <w:tmpl w:val="CCAA2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366AD8"/>
    <w:multiLevelType w:val="hybridMultilevel"/>
    <w:tmpl w:val="54FC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0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TXinwei" w:hAnsi="Arial" w:cs="Arial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B6B5CBE"/>
    <w:multiLevelType w:val="hybridMultilevel"/>
    <w:tmpl w:val="4F2A7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BC73D8E"/>
    <w:multiLevelType w:val="hybridMultilevel"/>
    <w:tmpl w:val="84EE3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C0C0819"/>
    <w:multiLevelType w:val="hybridMultilevel"/>
    <w:tmpl w:val="819E1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1675BE"/>
    <w:multiLevelType w:val="hybridMultilevel"/>
    <w:tmpl w:val="1B9A2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270BC3"/>
    <w:multiLevelType w:val="hybridMultilevel"/>
    <w:tmpl w:val="CBB22ADE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2C8E0C84"/>
    <w:multiLevelType w:val="hybridMultilevel"/>
    <w:tmpl w:val="3E86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D5D7421"/>
    <w:multiLevelType w:val="hybridMultilevel"/>
    <w:tmpl w:val="02CCA034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2D9B54A2"/>
    <w:multiLevelType w:val="hybridMultilevel"/>
    <w:tmpl w:val="8AD8E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E437EBB"/>
    <w:multiLevelType w:val="hybridMultilevel"/>
    <w:tmpl w:val="C4940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E60466D"/>
    <w:multiLevelType w:val="hybridMultilevel"/>
    <w:tmpl w:val="1342264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3">
    <w:nsid w:val="2F6B5979"/>
    <w:multiLevelType w:val="hybridMultilevel"/>
    <w:tmpl w:val="8474C6EA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300D2BD9"/>
    <w:multiLevelType w:val="hybridMultilevel"/>
    <w:tmpl w:val="B8CE6D0C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303B0B81"/>
    <w:multiLevelType w:val="hybridMultilevel"/>
    <w:tmpl w:val="26DC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09A3E84"/>
    <w:multiLevelType w:val="hybridMultilevel"/>
    <w:tmpl w:val="E5F2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1996D45"/>
    <w:multiLevelType w:val="hybridMultilevel"/>
    <w:tmpl w:val="760ABDE0"/>
    <w:lvl w:ilvl="0" w:tplc="AB00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A71CB0"/>
    <w:multiLevelType w:val="hybridMultilevel"/>
    <w:tmpl w:val="72CC5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226072E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334924FD"/>
    <w:multiLevelType w:val="hybridMultilevel"/>
    <w:tmpl w:val="79C26812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33755ACE"/>
    <w:multiLevelType w:val="hybridMultilevel"/>
    <w:tmpl w:val="DC60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3755B31"/>
    <w:multiLevelType w:val="hybridMultilevel"/>
    <w:tmpl w:val="3B62A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3BC7D1F"/>
    <w:multiLevelType w:val="hybridMultilevel"/>
    <w:tmpl w:val="B4B05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3FB6E14"/>
    <w:multiLevelType w:val="hybridMultilevel"/>
    <w:tmpl w:val="D7CE8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184C86"/>
    <w:multiLevelType w:val="hybridMultilevel"/>
    <w:tmpl w:val="461AC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4247C3A"/>
    <w:multiLevelType w:val="hybridMultilevel"/>
    <w:tmpl w:val="30F0C5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>
    <w:nsid w:val="349B55CC"/>
    <w:multiLevelType w:val="hybridMultilevel"/>
    <w:tmpl w:val="6DC0D03E"/>
    <w:lvl w:ilvl="0" w:tplc="80EC5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4A6055D"/>
    <w:multiLevelType w:val="hybridMultilevel"/>
    <w:tmpl w:val="39D62B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2755C4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353E3996"/>
    <w:multiLevelType w:val="hybridMultilevel"/>
    <w:tmpl w:val="00447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55947D9"/>
    <w:multiLevelType w:val="hybridMultilevel"/>
    <w:tmpl w:val="6EFA0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55D6536"/>
    <w:multiLevelType w:val="hybridMultilevel"/>
    <w:tmpl w:val="315E5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5E95DA0"/>
    <w:multiLevelType w:val="hybridMultilevel"/>
    <w:tmpl w:val="C82CF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6342400"/>
    <w:multiLevelType w:val="hybridMultilevel"/>
    <w:tmpl w:val="85B26DD6"/>
    <w:lvl w:ilvl="0" w:tplc="E126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67E3B64"/>
    <w:multiLevelType w:val="hybridMultilevel"/>
    <w:tmpl w:val="3ACE4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82B7DA0"/>
    <w:multiLevelType w:val="hybridMultilevel"/>
    <w:tmpl w:val="2E34CD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84E46D8"/>
    <w:multiLevelType w:val="hybridMultilevel"/>
    <w:tmpl w:val="138AD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89F71E8"/>
    <w:multiLevelType w:val="hybridMultilevel"/>
    <w:tmpl w:val="2F80B410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>
    <w:nsid w:val="38AA1C26"/>
    <w:multiLevelType w:val="hybridMultilevel"/>
    <w:tmpl w:val="6F1ABF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8D45EC8"/>
    <w:multiLevelType w:val="hybridMultilevel"/>
    <w:tmpl w:val="A1664F5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F5A764E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1">
    <w:nsid w:val="39326652"/>
    <w:multiLevelType w:val="hybridMultilevel"/>
    <w:tmpl w:val="8E5E4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9844A44"/>
    <w:multiLevelType w:val="hybridMultilevel"/>
    <w:tmpl w:val="B6DA6CB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39E71062"/>
    <w:multiLevelType w:val="hybridMultilevel"/>
    <w:tmpl w:val="01E891D2"/>
    <w:lvl w:ilvl="0" w:tplc="B02E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A24414D"/>
    <w:multiLevelType w:val="hybridMultilevel"/>
    <w:tmpl w:val="265AB5B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3AFC2024"/>
    <w:multiLevelType w:val="hybridMultilevel"/>
    <w:tmpl w:val="957E8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C09579E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3C901B36"/>
    <w:multiLevelType w:val="hybridMultilevel"/>
    <w:tmpl w:val="5204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CAD7D68"/>
    <w:multiLevelType w:val="hybridMultilevel"/>
    <w:tmpl w:val="B57C0078"/>
    <w:lvl w:ilvl="0" w:tplc="711E25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3D702868"/>
    <w:multiLevelType w:val="hybridMultilevel"/>
    <w:tmpl w:val="BC84908E"/>
    <w:lvl w:ilvl="0" w:tplc="3F6C833C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3DB3437E"/>
    <w:multiLevelType w:val="hybridMultilevel"/>
    <w:tmpl w:val="DB4ED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DC315D4"/>
    <w:multiLevelType w:val="hybridMultilevel"/>
    <w:tmpl w:val="2E5E4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F8218BB"/>
    <w:multiLevelType w:val="hybridMultilevel"/>
    <w:tmpl w:val="A650E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FC76EA4"/>
    <w:multiLevelType w:val="hybridMultilevel"/>
    <w:tmpl w:val="D308620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4">
    <w:nsid w:val="406F19E8"/>
    <w:multiLevelType w:val="hybridMultilevel"/>
    <w:tmpl w:val="F702A4C4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0CF0A5E"/>
    <w:multiLevelType w:val="hybridMultilevel"/>
    <w:tmpl w:val="E0023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14C46C6"/>
    <w:multiLevelType w:val="hybridMultilevel"/>
    <w:tmpl w:val="B8E604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7">
    <w:nsid w:val="41E0764F"/>
    <w:multiLevelType w:val="hybridMultilevel"/>
    <w:tmpl w:val="1694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1F10581"/>
    <w:multiLevelType w:val="hybridMultilevel"/>
    <w:tmpl w:val="9DB25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045CC7"/>
    <w:multiLevelType w:val="hybridMultilevel"/>
    <w:tmpl w:val="CB3E8D26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42144D73"/>
    <w:multiLevelType w:val="hybridMultilevel"/>
    <w:tmpl w:val="FE861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49E30E7"/>
    <w:multiLevelType w:val="hybridMultilevel"/>
    <w:tmpl w:val="33AA5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4F35D8D"/>
    <w:multiLevelType w:val="hybridMultilevel"/>
    <w:tmpl w:val="7C924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DB63B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F51B2F"/>
    <w:multiLevelType w:val="hybridMultilevel"/>
    <w:tmpl w:val="DF36E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5187D92"/>
    <w:multiLevelType w:val="hybridMultilevel"/>
    <w:tmpl w:val="E40071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538301D"/>
    <w:multiLevelType w:val="hybridMultilevel"/>
    <w:tmpl w:val="F6607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6904B4F"/>
    <w:multiLevelType w:val="hybridMultilevel"/>
    <w:tmpl w:val="30B2A490"/>
    <w:lvl w:ilvl="0" w:tplc="94981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9B5B57"/>
    <w:multiLevelType w:val="multilevel"/>
    <w:tmpl w:val="BF50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8">
    <w:nsid w:val="473D2EB6"/>
    <w:multiLevelType w:val="hybridMultilevel"/>
    <w:tmpl w:val="A4C6C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E71A09"/>
    <w:multiLevelType w:val="hybridMultilevel"/>
    <w:tmpl w:val="BC0CB562"/>
    <w:lvl w:ilvl="0" w:tplc="0E80CB9C">
      <w:start w:val="91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0">
    <w:nsid w:val="48BE63E6"/>
    <w:multiLevelType w:val="hybridMultilevel"/>
    <w:tmpl w:val="418AD5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49440681"/>
    <w:multiLevelType w:val="hybridMultilevel"/>
    <w:tmpl w:val="5240F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96F6F11"/>
    <w:multiLevelType w:val="hybridMultilevel"/>
    <w:tmpl w:val="B6DA6CB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4B165B79"/>
    <w:multiLevelType w:val="hybridMultilevel"/>
    <w:tmpl w:val="EB70B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B437FBA"/>
    <w:multiLevelType w:val="hybridMultilevel"/>
    <w:tmpl w:val="E60C10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C7C6F98"/>
    <w:multiLevelType w:val="hybridMultilevel"/>
    <w:tmpl w:val="45240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D4F082E"/>
    <w:multiLevelType w:val="hybridMultilevel"/>
    <w:tmpl w:val="D95C4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E330DF"/>
    <w:multiLevelType w:val="hybridMultilevel"/>
    <w:tmpl w:val="18EEE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E22335B"/>
    <w:multiLevelType w:val="hybridMultilevel"/>
    <w:tmpl w:val="CB3E8D26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4E8F7EE9"/>
    <w:multiLevelType w:val="hybridMultilevel"/>
    <w:tmpl w:val="D5D62D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0">
    <w:nsid w:val="4EF5617A"/>
    <w:multiLevelType w:val="hybridMultilevel"/>
    <w:tmpl w:val="94249B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5660B7"/>
    <w:multiLevelType w:val="hybridMultilevel"/>
    <w:tmpl w:val="36A483F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>
    <w:nsid w:val="502260FE"/>
    <w:multiLevelType w:val="hybridMultilevel"/>
    <w:tmpl w:val="66868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0451F72"/>
    <w:multiLevelType w:val="hybridMultilevel"/>
    <w:tmpl w:val="2DEC3D8E"/>
    <w:lvl w:ilvl="0" w:tplc="0082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26669F5"/>
    <w:multiLevelType w:val="hybridMultilevel"/>
    <w:tmpl w:val="57BADA7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528623D0"/>
    <w:multiLevelType w:val="hybridMultilevel"/>
    <w:tmpl w:val="2E782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3454E9F"/>
    <w:multiLevelType w:val="multilevel"/>
    <w:tmpl w:val="BE6A91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7">
    <w:nsid w:val="5457669E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54BF6CFD"/>
    <w:multiLevelType w:val="hybridMultilevel"/>
    <w:tmpl w:val="B0CE42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>
    <w:nsid w:val="54FF722E"/>
    <w:multiLevelType w:val="hybridMultilevel"/>
    <w:tmpl w:val="1940170E"/>
    <w:lvl w:ilvl="0" w:tplc="E460F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5F8581F"/>
    <w:multiLevelType w:val="hybridMultilevel"/>
    <w:tmpl w:val="4FEC8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6692FBF"/>
    <w:multiLevelType w:val="hybridMultilevel"/>
    <w:tmpl w:val="548A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66D4DA6"/>
    <w:multiLevelType w:val="hybridMultilevel"/>
    <w:tmpl w:val="25EE8A1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3">
    <w:nsid w:val="57187160"/>
    <w:multiLevelType w:val="multilevel"/>
    <w:tmpl w:val="B6C4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4">
    <w:nsid w:val="575F32F5"/>
    <w:multiLevelType w:val="hybridMultilevel"/>
    <w:tmpl w:val="CE029A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>
    <w:nsid w:val="57B179DC"/>
    <w:multiLevelType w:val="hybridMultilevel"/>
    <w:tmpl w:val="8E1E7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7DE2C71"/>
    <w:multiLevelType w:val="hybridMultilevel"/>
    <w:tmpl w:val="F398A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8D52AF0"/>
    <w:multiLevelType w:val="hybridMultilevel"/>
    <w:tmpl w:val="C9AA1E64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8">
    <w:nsid w:val="58FE60A3"/>
    <w:multiLevelType w:val="hybridMultilevel"/>
    <w:tmpl w:val="45344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99863C8"/>
    <w:multiLevelType w:val="hybridMultilevel"/>
    <w:tmpl w:val="8C88DA6C"/>
    <w:lvl w:ilvl="0" w:tplc="8E8E4F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9B07778"/>
    <w:multiLevelType w:val="hybridMultilevel"/>
    <w:tmpl w:val="19345228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1">
    <w:nsid w:val="59CC4078"/>
    <w:multiLevelType w:val="hybridMultilevel"/>
    <w:tmpl w:val="E7A8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9D925D2"/>
    <w:multiLevelType w:val="hybridMultilevel"/>
    <w:tmpl w:val="70EA19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3">
    <w:nsid w:val="5A4D1166"/>
    <w:multiLevelType w:val="hybridMultilevel"/>
    <w:tmpl w:val="65C80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AC45332"/>
    <w:multiLevelType w:val="hybridMultilevel"/>
    <w:tmpl w:val="BD304DD0"/>
    <w:lvl w:ilvl="0" w:tplc="8E8E4F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B0C32DF"/>
    <w:multiLevelType w:val="hybridMultilevel"/>
    <w:tmpl w:val="A5D67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B150A99"/>
    <w:multiLevelType w:val="hybridMultilevel"/>
    <w:tmpl w:val="8E1C563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5B174F48"/>
    <w:multiLevelType w:val="hybridMultilevel"/>
    <w:tmpl w:val="015A2E82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>
    <w:nsid w:val="5B1A4A76"/>
    <w:multiLevelType w:val="hybridMultilevel"/>
    <w:tmpl w:val="B8B8D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B592F1D"/>
    <w:multiLevelType w:val="hybridMultilevel"/>
    <w:tmpl w:val="7C368B84"/>
    <w:lvl w:ilvl="0" w:tplc="F18E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CF57A54"/>
    <w:multiLevelType w:val="hybridMultilevel"/>
    <w:tmpl w:val="72F6B446"/>
    <w:lvl w:ilvl="0" w:tplc="4C388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4"/>
        <w:szCs w:val="24"/>
      </w:rPr>
    </w:lvl>
    <w:lvl w:ilvl="1" w:tplc="64568C4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4914ED"/>
    <w:multiLevelType w:val="hybridMultilevel"/>
    <w:tmpl w:val="0B9E0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D8E489C"/>
    <w:multiLevelType w:val="hybridMultilevel"/>
    <w:tmpl w:val="A52CFC3C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3">
    <w:nsid w:val="5DB408F1"/>
    <w:multiLevelType w:val="hybridMultilevel"/>
    <w:tmpl w:val="72FCC812"/>
    <w:lvl w:ilvl="0" w:tplc="77F2E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DC51ABE"/>
    <w:multiLevelType w:val="hybridMultilevel"/>
    <w:tmpl w:val="521C829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5F6851D7"/>
    <w:multiLevelType w:val="hybridMultilevel"/>
    <w:tmpl w:val="6D76B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FD11DDB"/>
    <w:multiLevelType w:val="hybridMultilevel"/>
    <w:tmpl w:val="3ABA4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03A5183"/>
    <w:multiLevelType w:val="hybridMultilevel"/>
    <w:tmpl w:val="B31A6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03A62AC"/>
    <w:multiLevelType w:val="hybridMultilevel"/>
    <w:tmpl w:val="4FE6AA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>
    <w:nsid w:val="610131AC"/>
    <w:multiLevelType w:val="multilevel"/>
    <w:tmpl w:val="B6C4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0">
    <w:nsid w:val="61415265"/>
    <w:multiLevelType w:val="hybridMultilevel"/>
    <w:tmpl w:val="5C2ED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1E42A02"/>
    <w:multiLevelType w:val="hybridMultilevel"/>
    <w:tmpl w:val="BEAC4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2D560DD"/>
    <w:multiLevelType w:val="hybridMultilevel"/>
    <w:tmpl w:val="83CCC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33D5BC4"/>
    <w:multiLevelType w:val="multilevel"/>
    <w:tmpl w:val="B6C40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4">
    <w:nsid w:val="63AC082B"/>
    <w:multiLevelType w:val="hybridMultilevel"/>
    <w:tmpl w:val="34F63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3D229EF"/>
    <w:multiLevelType w:val="hybridMultilevel"/>
    <w:tmpl w:val="089C8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4211B93"/>
    <w:multiLevelType w:val="hybridMultilevel"/>
    <w:tmpl w:val="1FF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49E5D13"/>
    <w:multiLevelType w:val="hybridMultilevel"/>
    <w:tmpl w:val="15CCAB5C"/>
    <w:lvl w:ilvl="0" w:tplc="6EF2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4E328A7"/>
    <w:multiLevelType w:val="hybridMultilevel"/>
    <w:tmpl w:val="DDBC3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5180878"/>
    <w:multiLevelType w:val="multilevel"/>
    <w:tmpl w:val="F55C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0">
    <w:nsid w:val="65623EC0"/>
    <w:multiLevelType w:val="multilevel"/>
    <w:tmpl w:val="E4901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1">
    <w:nsid w:val="658C71DA"/>
    <w:multiLevelType w:val="hybridMultilevel"/>
    <w:tmpl w:val="0A54A2A2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2">
    <w:nsid w:val="66175C88"/>
    <w:multiLevelType w:val="hybridMultilevel"/>
    <w:tmpl w:val="102A7954"/>
    <w:lvl w:ilvl="0" w:tplc="3F6C8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7363EE0"/>
    <w:multiLevelType w:val="hybridMultilevel"/>
    <w:tmpl w:val="F2AE85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77D7171"/>
    <w:multiLevelType w:val="hybridMultilevel"/>
    <w:tmpl w:val="BBA6586C"/>
    <w:lvl w:ilvl="0" w:tplc="3C26F344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5">
    <w:nsid w:val="679D3D66"/>
    <w:multiLevelType w:val="hybridMultilevel"/>
    <w:tmpl w:val="860E4634"/>
    <w:lvl w:ilvl="0" w:tplc="3F6C833C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6">
    <w:nsid w:val="687A6CD4"/>
    <w:multiLevelType w:val="hybridMultilevel"/>
    <w:tmpl w:val="EF2C2F86"/>
    <w:lvl w:ilvl="0" w:tplc="DCECE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68CC16D5"/>
    <w:multiLevelType w:val="hybridMultilevel"/>
    <w:tmpl w:val="108E8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9035756"/>
    <w:multiLevelType w:val="hybridMultilevel"/>
    <w:tmpl w:val="F948E73A"/>
    <w:lvl w:ilvl="0" w:tplc="4266D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99128B4"/>
    <w:multiLevelType w:val="hybridMultilevel"/>
    <w:tmpl w:val="95D6C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A0E5A91"/>
    <w:multiLevelType w:val="hybridMultilevel"/>
    <w:tmpl w:val="F0022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B1F5F4D"/>
    <w:multiLevelType w:val="hybridMultilevel"/>
    <w:tmpl w:val="D29C4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B817BEA"/>
    <w:multiLevelType w:val="hybridMultilevel"/>
    <w:tmpl w:val="66F8AC56"/>
    <w:lvl w:ilvl="0" w:tplc="317E3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E8E4FD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BFC7095"/>
    <w:multiLevelType w:val="hybridMultilevel"/>
    <w:tmpl w:val="89726580"/>
    <w:lvl w:ilvl="0" w:tplc="3F6C833C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4">
    <w:nsid w:val="6C0E255F"/>
    <w:multiLevelType w:val="hybridMultilevel"/>
    <w:tmpl w:val="D4CA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F5F5D28"/>
    <w:multiLevelType w:val="hybridMultilevel"/>
    <w:tmpl w:val="2152A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F921234"/>
    <w:multiLevelType w:val="hybridMultilevel"/>
    <w:tmpl w:val="00262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1AB0EFE"/>
    <w:multiLevelType w:val="hybridMultilevel"/>
    <w:tmpl w:val="905C7FF8"/>
    <w:lvl w:ilvl="0" w:tplc="317E38A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8">
    <w:nsid w:val="71B8785A"/>
    <w:multiLevelType w:val="hybridMultilevel"/>
    <w:tmpl w:val="E7228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2F2754B"/>
    <w:multiLevelType w:val="hybridMultilevel"/>
    <w:tmpl w:val="22E03414"/>
    <w:lvl w:ilvl="0" w:tplc="B03C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3AF404E"/>
    <w:multiLevelType w:val="hybridMultilevel"/>
    <w:tmpl w:val="8F564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45B05A5"/>
    <w:multiLevelType w:val="hybridMultilevel"/>
    <w:tmpl w:val="6D107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4DA2823"/>
    <w:multiLevelType w:val="hybridMultilevel"/>
    <w:tmpl w:val="0EF416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5660CFC"/>
    <w:multiLevelType w:val="hybridMultilevel"/>
    <w:tmpl w:val="99CA3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5A9184F"/>
    <w:multiLevelType w:val="hybridMultilevel"/>
    <w:tmpl w:val="6D2CA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66013CD"/>
    <w:multiLevelType w:val="hybridMultilevel"/>
    <w:tmpl w:val="8CA05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68B14DC"/>
    <w:multiLevelType w:val="hybridMultilevel"/>
    <w:tmpl w:val="BEC05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6B72EA8"/>
    <w:multiLevelType w:val="hybridMultilevel"/>
    <w:tmpl w:val="4BB4B6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8">
    <w:nsid w:val="775B3BF8"/>
    <w:multiLevelType w:val="hybridMultilevel"/>
    <w:tmpl w:val="D664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82E3D09"/>
    <w:multiLevelType w:val="multilevel"/>
    <w:tmpl w:val="A22054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0">
    <w:nsid w:val="787D33A9"/>
    <w:multiLevelType w:val="hybridMultilevel"/>
    <w:tmpl w:val="799E3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9754063"/>
    <w:multiLevelType w:val="hybridMultilevel"/>
    <w:tmpl w:val="B2367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9C41843"/>
    <w:multiLevelType w:val="hybridMultilevel"/>
    <w:tmpl w:val="30B2A490"/>
    <w:lvl w:ilvl="0" w:tplc="94981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A2F33EC"/>
    <w:multiLevelType w:val="hybridMultilevel"/>
    <w:tmpl w:val="0E0C3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A8C14BC"/>
    <w:multiLevelType w:val="hybridMultilevel"/>
    <w:tmpl w:val="AC4E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ABC46A7"/>
    <w:multiLevelType w:val="hybridMultilevel"/>
    <w:tmpl w:val="A1B2B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AE322DF"/>
    <w:multiLevelType w:val="hybridMultilevel"/>
    <w:tmpl w:val="94D07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B0D78AE"/>
    <w:multiLevelType w:val="hybridMultilevel"/>
    <w:tmpl w:val="1FF8B1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8">
    <w:nsid w:val="7C7C625D"/>
    <w:multiLevelType w:val="hybridMultilevel"/>
    <w:tmpl w:val="A2E6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D5441E3"/>
    <w:multiLevelType w:val="hybridMultilevel"/>
    <w:tmpl w:val="D3DA0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D835C82"/>
    <w:multiLevelType w:val="hybridMultilevel"/>
    <w:tmpl w:val="40DA54CE"/>
    <w:lvl w:ilvl="0" w:tplc="0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27" w:hanging="360"/>
      </w:pPr>
      <w:rPr>
        <w:rFonts w:ascii="Wingdings" w:hAnsi="Wingdings" w:hint="default"/>
      </w:rPr>
    </w:lvl>
  </w:abstractNum>
  <w:abstractNum w:abstractNumId="251">
    <w:nsid w:val="7DFB5D3F"/>
    <w:multiLevelType w:val="hybridMultilevel"/>
    <w:tmpl w:val="1DA0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E1D7F7A"/>
    <w:multiLevelType w:val="hybridMultilevel"/>
    <w:tmpl w:val="E92CD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E776CA9"/>
    <w:multiLevelType w:val="hybridMultilevel"/>
    <w:tmpl w:val="AAB2D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EB7055C"/>
    <w:multiLevelType w:val="hybridMultilevel"/>
    <w:tmpl w:val="00E82DE8"/>
    <w:lvl w:ilvl="0" w:tplc="F4A8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ECE72C3"/>
    <w:multiLevelType w:val="hybridMultilevel"/>
    <w:tmpl w:val="FF749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EE85898"/>
    <w:multiLevelType w:val="hybridMultilevel"/>
    <w:tmpl w:val="EA1E24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7">
    <w:nsid w:val="7F011839"/>
    <w:multiLevelType w:val="hybridMultilevel"/>
    <w:tmpl w:val="8D08DF0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8">
    <w:nsid w:val="7F275EF7"/>
    <w:multiLevelType w:val="hybridMultilevel"/>
    <w:tmpl w:val="DBB07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F53720F"/>
    <w:multiLevelType w:val="hybridMultilevel"/>
    <w:tmpl w:val="E3EC5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F786ECC"/>
    <w:multiLevelType w:val="hybridMultilevel"/>
    <w:tmpl w:val="D1C8A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0"/>
  </w:num>
  <w:num w:numId="2">
    <w:abstractNumId w:val="209"/>
  </w:num>
  <w:num w:numId="3">
    <w:abstractNumId w:val="213"/>
  </w:num>
  <w:num w:numId="4">
    <w:abstractNumId w:val="173"/>
  </w:num>
  <w:num w:numId="5">
    <w:abstractNumId w:val="107"/>
  </w:num>
  <w:num w:numId="6">
    <w:abstractNumId w:val="32"/>
  </w:num>
  <w:num w:numId="7">
    <w:abstractNumId w:val="17"/>
  </w:num>
  <w:num w:numId="8">
    <w:abstractNumId w:val="218"/>
  </w:num>
  <w:num w:numId="9">
    <w:abstractNumId w:val="222"/>
  </w:num>
  <w:num w:numId="10">
    <w:abstractNumId w:val="77"/>
  </w:num>
  <w:num w:numId="11">
    <w:abstractNumId w:val="179"/>
  </w:num>
  <w:num w:numId="12">
    <w:abstractNumId w:val="85"/>
  </w:num>
  <w:num w:numId="13">
    <w:abstractNumId w:val="228"/>
  </w:num>
  <w:num w:numId="14">
    <w:abstractNumId w:val="115"/>
  </w:num>
  <w:num w:numId="15">
    <w:abstractNumId w:val="112"/>
  </w:num>
  <w:num w:numId="16">
    <w:abstractNumId w:val="114"/>
  </w:num>
  <w:num w:numId="17">
    <w:abstractNumId w:val="56"/>
  </w:num>
  <w:num w:numId="18">
    <w:abstractNumId w:val="203"/>
  </w:num>
  <w:num w:numId="1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4"/>
  </w:num>
  <w:num w:numId="22">
    <w:abstractNumId w:val="11"/>
  </w:num>
  <w:num w:numId="23">
    <w:abstractNumId w:val="73"/>
  </w:num>
  <w:num w:numId="24">
    <w:abstractNumId w:val="141"/>
  </w:num>
  <w:num w:numId="25">
    <w:abstractNumId w:val="257"/>
  </w:num>
  <w:num w:numId="26">
    <w:abstractNumId w:val="78"/>
  </w:num>
  <w:num w:numId="27">
    <w:abstractNumId w:val="69"/>
  </w:num>
  <w:num w:numId="28">
    <w:abstractNumId w:val="120"/>
  </w:num>
  <w:num w:numId="29">
    <w:abstractNumId w:val="59"/>
  </w:num>
  <w:num w:numId="30">
    <w:abstractNumId w:val="30"/>
  </w:num>
  <w:num w:numId="31">
    <w:abstractNumId w:val="167"/>
  </w:num>
  <w:num w:numId="32">
    <w:abstractNumId w:val="151"/>
  </w:num>
  <w:num w:numId="33">
    <w:abstractNumId w:val="20"/>
  </w:num>
  <w:num w:numId="34">
    <w:abstractNumId w:val="133"/>
  </w:num>
  <w:num w:numId="35">
    <w:abstractNumId w:val="111"/>
  </w:num>
  <w:num w:numId="36">
    <w:abstractNumId w:val="132"/>
  </w:num>
  <w:num w:numId="37">
    <w:abstractNumId w:val="124"/>
  </w:num>
  <w:num w:numId="38">
    <w:abstractNumId w:val="208"/>
  </w:num>
  <w:num w:numId="39">
    <w:abstractNumId w:val="122"/>
  </w:num>
  <w:num w:numId="40">
    <w:abstractNumId w:val="236"/>
  </w:num>
  <w:num w:numId="41">
    <w:abstractNumId w:val="152"/>
  </w:num>
  <w:num w:numId="42">
    <w:abstractNumId w:val="35"/>
  </w:num>
  <w:num w:numId="43">
    <w:abstractNumId w:val="74"/>
  </w:num>
  <w:num w:numId="44">
    <w:abstractNumId w:val="65"/>
  </w:num>
  <w:num w:numId="45">
    <w:abstractNumId w:val="161"/>
  </w:num>
  <w:num w:numId="46">
    <w:abstractNumId w:val="211"/>
  </w:num>
  <w:num w:numId="47">
    <w:abstractNumId w:val="158"/>
  </w:num>
  <w:num w:numId="48">
    <w:abstractNumId w:val="139"/>
  </w:num>
  <w:num w:numId="49">
    <w:abstractNumId w:val="75"/>
  </w:num>
  <w:num w:numId="50">
    <w:abstractNumId w:val="227"/>
  </w:num>
  <w:num w:numId="51">
    <w:abstractNumId w:val="50"/>
  </w:num>
  <w:num w:numId="52">
    <w:abstractNumId w:val="180"/>
  </w:num>
  <w:num w:numId="53">
    <w:abstractNumId w:val="220"/>
  </w:num>
  <w:num w:numId="54">
    <w:abstractNumId w:val="49"/>
  </w:num>
  <w:num w:numId="55">
    <w:abstractNumId w:val="97"/>
  </w:num>
  <w:num w:numId="56">
    <w:abstractNumId w:val="13"/>
  </w:num>
  <w:num w:numId="57">
    <w:abstractNumId w:val="29"/>
  </w:num>
  <w:num w:numId="58">
    <w:abstractNumId w:val="187"/>
  </w:num>
  <w:num w:numId="59">
    <w:abstractNumId w:val="214"/>
  </w:num>
  <w:num w:numId="60">
    <w:abstractNumId w:val="126"/>
  </w:num>
  <w:num w:numId="61">
    <w:abstractNumId w:val="109"/>
  </w:num>
  <w:num w:numId="62">
    <w:abstractNumId w:val="89"/>
  </w:num>
  <w:num w:numId="63">
    <w:abstractNumId w:val="99"/>
  </w:num>
  <w:num w:numId="64">
    <w:abstractNumId w:val="239"/>
  </w:num>
  <w:num w:numId="65">
    <w:abstractNumId w:val="146"/>
  </w:num>
  <w:num w:numId="66">
    <w:abstractNumId w:val="242"/>
  </w:num>
  <w:num w:numId="67">
    <w:abstractNumId w:val="164"/>
  </w:num>
  <w:num w:numId="68">
    <w:abstractNumId w:val="149"/>
  </w:num>
  <w:num w:numId="69">
    <w:abstractNumId w:val="150"/>
  </w:num>
  <w:num w:numId="70">
    <w:abstractNumId w:val="201"/>
  </w:num>
  <w:num w:numId="71">
    <w:abstractNumId w:val="134"/>
  </w:num>
  <w:num w:numId="72">
    <w:abstractNumId w:val="147"/>
  </w:num>
  <w:num w:numId="73">
    <w:abstractNumId w:val="169"/>
  </w:num>
  <w:num w:numId="74">
    <w:abstractNumId w:val="260"/>
  </w:num>
  <w:num w:numId="75">
    <w:abstractNumId w:val="22"/>
  </w:num>
  <w:num w:numId="76">
    <w:abstractNumId w:val="58"/>
  </w:num>
  <w:num w:numId="77">
    <w:abstractNumId w:val="52"/>
  </w:num>
  <w:num w:numId="78">
    <w:abstractNumId w:val="42"/>
  </w:num>
  <w:num w:numId="79">
    <w:abstractNumId w:val="181"/>
  </w:num>
  <w:num w:numId="80">
    <w:abstractNumId w:val="98"/>
  </w:num>
  <w:num w:numId="81">
    <w:abstractNumId w:val="165"/>
  </w:num>
  <w:num w:numId="82">
    <w:abstractNumId w:val="31"/>
  </w:num>
  <w:num w:numId="83">
    <w:abstractNumId w:val="188"/>
  </w:num>
  <w:num w:numId="84">
    <w:abstractNumId w:val="53"/>
  </w:num>
  <w:num w:numId="85">
    <w:abstractNumId w:val="67"/>
  </w:num>
  <w:num w:numId="86">
    <w:abstractNumId w:val="131"/>
  </w:num>
  <w:num w:numId="87">
    <w:abstractNumId w:val="224"/>
  </w:num>
  <w:num w:numId="88">
    <w:abstractNumId w:val="238"/>
  </w:num>
  <w:num w:numId="89">
    <w:abstractNumId w:val="95"/>
  </w:num>
  <w:num w:numId="90">
    <w:abstractNumId w:val="87"/>
  </w:num>
  <w:num w:numId="91">
    <w:abstractNumId w:val="93"/>
  </w:num>
  <w:num w:numId="92">
    <w:abstractNumId w:val="137"/>
  </w:num>
  <w:num w:numId="93">
    <w:abstractNumId w:val="235"/>
  </w:num>
  <w:num w:numId="94">
    <w:abstractNumId w:val="175"/>
  </w:num>
  <w:num w:numId="95">
    <w:abstractNumId w:val="71"/>
  </w:num>
  <w:num w:numId="96">
    <w:abstractNumId w:val="41"/>
  </w:num>
  <w:num w:numId="97">
    <w:abstractNumId w:val="251"/>
  </w:num>
  <w:num w:numId="98">
    <w:abstractNumId w:val="163"/>
  </w:num>
  <w:num w:numId="99">
    <w:abstractNumId w:val="234"/>
  </w:num>
  <w:num w:numId="100">
    <w:abstractNumId w:val="110"/>
  </w:num>
  <w:num w:numId="101">
    <w:abstractNumId w:val="191"/>
  </w:num>
  <w:num w:numId="102">
    <w:abstractNumId w:val="258"/>
  </w:num>
  <w:num w:numId="103">
    <w:abstractNumId w:val="6"/>
  </w:num>
  <w:num w:numId="104">
    <w:abstractNumId w:val="185"/>
  </w:num>
  <w:num w:numId="105">
    <w:abstractNumId w:val="9"/>
  </w:num>
  <w:num w:numId="106">
    <w:abstractNumId w:val="153"/>
  </w:num>
  <w:num w:numId="107">
    <w:abstractNumId w:val="170"/>
  </w:num>
  <w:num w:numId="108">
    <w:abstractNumId w:val="206"/>
  </w:num>
  <w:num w:numId="109">
    <w:abstractNumId w:val="38"/>
  </w:num>
  <w:num w:numId="110">
    <w:abstractNumId w:val="130"/>
  </w:num>
  <w:num w:numId="111">
    <w:abstractNumId w:val="177"/>
  </w:num>
  <w:num w:numId="112">
    <w:abstractNumId w:val="8"/>
  </w:num>
  <w:num w:numId="113">
    <w:abstractNumId w:val="100"/>
  </w:num>
  <w:num w:numId="114">
    <w:abstractNumId w:val="26"/>
  </w:num>
  <w:num w:numId="115">
    <w:abstractNumId w:val="51"/>
  </w:num>
  <w:num w:numId="116">
    <w:abstractNumId w:val="215"/>
  </w:num>
  <w:num w:numId="117">
    <w:abstractNumId w:val="192"/>
  </w:num>
  <w:num w:numId="118">
    <w:abstractNumId w:val="144"/>
  </w:num>
  <w:num w:numId="119">
    <w:abstractNumId w:val="226"/>
  </w:num>
  <w:num w:numId="120">
    <w:abstractNumId w:val="171"/>
  </w:num>
  <w:num w:numId="121">
    <w:abstractNumId w:val="44"/>
  </w:num>
  <w:num w:numId="122">
    <w:abstractNumId w:val="200"/>
  </w:num>
  <w:num w:numId="123">
    <w:abstractNumId w:val="145"/>
  </w:num>
  <w:num w:numId="124">
    <w:abstractNumId w:val="61"/>
  </w:num>
  <w:num w:numId="125">
    <w:abstractNumId w:val="212"/>
  </w:num>
  <w:num w:numId="126">
    <w:abstractNumId w:val="23"/>
  </w:num>
  <w:num w:numId="127">
    <w:abstractNumId w:val="57"/>
  </w:num>
  <w:num w:numId="128">
    <w:abstractNumId w:val="157"/>
  </w:num>
  <w:num w:numId="129">
    <w:abstractNumId w:val="207"/>
  </w:num>
  <w:num w:numId="130">
    <w:abstractNumId w:val="123"/>
  </w:num>
  <w:num w:numId="131">
    <w:abstractNumId w:val="244"/>
  </w:num>
  <w:num w:numId="132">
    <w:abstractNumId w:val="189"/>
  </w:num>
  <w:num w:numId="133">
    <w:abstractNumId w:val="230"/>
  </w:num>
  <w:num w:numId="134">
    <w:abstractNumId w:val="121"/>
  </w:num>
  <w:num w:numId="135">
    <w:abstractNumId w:val="92"/>
  </w:num>
  <w:num w:numId="136">
    <w:abstractNumId w:val="101"/>
  </w:num>
  <w:num w:numId="137">
    <w:abstractNumId w:val="155"/>
  </w:num>
  <w:num w:numId="138">
    <w:abstractNumId w:val="243"/>
  </w:num>
  <w:num w:numId="139">
    <w:abstractNumId w:val="190"/>
  </w:num>
  <w:num w:numId="140">
    <w:abstractNumId w:val="119"/>
  </w:num>
  <w:num w:numId="141">
    <w:abstractNumId w:val="240"/>
  </w:num>
  <w:num w:numId="142">
    <w:abstractNumId w:val="21"/>
  </w:num>
  <w:num w:numId="143">
    <w:abstractNumId w:val="46"/>
  </w:num>
  <w:num w:numId="144">
    <w:abstractNumId w:val="162"/>
  </w:num>
  <w:num w:numId="145">
    <w:abstractNumId w:val="79"/>
  </w:num>
  <w:num w:numId="146">
    <w:abstractNumId w:val="103"/>
  </w:num>
  <w:num w:numId="147">
    <w:abstractNumId w:val="70"/>
  </w:num>
  <w:num w:numId="148">
    <w:abstractNumId w:val="232"/>
  </w:num>
  <w:num w:numId="149">
    <w:abstractNumId w:val="233"/>
  </w:num>
  <w:num w:numId="150">
    <w:abstractNumId w:val="80"/>
  </w:num>
  <w:num w:numId="151">
    <w:abstractNumId w:val="28"/>
  </w:num>
  <w:num w:numId="152">
    <w:abstractNumId w:val="37"/>
  </w:num>
  <w:num w:numId="153">
    <w:abstractNumId w:val="105"/>
  </w:num>
  <w:num w:numId="154">
    <w:abstractNumId w:val="15"/>
  </w:num>
  <w:num w:numId="155">
    <w:abstractNumId w:val="47"/>
  </w:num>
  <w:num w:numId="156">
    <w:abstractNumId w:val="40"/>
  </w:num>
  <w:num w:numId="157">
    <w:abstractNumId w:val="154"/>
  </w:num>
  <w:num w:numId="158">
    <w:abstractNumId w:val="60"/>
  </w:num>
  <w:num w:numId="159">
    <w:abstractNumId w:val="121"/>
  </w:num>
  <w:num w:numId="160">
    <w:abstractNumId w:val="142"/>
  </w:num>
  <w:num w:numId="161">
    <w:abstractNumId w:val="102"/>
  </w:num>
  <w:num w:numId="162">
    <w:abstractNumId w:val="7"/>
  </w:num>
  <w:num w:numId="163">
    <w:abstractNumId w:val="127"/>
  </w:num>
  <w:num w:numId="164">
    <w:abstractNumId w:val="94"/>
  </w:num>
  <w:num w:numId="165">
    <w:abstractNumId w:val="25"/>
  </w:num>
  <w:num w:numId="166">
    <w:abstractNumId w:val="48"/>
  </w:num>
  <w:num w:numId="167">
    <w:abstractNumId w:val="245"/>
  </w:num>
  <w:num w:numId="168">
    <w:abstractNumId w:val="221"/>
  </w:num>
  <w:num w:numId="169">
    <w:abstractNumId w:val="54"/>
  </w:num>
  <w:num w:numId="170">
    <w:abstractNumId w:val="39"/>
  </w:num>
  <w:num w:numId="171">
    <w:abstractNumId w:val="256"/>
  </w:num>
  <w:num w:numId="172">
    <w:abstractNumId w:val="18"/>
  </w:num>
  <w:num w:numId="173">
    <w:abstractNumId w:val="12"/>
  </w:num>
  <w:num w:numId="174">
    <w:abstractNumId w:val="138"/>
  </w:num>
  <w:num w:numId="175">
    <w:abstractNumId w:val="36"/>
  </w:num>
  <w:num w:numId="176">
    <w:abstractNumId w:val="135"/>
  </w:num>
  <w:num w:numId="177">
    <w:abstractNumId w:val="156"/>
  </w:num>
  <w:num w:numId="178">
    <w:abstractNumId w:val="34"/>
  </w:num>
  <w:num w:numId="179">
    <w:abstractNumId w:val="176"/>
  </w:num>
  <w:num w:numId="180">
    <w:abstractNumId w:val="217"/>
  </w:num>
  <w:num w:numId="181">
    <w:abstractNumId w:val="186"/>
  </w:num>
  <w:num w:numId="182">
    <w:abstractNumId w:val="84"/>
  </w:num>
  <w:num w:numId="183">
    <w:abstractNumId w:val="202"/>
  </w:num>
  <w:num w:numId="184">
    <w:abstractNumId w:val="194"/>
  </w:num>
  <w:num w:numId="185">
    <w:abstractNumId w:val="16"/>
  </w:num>
  <w:num w:numId="186">
    <w:abstractNumId w:val="86"/>
  </w:num>
  <w:num w:numId="187">
    <w:abstractNumId w:val="104"/>
  </w:num>
  <w:num w:numId="188">
    <w:abstractNumId w:val="249"/>
  </w:num>
  <w:num w:numId="189">
    <w:abstractNumId w:val="68"/>
  </w:num>
  <w:num w:numId="190">
    <w:abstractNumId w:val="24"/>
  </w:num>
  <w:num w:numId="191">
    <w:abstractNumId w:val="62"/>
  </w:num>
  <w:num w:numId="192">
    <w:abstractNumId w:val="88"/>
  </w:num>
  <w:num w:numId="193">
    <w:abstractNumId w:val="81"/>
  </w:num>
  <w:num w:numId="194">
    <w:abstractNumId w:val="253"/>
  </w:num>
  <w:num w:numId="195">
    <w:abstractNumId w:val="72"/>
  </w:num>
  <w:num w:numId="196">
    <w:abstractNumId w:val="63"/>
  </w:num>
  <w:num w:numId="197">
    <w:abstractNumId w:val="224"/>
  </w:num>
  <w:num w:numId="198">
    <w:abstractNumId w:val="105"/>
  </w:num>
  <w:num w:numId="199">
    <w:abstractNumId w:val="116"/>
  </w:num>
  <w:num w:numId="200">
    <w:abstractNumId w:val="178"/>
  </w:num>
  <w:num w:numId="201">
    <w:abstractNumId w:val="64"/>
  </w:num>
  <w:num w:numId="202">
    <w:abstractNumId w:val="5"/>
  </w:num>
  <w:num w:numId="203">
    <w:abstractNumId w:val="237"/>
  </w:num>
  <w:num w:numId="204">
    <w:abstractNumId w:val="113"/>
  </w:num>
  <w:num w:numId="205">
    <w:abstractNumId w:val="66"/>
  </w:num>
  <w:num w:numId="206">
    <w:abstractNumId w:val="254"/>
  </w:num>
  <w:num w:numId="207">
    <w:abstractNumId w:val="160"/>
  </w:num>
  <w:num w:numId="208">
    <w:abstractNumId w:val="197"/>
  </w:num>
  <w:num w:numId="209">
    <w:abstractNumId w:val="76"/>
  </w:num>
  <w:num w:numId="210">
    <w:abstractNumId w:val="248"/>
  </w:num>
  <w:num w:numId="211">
    <w:abstractNumId w:val="108"/>
  </w:num>
  <w:num w:numId="212">
    <w:abstractNumId w:val="45"/>
  </w:num>
  <w:num w:numId="213">
    <w:abstractNumId w:val="216"/>
  </w:num>
  <w:num w:numId="214">
    <w:abstractNumId w:val="129"/>
  </w:num>
  <w:num w:numId="215">
    <w:abstractNumId w:val="223"/>
  </w:num>
  <w:num w:numId="216">
    <w:abstractNumId w:val="3"/>
  </w:num>
  <w:num w:numId="217">
    <w:abstractNumId w:val="159"/>
  </w:num>
  <w:num w:numId="218">
    <w:abstractNumId w:val="143"/>
  </w:num>
  <w:num w:numId="219">
    <w:abstractNumId w:val="148"/>
  </w:num>
  <w:num w:numId="220">
    <w:abstractNumId w:val="225"/>
  </w:num>
  <w:num w:numId="221">
    <w:abstractNumId w:val="252"/>
  </w:num>
  <w:num w:numId="222">
    <w:abstractNumId w:val="168"/>
  </w:num>
  <w:num w:numId="223">
    <w:abstractNumId w:val="174"/>
  </w:num>
  <w:num w:numId="224">
    <w:abstractNumId w:val="196"/>
  </w:num>
  <w:num w:numId="225">
    <w:abstractNumId w:val="163"/>
  </w:num>
  <w:num w:numId="226">
    <w:abstractNumId w:val="204"/>
  </w:num>
  <w:num w:numId="227">
    <w:abstractNumId w:val="205"/>
  </w:num>
  <w:num w:numId="228">
    <w:abstractNumId w:val="91"/>
  </w:num>
  <w:num w:numId="229">
    <w:abstractNumId w:val="125"/>
  </w:num>
  <w:num w:numId="230">
    <w:abstractNumId w:val="182"/>
  </w:num>
  <w:num w:numId="231">
    <w:abstractNumId w:val="33"/>
  </w:num>
  <w:num w:numId="232">
    <w:abstractNumId w:val="90"/>
  </w:num>
  <w:num w:numId="233">
    <w:abstractNumId w:val="19"/>
  </w:num>
  <w:num w:numId="234">
    <w:abstractNumId w:val="136"/>
  </w:num>
  <w:num w:numId="235">
    <w:abstractNumId w:val="219"/>
  </w:num>
  <w:num w:numId="236">
    <w:abstractNumId w:val="96"/>
  </w:num>
  <w:num w:numId="237">
    <w:abstractNumId w:val="27"/>
  </w:num>
  <w:num w:numId="238">
    <w:abstractNumId w:val="183"/>
  </w:num>
  <w:num w:numId="239">
    <w:abstractNumId w:val="106"/>
  </w:num>
  <w:num w:numId="24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47"/>
  </w:num>
  <w:num w:numId="242">
    <w:abstractNumId w:val="231"/>
  </w:num>
  <w:num w:numId="243">
    <w:abstractNumId w:val="241"/>
  </w:num>
  <w:num w:numId="244">
    <w:abstractNumId w:val="246"/>
  </w:num>
  <w:num w:numId="245">
    <w:abstractNumId w:val="198"/>
  </w:num>
  <w:num w:numId="246">
    <w:abstractNumId w:val="83"/>
  </w:num>
  <w:num w:numId="247">
    <w:abstractNumId w:val="255"/>
  </w:num>
  <w:num w:numId="248">
    <w:abstractNumId w:val="118"/>
  </w:num>
  <w:num w:numId="249">
    <w:abstractNumId w:val="195"/>
  </w:num>
  <w:num w:numId="250">
    <w:abstractNumId w:val="229"/>
  </w:num>
  <w:num w:numId="25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2"/>
  </w:num>
  <w:num w:numId="253">
    <w:abstractNumId w:val="4"/>
  </w:num>
  <w:num w:numId="254">
    <w:abstractNumId w:val="250"/>
  </w:num>
  <w:num w:numId="255">
    <w:abstractNumId w:val="259"/>
  </w:num>
  <w:num w:numId="256">
    <w:abstractNumId w:val="193"/>
  </w:num>
  <w:num w:numId="257">
    <w:abstractNumId w:val="128"/>
  </w:num>
  <w:num w:numId="258">
    <w:abstractNumId w:val="43"/>
  </w:num>
  <w:num w:numId="259">
    <w:abstractNumId w:val="2"/>
  </w:num>
  <w:num w:numId="260">
    <w:abstractNumId w:val="1"/>
  </w:num>
  <w:num w:numId="261">
    <w:abstractNumId w:val="0"/>
  </w:num>
  <w:num w:numId="262">
    <w:abstractNumId w:val="199"/>
  </w:num>
  <w:num w:numId="263">
    <w:abstractNumId w:val="117"/>
  </w:num>
  <w:num w:numId="264">
    <w:abstractNumId w:val="55"/>
  </w:num>
  <w:num w:numId="265">
    <w:abstractNumId w:val="140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C"/>
    <w:rsid w:val="0000126A"/>
    <w:rsid w:val="00003DA1"/>
    <w:rsid w:val="00005DE3"/>
    <w:rsid w:val="00012C8E"/>
    <w:rsid w:val="0001447F"/>
    <w:rsid w:val="000163D4"/>
    <w:rsid w:val="00017037"/>
    <w:rsid w:val="000264E5"/>
    <w:rsid w:val="00026E15"/>
    <w:rsid w:val="00030784"/>
    <w:rsid w:val="000310FA"/>
    <w:rsid w:val="00031AF3"/>
    <w:rsid w:val="00031C4F"/>
    <w:rsid w:val="00032509"/>
    <w:rsid w:val="00036424"/>
    <w:rsid w:val="0003688F"/>
    <w:rsid w:val="000374C9"/>
    <w:rsid w:val="000378E1"/>
    <w:rsid w:val="00040C7E"/>
    <w:rsid w:val="00041087"/>
    <w:rsid w:val="0004765E"/>
    <w:rsid w:val="00051C42"/>
    <w:rsid w:val="00052EE5"/>
    <w:rsid w:val="00052F89"/>
    <w:rsid w:val="00055350"/>
    <w:rsid w:val="00060CF1"/>
    <w:rsid w:val="00070FC6"/>
    <w:rsid w:val="00074937"/>
    <w:rsid w:val="00077C3B"/>
    <w:rsid w:val="00080C6A"/>
    <w:rsid w:val="00083562"/>
    <w:rsid w:val="00085542"/>
    <w:rsid w:val="00085AED"/>
    <w:rsid w:val="00087B0C"/>
    <w:rsid w:val="00095D77"/>
    <w:rsid w:val="000A015F"/>
    <w:rsid w:val="000A332F"/>
    <w:rsid w:val="000A7121"/>
    <w:rsid w:val="000B20F9"/>
    <w:rsid w:val="000B79CD"/>
    <w:rsid w:val="000C05CB"/>
    <w:rsid w:val="000C3089"/>
    <w:rsid w:val="000C3C48"/>
    <w:rsid w:val="000C3C53"/>
    <w:rsid w:val="000D204F"/>
    <w:rsid w:val="000D2859"/>
    <w:rsid w:val="000D28A7"/>
    <w:rsid w:val="000D5099"/>
    <w:rsid w:val="000D5642"/>
    <w:rsid w:val="000D5B22"/>
    <w:rsid w:val="000E15A0"/>
    <w:rsid w:val="000E1640"/>
    <w:rsid w:val="000F2060"/>
    <w:rsid w:val="000F27CF"/>
    <w:rsid w:val="000F4029"/>
    <w:rsid w:val="00102D54"/>
    <w:rsid w:val="00105A67"/>
    <w:rsid w:val="00113AA5"/>
    <w:rsid w:val="0011431F"/>
    <w:rsid w:val="00125408"/>
    <w:rsid w:val="001262CE"/>
    <w:rsid w:val="00127AC5"/>
    <w:rsid w:val="00130118"/>
    <w:rsid w:val="001332F5"/>
    <w:rsid w:val="00133B8A"/>
    <w:rsid w:val="00137183"/>
    <w:rsid w:val="00137646"/>
    <w:rsid w:val="001414B0"/>
    <w:rsid w:val="00142D6C"/>
    <w:rsid w:val="001469B5"/>
    <w:rsid w:val="00146D19"/>
    <w:rsid w:val="00146D2E"/>
    <w:rsid w:val="0014798A"/>
    <w:rsid w:val="00157AE1"/>
    <w:rsid w:val="00157CC8"/>
    <w:rsid w:val="00164330"/>
    <w:rsid w:val="001669E4"/>
    <w:rsid w:val="0017050C"/>
    <w:rsid w:val="00170641"/>
    <w:rsid w:val="00171D60"/>
    <w:rsid w:val="00171FD6"/>
    <w:rsid w:val="001728F7"/>
    <w:rsid w:val="001842CB"/>
    <w:rsid w:val="00184D22"/>
    <w:rsid w:val="00186946"/>
    <w:rsid w:val="00190876"/>
    <w:rsid w:val="001910D6"/>
    <w:rsid w:val="001916AF"/>
    <w:rsid w:val="001936E3"/>
    <w:rsid w:val="0019763B"/>
    <w:rsid w:val="00197FA5"/>
    <w:rsid w:val="001A2A1F"/>
    <w:rsid w:val="001A3FC6"/>
    <w:rsid w:val="001A6A29"/>
    <w:rsid w:val="001A6F52"/>
    <w:rsid w:val="001A7F50"/>
    <w:rsid w:val="001B31B3"/>
    <w:rsid w:val="001B6341"/>
    <w:rsid w:val="001B7381"/>
    <w:rsid w:val="001C125E"/>
    <w:rsid w:val="001C263B"/>
    <w:rsid w:val="001C2A17"/>
    <w:rsid w:val="001C3BB6"/>
    <w:rsid w:val="001C6769"/>
    <w:rsid w:val="001C71F4"/>
    <w:rsid w:val="001D2019"/>
    <w:rsid w:val="001D5396"/>
    <w:rsid w:val="001D7170"/>
    <w:rsid w:val="001E0A08"/>
    <w:rsid w:val="001E35FD"/>
    <w:rsid w:val="001E3744"/>
    <w:rsid w:val="001E4523"/>
    <w:rsid w:val="001E5732"/>
    <w:rsid w:val="001E65E9"/>
    <w:rsid w:val="001F2AF9"/>
    <w:rsid w:val="001F4FA9"/>
    <w:rsid w:val="001F737B"/>
    <w:rsid w:val="0020726D"/>
    <w:rsid w:val="00207506"/>
    <w:rsid w:val="00212A0E"/>
    <w:rsid w:val="0021326A"/>
    <w:rsid w:val="00220C13"/>
    <w:rsid w:val="0022416A"/>
    <w:rsid w:val="0022638D"/>
    <w:rsid w:val="0023117D"/>
    <w:rsid w:val="00231B97"/>
    <w:rsid w:val="00231C8E"/>
    <w:rsid w:val="00235AE4"/>
    <w:rsid w:val="0024165D"/>
    <w:rsid w:val="00242746"/>
    <w:rsid w:val="0025047C"/>
    <w:rsid w:val="002522AC"/>
    <w:rsid w:val="00254D0A"/>
    <w:rsid w:val="00262EE8"/>
    <w:rsid w:val="00263C20"/>
    <w:rsid w:val="00263DCD"/>
    <w:rsid w:val="00273A04"/>
    <w:rsid w:val="00276054"/>
    <w:rsid w:val="002809DE"/>
    <w:rsid w:val="00283269"/>
    <w:rsid w:val="00283AA5"/>
    <w:rsid w:val="00284A37"/>
    <w:rsid w:val="002862A6"/>
    <w:rsid w:val="00287CF3"/>
    <w:rsid w:val="0029056A"/>
    <w:rsid w:val="0029175F"/>
    <w:rsid w:val="0029392C"/>
    <w:rsid w:val="00294FCD"/>
    <w:rsid w:val="002976A0"/>
    <w:rsid w:val="002A214C"/>
    <w:rsid w:val="002A236D"/>
    <w:rsid w:val="002A7DA7"/>
    <w:rsid w:val="002B036F"/>
    <w:rsid w:val="002B232F"/>
    <w:rsid w:val="002B2564"/>
    <w:rsid w:val="002B269E"/>
    <w:rsid w:val="002B4F2A"/>
    <w:rsid w:val="002B555D"/>
    <w:rsid w:val="002B62ED"/>
    <w:rsid w:val="002B6587"/>
    <w:rsid w:val="002B6B0F"/>
    <w:rsid w:val="002C3B05"/>
    <w:rsid w:val="002C72FF"/>
    <w:rsid w:val="002C7994"/>
    <w:rsid w:val="002E3D79"/>
    <w:rsid w:val="002E460B"/>
    <w:rsid w:val="002E747C"/>
    <w:rsid w:val="002F3BCD"/>
    <w:rsid w:val="002F48B4"/>
    <w:rsid w:val="002F6300"/>
    <w:rsid w:val="003035FD"/>
    <w:rsid w:val="00304A0F"/>
    <w:rsid w:val="003060D0"/>
    <w:rsid w:val="00311E94"/>
    <w:rsid w:val="00320058"/>
    <w:rsid w:val="003217C9"/>
    <w:rsid w:val="0033024F"/>
    <w:rsid w:val="00335D9D"/>
    <w:rsid w:val="00336D28"/>
    <w:rsid w:val="00336E20"/>
    <w:rsid w:val="003373E6"/>
    <w:rsid w:val="003400E7"/>
    <w:rsid w:val="003417BA"/>
    <w:rsid w:val="003426A8"/>
    <w:rsid w:val="00346AEB"/>
    <w:rsid w:val="00352CEA"/>
    <w:rsid w:val="00355C0F"/>
    <w:rsid w:val="00355CD7"/>
    <w:rsid w:val="00357A3A"/>
    <w:rsid w:val="00357FD2"/>
    <w:rsid w:val="00361DA2"/>
    <w:rsid w:val="003627FF"/>
    <w:rsid w:val="003753DC"/>
    <w:rsid w:val="003777D3"/>
    <w:rsid w:val="00381A2D"/>
    <w:rsid w:val="003849F8"/>
    <w:rsid w:val="00385F48"/>
    <w:rsid w:val="00391C74"/>
    <w:rsid w:val="003929CF"/>
    <w:rsid w:val="00392A89"/>
    <w:rsid w:val="00394B28"/>
    <w:rsid w:val="003A0284"/>
    <w:rsid w:val="003A132C"/>
    <w:rsid w:val="003A21CD"/>
    <w:rsid w:val="003A6F0A"/>
    <w:rsid w:val="003A796D"/>
    <w:rsid w:val="003B27D6"/>
    <w:rsid w:val="003B46B9"/>
    <w:rsid w:val="003B496A"/>
    <w:rsid w:val="003B6A8D"/>
    <w:rsid w:val="003C2015"/>
    <w:rsid w:val="003C3C3B"/>
    <w:rsid w:val="003C3CAB"/>
    <w:rsid w:val="003C48E1"/>
    <w:rsid w:val="003D246D"/>
    <w:rsid w:val="003D320E"/>
    <w:rsid w:val="003D3BFF"/>
    <w:rsid w:val="003D5D12"/>
    <w:rsid w:val="003E0B63"/>
    <w:rsid w:val="003E0CF0"/>
    <w:rsid w:val="003E30A5"/>
    <w:rsid w:val="003E4701"/>
    <w:rsid w:val="003E4765"/>
    <w:rsid w:val="003F0CC0"/>
    <w:rsid w:val="003F16D7"/>
    <w:rsid w:val="003F468F"/>
    <w:rsid w:val="003F5526"/>
    <w:rsid w:val="003F6458"/>
    <w:rsid w:val="003F6F00"/>
    <w:rsid w:val="004044DE"/>
    <w:rsid w:val="00406BC3"/>
    <w:rsid w:val="00406C79"/>
    <w:rsid w:val="00407922"/>
    <w:rsid w:val="00411194"/>
    <w:rsid w:val="00411C6B"/>
    <w:rsid w:val="00412517"/>
    <w:rsid w:val="00412778"/>
    <w:rsid w:val="00414517"/>
    <w:rsid w:val="0041739F"/>
    <w:rsid w:val="0042058A"/>
    <w:rsid w:val="004209AA"/>
    <w:rsid w:val="004213FC"/>
    <w:rsid w:val="00422EC8"/>
    <w:rsid w:val="0042558D"/>
    <w:rsid w:val="00425A4D"/>
    <w:rsid w:val="00434C14"/>
    <w:rsid w:val="0043643D"/>
    <w:rsid w:val="00436FF7"/>
    <w:rsid w:val="00440208"/>
    <w:rsid w:val="004403BF"/>
    <w:rsid w:val="00445A95"/>
    <w:rsid w:val="00447C7A"/>
    <w:rsid w:val="004510C7"/>
    <w:rsid w:val="00455492"/>
    <w:rsid w:val="004569BF"/>
    <w:rsid w:val="00456B88"/>
    <w:rsid w:val="00464BCB"/>
    <w:rsid w:val="004739FC"/>
    <w:rsid w:val="004757C6"/>
    <w:rsid w:val="00475FAC"/>
    <w:rsid w:val="00481946"/>
    <w:rsid w:val="0048664B"/>
    <w:rsid w:val="004874D8"/>
    <w:rsid w:val="00487562"/>
    <w:rsid w:val="00491328"/>
    <w:rsid w:val="00491B67"/>
    <w:rsid w:val="0049499A"/>
    <w:rsid w:val="004969AD"/>
    <w:rsid w:val="004979DF"/>
    <w:rsid w:val="00497D3C"/>
    <w:rsid w:val="004A016D"/>
    <w:rsid w:val="004A1568"/>
    <w:rsid w:val="004A385B"/>
    <w:rsid w:val="004A3C4F"/>
    <w:rsid w:val="004A4B54"/>
    <w:rsid w:val="004A500A"/>
    <w:rsid w:val="004A5490"/>
    <w:rsid w:val="004A6ACC"/>
    <w:rsid w:val="004A7E18"/>
    <w:rsid w:val="004C0B3F"/>
    <w:rsid w:val="004C4660"/>
    <w:rsid w:val="004C5916"/>
    <w:rsid w:val="004C7119"/>
    <w:rsid w:val="004C76E7"/>
    <w:rsid w:val="004D1FDA"/>
    <w:rsid w:val="004D2F4D"/>
    <w:rsid w:val="004D4A86"/>
    <w:rsid w:val="004D4C85"/>
    <w:rsid w:val="004D53A1"/>
    <w:rsid w:val="004E103C"/>
    <w:rsid w:val="004E2286"/>
    <w:rsid w:val="004E2FD6"/>
    <w:rsid w:val="004E4B11"/>
    <w:rsid w:val="004E7BAD"/>
    <w:rsid w:val="004E7C13"/>
    <w:rsid w:val="004F151E"/>
    <w:rsid w:val="004F242F"/>
    <w:rsid w:val="004F3978"/>
    <w:rsid w:val="004F4C99"/>
    <w:rsid w:val="004F5C2A"/>
    <w:rsid w:val="004F5DAC"/>
    <w:rsid w:val="004F6693"/>
    <w:rsid w:val="004F740B"/>
    <w:rsid w:val="005012D5"/>
    <w:rsid w:val="00503F00"/>
    <w:rsid w:val="005054B7"/>
    <w:rsid w:val="00511117"/>
    <w:rsid w:val="005133CE"/>
    <w:rsid w:val="00520C53"/>
    <w:rsid w:val="00520F78"/>
    <w:rsid w:val="00525588"/>
    <w:rsid w:val="00525835"/>
    <w:rsid w:val="00525CCA"/>
    <w:rsid w:val="005260B2"/>
    <w:rsid w:val="00531546"/>
    <w:rsid w:val="005339BF"/>
    <w:rsid w:val="00535748"/>
    <w:rsid w:val="00536B30"/>
    <w:rsid w:val="00540374"/>
    <w:rsid w:val="00544C32"/>
    <w:rsid w:val="00544E78"/>
    <w:rsid w:val="00545B20"/>
    <w:rsid w:val="00555E22"/>
    <w:rsid w:val="00556808"/>
    <w:rsid w:val="00557D3F"/>
    <w:rsid w:val="0056126E"/>
    <w:rsid w:val="00561F38"/>
    <w:rsid w:val="00565724"/>
    <w:rsid w:val="00570669"/>
    <w:rsid w:val="00574427"/>
    <w:rsid w:val="00581B8F"/>
    <w:rsid w:val="00582F78"/>
    <w:rsid w:val="00585819"/>
    <w:rsid w:val="00593B13"/>
    <w:rsid w:val="005947A7"/>
    <w:rsid w:val="00597184"/>
    <w:rsid w:val="005A1BCB"/>
    <w:rsid w:val="005A4F55"/>
    <w:rsid w:val="005B1D01"/>
    <w:rsid w:val="005B4CFD"/>
    <w:rsid w:val="005B51D1"/>
    <w:rsid w:val="005B5FF8"/>
    <w:rsid w:val="005B6073"/>
    <w:rsid w:val="005C38EC"/>
    <w:rsid w:val="005D13A4"/>
    <w:rsid w:val="005D14C2"/>
    <w:rsid w:val="005D1771"/>
    <w:rsid w:val="005D4189"/>
    <w:rsid w:val="005D5002"/>
    <w:rsid w:val="005D6CB2"/>
    <w:rsid w:val="005D7AA8"/>
    <w:rsid w:val="005E013E"/>
    <w:rsid w:val="005E1CF8"/>
    <w:rsid w:val="005E29E7"/>
    <w:rsid w:val="005E42A4"/>
    <w:rsid w:val="005E6615"/>
    <w:rsid w:val="005F28F3"/>
    <w:rsid w:val="005F5B61"/>
    <w:rsid w:val="006022C0"/>
    <w:rsid w:val="0060253C"/>
    <w:rsid w:val="00603AAE"/>
    <w:rsid w:val="006076F2"/>
    <w:rsid w:val="00612954"/>
    <w:rsid w:val="00613809"/>
    <w:rsid w:val="00615415"/>
    <w:rsid w:val="00622AD7"/>
    <w:rsid w:val="0062436A"/>
    <w:rsid w:val="00624561"/>
    <w:rsid w:val="006313B4"/>
    <w:rsid w:val="0063245C"/>
    <w:rsid w:val="00633295"/>
    <w:rsid w:val="00634976"/>
    <w:rsid w:val="0064191C"/>
    <w:rsid w:val="00642946"/>
    <w:rsid w:val="00643688"/>
    <w:rsid w:val="006436BF"/>
    <w:rsid w:val="00643B4D"/>
    <w:rsid w:val="00644F5C"/>
    <w:rsid w:val="00646356"/>
    <w:rsid w:val="00650EBE"/>
    <w:rsid w:val="006532F8"/>
    <w:rsid w:val="006601CD"/>
    <w:rsid w:val="006635B6"/>
    <w:rsid w:val="0066391D"/>
    <w:rsid w:val="006645ED"/>
    <w:rsid w:val="00665644"/>
    <w:rsid w:val="00665970"/>
    <w:rsid w:val="00665E30"/>
    <w:rsid w:val="0066744C"/>
    <w:rsid w:val="006737AF"/>
    <w:rsid w:val="00673DAA"/>
    <w:rsid w:val="006764E8"/>
    <w:rsid w:val="006817BB"/>
    <w:rsid w:val="0068275A"/>
    <w:rsid w:val="006843FA"/>
    <w:rsid w:val="0068542F"/>
    <w:rsid w:val="00691582"/>
    <w:rsid w:val="00691BBC"/>
    <w:rsid w:val="00694898"/>
    <w:rsid w:val="00694D02"/>
    <w:rsid w:val="0069562A"/>
    <w:rsid w:val="00695996"/>
    <w:rsid w:val="006A05CE"/>
    <w:rsid w:val="006A221B"/>
    <w:rsid w:val="006A43C1"/>
    <w:rsid w:val="006A6833"/>
    <w:rsid w:val="006A6B50"/>
    <w:rsid w:val="006A73A0"/>
    <w:rsid w:val="006B1456"/>
    <w:rsid w:val="006B3E87"/>
    <w:rsid w:val="006B4AD8"/>
    <w:rsid w:val="006B5CD6"/>
    <w:rsid w:val="006B6D6A"/>
    <w:rsid w:val="006B71C3"/>
    <w:rsid w:val="006B7E52"/>
    <w:rsid w:val="006C2029"/>
    <w:rsid w:val="006C2E1E"/>
    <w:rsid w:val="006C3D76"/>
    <w:rsid w:val="006D61E9"/>
    <w:rsid w:val="006D64AA"/>
    <w:rsid w:val="006D6C5C"/>
    <w:rsid w:val="006D6F86"/>
    <w:rsid w:val="006E3006"/>
    <w:rsid w:val="006E57ED"/>
    <w:rsid w:val="006E5A19"/>
    <w:rsid w:val="006F0FAE"/>
    <w:rsid w:val="006F51C3"/>
    <w:rsid w:val="006F72FD"/>
    <w:rsid w:val="00700E6A"/>
    <w:rsid w:val="00710C25"/>
    <w:rsid w:val="00712CDA"/>
    <w:rsid w:val="00713898"/>
    <w:rsid w:val="00714634"/>
    <w:rsid w:val="007149EC"/>
    <w:rsid w:val="00715C46"/>
    <w:rsid w:val="00720FB6"/>
    <w:rsid w:val="0072115F"/>
    <w:rsid w:val="0072209D"/>
    <w:rsid w:val="00723D0D"/>
    <w:rsid w:val="007245CF"/>
    <w:rsid w:val="0072597A"/>
    <w:rsid w:val="00730FAC"/>
    <w:rsid w:val="00734A5F"/>
    <w:rsid w:val="00734F50"/>
    <w:rsid w:val="00736C47"/>
    <w:rsid w:val="007373F8"/>
    <w:rsid w:val="00737D42"/>
    <w:rsid w:val="00741F5D"/>
    <w:rsid w:val="00744D13"/>
    <w:rsid w:val="00745ABB"/>
    <w:rsid w:val="0074628C"/>
    <w:rsid w:val="00746F41"/>
    <w:rsid w:val="00747CAB"/>
    <w:rsid w:val="00750BC5"/>
    <w:rsid w:val="00756C55"/>
    <w:rsid w:val="007571E5"/>
    <w:rsid w:val="007572F0"/>
    <w:rsid w:val="007629E6"/>
    <w:rsid w:val="00764A01"/>
    <w:rsid w:val="007668AE"/>
    <w:rsid w:val="00766D10"/>
    <w:rsid w:val="00772736"/>
    <w:rsid w:val="00774771"/>
    <w:rsid w:val="007761BD"/>
    <w:rsid w:val="00777FE6"/>
    <w:rsid w:val="007820E1"/>
    <w:rsid w:val="00782AD8"/>
    <w:rsid w:val="007838F1"/>
    <w:rsid w:val="00784F28"/>
    <w:rsid w:val="007875FC"/>
    <w:rsid w:val="00787820"/>
    <w:rsid w:val="0079038A"/>
    <w:rsid w:val="00790489"/>
    <w:rsid w:val="00793043"/>
    <w:rsid w:val="00793957"/>
    <w:rsid w:val="00797085"/>
    <w:rsid w:val="007977DB"/>
    <w:rsid w:val="007A12E1"/>
    <w:rsid w:val="007A15CA"/>
    <w:rsid w:val="007B0695"/>
    <w:rsid w:val="007B12D2"/>
    <w:rsid w:val="007B3E1C"/>
    <w:rsid w:val="007B5CC4"/>
    <w:rsid w:val="007C1325"/>
    <w:rsid w:val="007C1467"/>
    <w:rsid w:val="007C25BD"/>
    <w:rsid w:val="007C268D"/>
    <w:rsid w:val="007C355D"/>
    <w:rsid w:val="007C5A37"/>
    <w:rsid w:val="007C63F9"/>
    <w:rsid w:val="007D210B"/>
    <w:rsid w:val="007D40C6"/>
    <w:rsid w:val="007D6AE0"/>
    <w:rsid w:val="007E010D"/>
    <w:rsid w:val="007E2D83"/>
    <w:rsid w:val="007E4030"/>
    <w:rsid w:val="007F0C8D"/>
    <w:rsid w:val="007F20D9"/>
    <w:rsid w:val="007F5344"/>
    <w:rsid w:val="0080027A"/>
    <w:rsid w:val="0080194C"/>
    <w:rsid w:val="00802B85"/>
    <w:rsid w:val="00804EBE"/>
    <w:rsid w:val="0080719A"/>
    <w:rsid w:val="00810614"/>
    <w:rsid w:val="00812D63"/>
    <w:rsid w:val="00815F87"/>
    <w:rsid w:val="008239A2"/>
    <w:rsid w:val="00825B47"/>
    <w:rsid w:val="00826182"/>
    <w:rsid w:val="0082794A"/>
    <w:rsid w:val="00830CEA"/>
    <w:rsid w:val="008317B3"/>
    <w:rsid w:val="00832139"/>
    <w:rsid w:val="0083524F"/>
    <w:rsid w:val="00836D59"/>
    <w:rsid w:val="00842265"/>
    <w:rsid w:val="00847B5C"/>
    <w:rsid w:val="008501CF"/>
    <w:rsid w:val="008561D4"/>
    <w:rsid w:val="00856CF7"/>
    <w:rsid w:val="00856E84"/>
    <w:rsid w:val="0086365A"/>
    <w:rsid w:val="00865876"/>
    <w:rsid w:val="00867B9F"/>
    <w:rsid w:val="00870E64"/>
    <w:rsid w:val="0087443A"/>
    <w:rsid w:val="00874662"/>
    <w:rsid w:val="0087486E"/>
    <w:rsid w:val="00874E90"/>
    <w:rsid w:val="00883C0C"/>
    <w:rsid w:val="00886613"/>
    <w:rsid w:val="00887A8E"/>
    <w:rsid w:val="008915A9"/>
    <w:rsid w:val="00891BE0"/>
    <w:rsid w:val="0089678E"/>
    <w:rsid w:val="008A008A"/>
    <w:rsid w:val="008A2476"/>
    <w:rsid w:val="008A2A1E"/>
    <w:rsid w:val="008A30FF"/>
    <w:rsid w:val="008A3BD4"/>
    <w:rsid w:val="008A48E6"/>
    <w:rsid w:val="008A4EE4"/>
    <w:rsid w:val="008B0ABD"/>
    <w:rsid w:val="008B2D86"/>
    <w:rsid w:val="008B4031"/>
    <w:rsid w:val="008B410D"/>
    <w:rsid w:val="008B4C8E"/>
    <w:rsid w:val="008C0310"/>
    <w:rsid w:val="008C0589"/>
    <w:rsid w:val="008C31BC"/>
    <w:rsid w:val="008C3296"/>
    <w:rsid w:val="008C46D5"/>
    <w:rsid w:val="008C4FE7"/>
    <w:rsid w:val="008C6D8C"/>
    <w:rsid w:val="008C7DE7"/>
    <w:rsid w:val="008D0816"/>
    <w:rsid w:val="008D4813"/>
    <w:rsid w:val="008D55C0"/>
    <w:rsid w:val="008D6B53"/>
    <w:rsid w:val="008D6BDC"/>
    <w:rsid w:val="008E024A"/>
    <w:rsid w:val="008E11C1"/>
    <w:rsid w:val="008E1CD0"/>
    <w:rsid w:val="008E2654"/>
    <w:rsid w:val="008F0AEB"/>
    <w:rsid w:val="008F6365"/>
    <w:rsid w:val="008F786E"/>
    <w:rsid w:val="00900B2F"/>
    <w:rsid w:val="00901DCC"/>
    <w:rsid w:val="009114B8"/>
    <w:rsid w:val="009115D1"/>
    <w:rsid w:val="009168E5"/>
    <w:rsid w:val="0091730B"/>
    <w:rsid w:val="0092268A"/>
    <w:rsid w:val="00923F95"/>
    <w:rsid w:val="00925181"/>
    <w:rsid w:val="00927559"/>
    <w:rsid w:val="00933E8D"/>
    <w:rsid w:val="00934421"/>
    <w:rsid w:val="009414E3"/>
    <w:rsid w:val="00941F06"/>
    <w:rsid w:val="009447A7"/>
    <w:rsid w:val="009458E7"/>
    <w:rsid w:val="00947B31"/>
    <w:rsid w:val="0095046E"/>
    <w:rsid w:val="009514C3"/>
    <w:rsid w:val="00955C12"/>
    <w:rsid w:val="00956602"/>
    <w:rsid w:val="00960FDB"/>
    <w:rsid w:val="00963552"/>
    <w:rsid w:val="00963CBE"/>
    <w:rsid w:val="009645B7"/>
    <w:rsid w:val="00970B69"/>
    <w:rsid w:val="00972350"/>
    <w:rsid w:val="00972E78"/>
    <w:rsid w:val="009741A2"/>
    <w:rsid w:val="00975F9B"/>
    <w:rsid w:val="00982170"/>
    <w:rsid w:val="0098545E"/>
    <w:rsid w:val="00990D43"/>
    <w:rsid w:val="00994D89"/>
    <w:rsid w:val="009A1560"/>
    <w:rsid w:val="009A5F69"/>
    <w:rsid w:val="009A62C0"/>
    <w:rsid w:val="009A7BE5"/>
    <w:rsid w:val="009B6A8E"/>
    <w:rsid w:val="009C0189"/>
    <w:rsid w:val="009C2B01"/>
    <w:rsid w:val="009C2E89"/>
    <w:rsid w:val="009C4A89"/>
    <w:rsid w:val="009C5AF4"/>
    <w:rsid w:val="009D0212"/>
    <w:rsid w:val="009D04AE"/>
    <w:rsid w:val="009D0A49"/>
    <w:rsid w:val="009D7DA5"/>
    <w:rsid w:val="009E33F2"/>
    <w:rsid w:val="009E39FA"/>
    <w:rsid w:val="009E5909"/>
    <w:rsid w:val="009E69E0"/>
    <w:rsid w:val="009F1C60"/>
    <w:rsid w:val="009F5F4F"/>
    <w:rsid w:val="009F6621"/>
    <w:rsid w:val="009F78F2"/>
    <w:rsid w:val="00A01E3B"/>
    <w:rsid w:val="00A027B5"/>
    <w:rsid w:val="00A0512E"/>
    <w:rsid w:val="00A0721A"/>
    <w:rsid w:val="00A10ACF"/>
    <w:rsid w:val="00A13B49"/>
    <w:rsid w:val="00A14546"/>
    <w:rsid w:val="00A15338"/>
    <w:rsid w:val="00A162AA"/>
    <w:rsid w:val="00A16738"/>
    <w:rsid w:val="00A16993"/>
    <w:rsid w:val="00A1786E"/>
    <w:rsid w:val="00A21C1D"/>
    <w:rsid w:val="00A235BC"/>
    <w:rsid w:val="00A26F51"/>
    <w:rsid w:val="00A30823"/>
    <w:rsid w:val="00A34069"/>
    <w:rsid w:val="00A34792"/>
    <w:rsid w:val="00A35C4C"/>
    <w:rsid w:val="00A41652"/>
    <w:rsid w:val="00A42154"/>
    <w:rsid w:val="00A5549F"/>
    <w:rsid w:val="00A57452"/>
    <w:rsid w:val="00A601CB"/>
    <w:rsid w:val="00A613C7"/>
    <w:rsid w:val="00A6147E"/>
    <w:rsid w:val="00A64732"/>
    <w:rsid w:val="00A64D81"/>
    <w:rsid w:val="00A67B24"/>
    <w:rsid w:val="00A716AD"/>
    <w:rsid w:val="00A71DF9"/>
    <w:rsid w:val="00A754AB"/>
    <w:rsid w:val="00A7586E"/>
    <w:rsid w:val="00A7793E"/>
    <w:rsid w:val="00A77B9A"/>
    <w:rsid w:val="00A805F5"/>
    <w:rsid w:val="00A80E14"/>
    <w:rsid w:val="00A80EF0"/>
    <w:rsid w:val="00A81161"/>
    <w:rsid w:val="00A858C8"/>
    <w:rsid w:val="00A87077"/>
    <w:rsid w:val="00A902DE"/>
    <w:rsid w:val="00A90F6C"/>
    <w:rsid w:val="00A91508"/>
    <w:rsid w:val="00A954FB"/>
    <w:rsid w:val="00A9634B"/>
    <w:rsid w:val="00A97B2C"/>
    <w:rsid w:val="00AA0D86"/>
    <w:rsid w:val="00AA1262"/>
    <w:rsid w:val="00AA33DC"/>
    <w:rsid w:val="00AA61CF"/>
    <w:rsid w:val="00AA6311"/>
    <w:rsid w:val="00AB26DD"/>
    <w:rsid w:val="00AB2A4A"/>
    <w:rsid w:val="00AB3095"/>
    <w:rsid w:val="00AB326B"/>
    <w:rsid w:val="00AB6D7C"/>
    <w:rsid w:val="00AC042A"/>
    <w:rsid w:val="00AC10D9"/>
    <w:rsid w:val="00AC19B0"/>
    <w:rsid w:val="00AC599C"/>
    <w:rsid w:val="00AC5A6F"/>
    <w:rsid w:val="00AC6315"/>
    <w:rsid w:val="00AD1831"/>
    <w:rsid w:val="00AD68B4"/>
    <w:rsid w:val="00AE1841"/>
    <w:rsid w:val="00AE2594"/>
    <w:rsid w:val="00AE3A06"/>
    <w:rsid w:val="00AF1817"/>
    <w:rsid w:val="00AF5638"/>
    <w:rsid w:val="00AF5821"/>
    <w:rsid w:val="00AF5F12"/>
    <w:rsid w:val="00AF6EE6"/>
    <w:rsid w:val="00B00A49"/>
    <w:rsid w:val="00B01D1C"/>
    <w:rsid w:val="00B04541"/>
    <w:rsid w:val="00B061EA"/>
    <w:rsid w:val="00B0678B"/>
    <w:rsid w:val="00B1360A"/>
    <w:rsid w:val="00B14481"/>
    <w:rsid w:val="00B15067"/>
    <w:rsid w:val="00B1668F"/>
    <w:rsid w:val="00B21E4B"/>
    <w:rsid w:val="00B222C3"/>
    <w:rsid w:val="00B23B50"/>
    <w:rsid w:val="00B241F7"/>
    <w:rsid w:val="00B27AB7"/>
    <w:rsid w:val="00B301F8"/>
    <w:rsid w:val="00B332AC"/>
    <w:rsid w:val="00B426EE"/>
    <w:rsid w:val="00B434C2"/>
    <w:rsid w:val="00B502D6"/>
    <w:rsid w:val="00B50ED6"/>
    <w:rsid w:val="00B51458"/>
    <w:rsid w:val="00B53193"/>
    <w:rsid w:val="00B547D9"/>
    <w:rsid w:val="00B60440"/>
    <w:rsid w:val="00B62A18"/>
    <w:rsid w:val="00B63BEA"/>
    <w:rsid w:val="00B63DEC"/>
    <w:rsid w:val="00B66284"/>
    <w:rsid w:val="00B678EB"/>
    <w:rsid w:val="00B7165F"/>
    <w:rsid w:val="00B72239"/>
    <w:rsid w:val="00B760E4"/>
    <w:rsid w:val="00B77BCF"/>
    <w:rsid w:val="00B817C7"/>
    <w:rsid w:val="00B81840"/>
    <w:rsid w:val="00B826EE"/>
    <w:rsid w:val="00B83B18"/>
    <w:rsid w:val="00B841DA"/>
    <w:rsid w:val="00B9543E"/>
    <w:rsid w:val="00B95D78"/>
    <w:rsid w:val="00BA16C4"/>
    <w:rsid w:val="00BA1AC5"/>
    <w:rsid w:val="00BA5170"/>
    <w:rsid w:val="00BA556D"/>
    <w:rsid w:val="00BB04A8"/>
    <w:rsid w:val="00BB1199"/>
    <w:rsid w:val="00BB2820"/>
    <w:rsid w:val="00BB3EE7"/>
    <w:rsid w:val="00BB4422"/>
    <w:rsid w:val="00BB7156"/>
    <w:rsid w:val="00BB7989"/>
    <w:rsid w:val="00BC31FB"/>
    <w:rsid w:val="00BC71A1"/>
    <w:rsid w:val="00BC77BF"/>
    <w:rsid w:val="00BD177E"/>
    <w:rsid w:val="00BD345C"/>
    <w:rsid w:val="00BE48BE"/>
    <w:rsid w:val="00BF0203"/>
    <w:rsid w:val="00BF0217"/>
    <w:rsid w:val="00BF3C7B"/>
    <w:rsid w:val="00BF4FEC"/>
    <w:rsid w:val="00BF6EF3"/>
    <w:rsid w:val="00BF7F97"/>
    <w:rsid w:val="00C02370"/>
    <w:rsid w:val="00C03BAB"/>
    <w:rsid w:val="00C0476F"/>
    <w:rsid w:val="00C0609E"/>
    <w:rsid w:val="00C06D43"/>
    <w:rsid w:val="00C06F26"/>
    <w:rsid w:val="00C16DB2"/>
    <w:rsid w:val="00C220BB"/>
    <w:rsid w:val="00C2245A"/>
    <w:rsid w:val="00C331FB"/>
    <w:rsid w:val="00C37D64"/>
    <w:rsid w:val="00C44567"/>
    <w:rsid w:val="00C541AA"/>
    <w:rsid w:val="00C56EAE"/>
    <w:rsid w:val="00C57087"/>
    <w:rsid w:val="00C57799"/>
    <w:rsid w:val="00C57808"/>
    <w:rsid w:val="00C60662"/>
    <w:rsid w:val="00C617FF"/>
    <w:rsid w:val="00C62906"/>
    <w:rsid w:val="00C630E7"/>
    <w:rsid w:val="00C66BB0"/>
    <w:rsid w:val="00C743EE"/>
    <w:rsid w:val="00C74B99"/>
    <w:rsid w:val="00C803F0"/>
    <w:rsid w:val="00C81FF1"/>
    <w:rsid w:val="00C83D35"/>
    <w:rsid w:val="00C90359"/>
    <w:rsid w:val="00C90B30"/>
    <w:rsid w:val="00C940F8"/>
    <w:rsid w:val="00C96E38"/>
    <w:rsid w:val="00C97735"/>
    <w:rsid w:val="00CA04B8"/>
    <w:rsid w:val="00CA3604"/>
    <w:rsid w:val="00CB03BD"/>
    <w:rsid w:val="00CB1BA6"/>
    <w:rsid w:val="00CB1F1B"/>
    <w:rsid w:val="00CB4657"/>
    <w:rsid w:val="00CB590F"/>
    <w:rsid w:val="00CB6D36"/>
    <w:rsid w:val="00CB73B4"/>
    <w:rsid w:val="00CC02D6"/>
    <w:rsid w:val="00CC19EB"/>
    <w:rsid w:val="00CC4D08"/>
    <w:rsid w:val="00CC6090"/>
    <w:rsid w:val="00CC6F63"/>
    <w:rsid w:val="00CC7AB7"/>
    <w:rsid w:val="00CE1131"/>
    <w:rsid w:val="00CE1A43"/>
    <w:rsid w:val="00CE224A"/>
    <w:rsid w:val="00CE6A66"/>
    <w:rsid w:val="00CE6C80"/>
    <w:rsid w:val="00CE6E8B"/>
    <w:rsid w:val="00CE6F7A"/>
    <w:rsid w:val="00CE740C"/>
    <w:rsid w:val="00CF1B9E"/>
    <w:rsid w:val="00CF45C9"/>
    <w:rsid w:val="00CF7F05"/>
    <w:rsid w:val="00D03AFE"/>
    <w:rsid w:val="00D05A17"/>
    <w:rsid w:val="00D0771F"/>
    <w:rsid w:val="00D10B43"/>
    <w:rsid w:val="00D16D6E"/>
    <w:rsid w:val="00D17594"/>
    <w:rsid w:val="00D23171"/>
    <w:rsid w:val="00D254F6"/>
    <w:rsid w:val="00D275FC"/>
    <w:rsid w:val="00D338B8"/>
    <w:rsid w:val="00D503E6"/>
    <w:rsid w:val="00D53E3F"/>
    <w:rsid w:val="00D5569C"/>
    <w:rsid w:val="00D5755E"/>
    <w:rsid w:val="00D625CC"/>
    <w:rsid w:val="00D64456"/>
    <w:rsid w:val="00D64CC1"/>
    <w:rsid w:val="00D67D17"/>
    <w:rsid w:val="00D7347F"/>
    <w:rsid w:val="00D73A18"/>
    <w:rsid w:val="00D7469C"/>
    <w:rsid w:val="00D8203A"/>
    <w:rsid w:val="00D8255D"/>
    <w:rsid w:val="00D825B7"/>
    <w:rsid w:val="00D83E17"/>
    <w:rsid w:val="00D83E54"/>
    <w:rsid w:val="00D858F1"/>
    <w:rsid w:val="00D8734D"/>
    <w:rsid w:val="00D91113"/>
    <w:rsid w:val="00D9412E"/>
    <w:rsid w:val="00DA6DBC"/>
    <w:rsid w:val="00DB41BA"/>
    <w:rsid w:val="00DB5006"/>
    <w:rsid w:val="00DB5913"/>
    <w:rsid w:val="00DC011D"/>
    <w:rsid w:val="00DC0C8E"/>
    <w:rsid w:val="00DC2DA0"/>
    <w:rsid w:val="00DC478C"/>
    <w:rsid w:val="00DD0595"/>
    <w:rsid w:val="00DD489C"/>
    <w:rsid w:val="00DD5789"/>
    <w:rsid w:val="00DE200D"/>
    <w:rsid w:val="00DE2B10"/>
    <w:rsid w:val="00DE584B"/>
    <w:rsid w:val="00DE58E6"/>
    <w:rsid w:val="00DE66B2"/>
    <w:rsid w:val="00DE671F"/>
    <w:rsid w:val="00DF3972"/>
    <w:rsid w:val="00DF6216"/>
    <w:rsid w:val="00DF6921"/>
    <w:rsid w:val="00DF7DBF"/>
    <w:rsid w:val="00E0105A"/>
    <w:rsid w:val="00E01EB8"/>
    <w:rsid w:val="00E031D0"/>
    <w:rsid w:val="00E0414B"/>
    <w:rsid w:val="00E14476"/>
    <w:rsid w:val="00E151D2"/>
    <w:rsid w:val="00E17F2A"/>
    <w:rsid w:val="00E2045B"/>
    <w:rsid w:val="00E213A4"/>
    <w:rsid w:val="00E22339"/>
    <w:rsid w:val="00E23C60"/>
    <w:rsid w:val="00E247E9"/>
    <w:rsid w:val="00E27083"/>
    <w:rsid w:val="00E30044"/>
    <w:rsid w:val="00E32389"/>
    <w:rsid w:val="00E32656"/>
    <w:rsid w:val="00E3612A"/>
    <w:rsid w:val="00E365C2"/>
    <w:rsid w:val="00E37419"/>
    <w:rsid w:val="00E427D5"/>
    <w:rsid w:val="00E4422F"/>
    <w:rsid w:val="00E454D7"/>
    <w:rsid w:val="00E45BD1"/>
    <w:rsid w:val="00E508A1"/>
    <w:rsid w:val="00E51DCB"/>
    <w:rsid w:val="00E51F5A"/>
    <w:rsid w:val="00E52887"/>
    <w:rsid w:val="00E540E8"/>
    <w:rsid w:val="00E6459D"/>
    <w:rsid w:val="00E649D7"/>
    <w:rsid w:val="00E65D91"/>
    <w:rsid w:val="00E70B8F"/>
    <w:rsid w:val="00E70C3E"/>
    <w:rsid w:val="00E72599"/>
    <w:rsid w:val="00E74CDF"/>
    <w:rsid w:val="00E77924"/>
    <w:rsid w:val="00E80080"/>
    <w:rsid w:val="00E81027"/>
    <w:rsid w:val="00E82547"/>
    <w:rsid w:val="00E84009"/>
    <w:rsid w:val="00E861C6"/>
    <w:rsid w:val="00E90C8C"/>
    <w:rsid w:val="00E91E1B"/>
    <w:rsid w:val="00E97E49"/>
    <w:rsid w:val="00EA0056"/>
    <w:rsid w:val="00EA12D4"/>
    <w:rsid w:val="00EA2139"/>
    <w:rsid w:val="00EA2A2C"/>
    <w:rsid w:val="00EA4318"/>
    <w:rsid w:val="00EA532C"/>
    <w:rsid w:val="00EA7EE0"/>
    <w:rsid w:val="00EB1766"/>
    <w:rsid w:val="00EB5AC1"/>
    <w:rsid w:val="00EB5DCE"/>
    <w:rsid w:val="00EC0371"/>
    <w:rsid w:val="00EC3BA6"/>
    <w:rsid w:val="00EC6DE4"/>
    <w:rsid w:val="00ED00F5"/>
    <w:rsid w:val="00ED1E34"/>
    <w:rsid w:val="00ED2D19"/>
    <w:rsid w:val="00EE37E0"/>
    <w:rsid w:val="00EE3D4E"/>
    <w:rsid w:val="00EE594E"/>
    <w:rsid w:val="00EE638C"/>
    <w:rsid w:val="00EE7759"/>
    <w:rsid w:val="00EF1388"/>
    <w:rsid w:val="00EF2637"/>
    <w:rsid w:val="00EF26CA"/>
    <w:rsid w:val="00EF6B63"/>
    <w:rsid w:val="00F00875"/>
    <w:rsid w:val="00F00B93"/>
    <w:rsid w:val="00F0278B"/>
    <w:rsid w:val="00F048E5"/>
    <w:rsid w:val="00F05445"/>
    <w:rsid w:val="00F10468"/>
    <w:rsid w:val="00F11589"/>
    <w:rsid w:val="00F1207B"/>
    <w:rsid w:val="00F12CED"/>
    <w:rsid w:val="00F13B63"/>
    <w:rsid w:val="00F1418D"/>
    <w:rsid w:val="00F16212"/>
    <w:rsid w:val="00F209F1"/>
    <w:rsid w:val="00F23EAF"/>
    <w:rsid w:val="00F263AA"/>
    <w:rsid w:val="00F27577"/>
    <w:rsid w:val="00F31411"/>
    <w:rsid w:val="00F3150A"/>
    <w:rsid w:val="00F32E21"/>
    <w:rsid w:val="00F34DBB"/>
    <w:rsid w:val="00F36411"/>
    <w:rsid w:val="00F37E02"/>
    <w:rsid w:val="00F414CA"/>
    <w:rsid w:val="00F43635"/>
    <w:rsid w:val="00F50633"/>
    <w:rsid w:val="00F52233"/>
    <w:rsid w:val="00F54FE3"/>
    <w:rsid w:val="00F55FD9"/>
    <w:rsid w:val="00F56135"/>
    <w:rsid w:val="00F56547"/>
    <w:rsid w:val="00F621AC"/>
    <w:rsid w:val="00F625CA"/>
    <w:rsid w:val="00F63998"/>
    <w:rsid w:val="00F65167"/>
    <w:rsid w:val="00F660D9"/>
    <w:rsid w:val="00F719A3"/>
    <w:rsid w:val="00F7233C"/>
    <w:rsid w:val="00F741D7"/>
    <w:rsid w:val="00F74D9F"/>
    <w:rsid w:val="00F7592D"/>
    <w:rsid w:val="00F76DAE"/>
    <w:rsid w:val="00F81486"/>
    <w:rsid w:val="00F82401"/>
    <w:rsid w:val="00F86A8A"/>
    <w:rsid w:val="00F91F1E"/>
    <w:rsid w:val="00F944F9"/>
    <w:rsid w:val="00F96A6F"/>
    <w:rsid w:val="00FA01FA"/>
    <w:rsid w:val="00FA089C"/>
    <w:rsid w:val="00FA368C"/>
    <w:rsid w:val="00FA3F77"/>
    <w:rsid w:val="00FA423F"/>
    <w:rsid w:val="00FA5E60"/>
    <w:rsid w:val="00FA6C95"/>
    <w:rsid w:val="00FB0AAC"/>
    <w:rsid w:val="00FB4AF2"/>
    <w:rsid w:val="00FB6FB9"/>
    <w:rsid w:val="00FC3F97"/>
    <w:rsid w:val="00FC67A1"/>
    <w:rsid w:val="00FD03F1"/>
    <w:rsid w:val="00FD1FA2"/>
    <w:rsid w:val="00FD4A6D"/>
    <w:rsid w:val="00FD4AFF"/>
    <w:rsid w:val="00FE0C1A"/>
    <w:rsid w:val="00FE23DE"/>
    <w:rsid w:val="00FE33EA"/>
    <w:rsid w:val="00FF3BFD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EDDCB-1228-41E9-ABB5-93E6BD2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STXinwei" w:hAnsi="Trebuchet MS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4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77"/>
    <w:pPr>
      <w:spacing w:after="120" w:line="264" w:lineRule="auto"/>
    </w:pPr>
    <w:rPr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469B5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ascii="Arial" w:eastAsia="FZYaoTi" w:hAnsi="Arial"/>
      <w:color w:val="0070C0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0AEB"/>
    <w:pPr>
      <w:keepNext/>
      <w:keepLines/>
      <w:spacing w:before="160" w:after="0" w:line="240" w:lineRule="auto"/>
      <w:outlineLvl w:val="1"/>
    </w:pPr>
    <w:rPr>
      <w:rFonts w:ascii="Arial" w:eastAsia="FZYaoTi" w:hAnsi="Arial"/>
      <w:color w:val="002060"/>
      <w:sz w:val="36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1027"/>
    <w:pPr>
      <w:keepNext/>
      <w:keepLines/>
      <w:spacing w:before="80" w:after="0" w:line="240" w:lineRule="auto"/>
      <w:outlineLvl w:val="2"/>
    </w:pPr>
    <w:rPr>
      <w:rFonts w:ascii="Arial" w:eastAsia="FZYaoTi" w:hAnsi="Arial"/>
      <w:color w:val="9B2D1F" w:themeColor="accent2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038A"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038A"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038A"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038A"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038A"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038A"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9038A"/>
    <w:pPr>
      <w:spacing w:after="0" w:line="240" w:lineRule="auto"/>
      <w:contextualSpacing/>
    </w:pPr>
    <w:rPr>
      <w:rFonts w:eastAsia="FZYaoTi"/>
      <w:color w:val="90C226"/>
      <w:spacing w:val="-7"/>
      <w:sz w:val="64"/>
      <w:szCs w:val="64"/>
    </w:rPr>
  </w:style>
  <w:style w:type="character" w:customStyle="1" w:styleId="PuestoCar">
    <w:name w:val="Puesto Car"/>
    <w:link w:val="Puesto"/>
    <w:uiPriority w:val="10"/>
    <w:rsid w:val="0079038A"/>
    <w:rPr>
      <w:rFonts w:ascii="Trebuchet MS" w:eastAsia="FZYaoTi" w:hAnsi="Trebuchet MS" w:cs="Tahoma"/>
      <w:color w:val="90C226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79038A"/>
    <w:pPr>
      <w:numPr>
        <w:ilvl w:val="1"/>
      </w:numPr>
      <w:spacing w:after="240" w:line="240" w:lineRule="auto"/>
    </w:pPr>
    <w:rPr>
      <w:rFonts w:eastAsia="FZYaoTi"/>
      <w:color w:val="404040"/>
      <w:sz w:val="28"/>
      <w:szCs w:val="28"/>
    </w:rPr>
  </w:style>
  <w:style w:type="character" w:customStyle="1" w:styleId="SubttuloCar">
    <w:name w:val="Subtítulo Car"/>
    <w:link w:val="Subttulo"/>
    <w:uiPriority w:val="11"/>
    <w:rsid w:val="0079038A"/>
    <w:rPr>
      <w:rFonts w:ascii="Trebuchet MS" w:eastAsia="FZYaoTi" w:hAnsi="Trebuchet MS" w:cs="Tahoma"/>
      <w:color w:val="404040"/>
      <w:sz w:val="28"/>
      <w:szCs w:val="28"/>
    </w:rPr>
  </w:style>
  <w:style w:type="character" w:customStyle="1" w:styleId="Ttulo1Car">
    <w:name w:val="Título 1 Car"/>
    <w:link w:val="Ttulo1"/>
    <w:uiPriority w:val="9"/>
    <w:rsid w:val="001469B5"/>
    <w:rPr>
      <w:rFonts w:ascii="Arial" w:eastAsia="FZYaoTi" w:hAnsi="Arial"/>
      <w:color w:val="0070C0"/>
      <w:sz w:val="48"/>
      <w:szCs w:val="32"/>
      <w:lang w:val="en-US" w:eastAsia="ja-JP"/>
    </w:rPr>
  </w:style>
  <w:style w:type="character" w:customStyle="1" w:styleId="Ttulo2Car">
    <w:name w:val="Título 2 Car"/>
    <w:link w:val="Ttulo2"/>
    <w:uiPriority w:val="9"/>
    <w:rsid w:val="008F0AEB"/>
    <w:rPr>
      <w:rFonts w:ascii="Arial" w:eastAsia="FZYaoTi" w:hAnsi="Arial"/>
      <w:color w:val="002060"/>
      <w:sz w:val="36"/>
      <w:szCs w:val="28"/>
      <w:lang w:val="en-US" w:eastAsia="ja-JP"/>
    </w:rPr>
  </w:style>
  <w:style w:type="character" w:customStyle="1" w:styleId="Ttulo3Car">
    <w:name w:val="Título 3 Car"/>
    <w:link w:val="Ttulo3"/>
    <w:uiPriority w:val="9"/>
    <w:rsid w:val="00E81027"/>
    <w:rPr>
      <w:rFonts w:ascii="Arial" w:eastAsia="FZYaoTi" w:hAnsi="Arial"/>
      <w:color w:val="9B2D1F" w:themeColor="accent2"/>
      <w:sz w:val="28"/>
      <w:szCs w:val="26"/>
      <w:lang w:val="en-US" w:eastAsia="ja-JP"/>
    </w:rPr>
  </w:style>
  <w:style w:type="character" w:customStyle="1" w:styleId="Ttulo4Car">
    <w:name w:val="Título 4 Car"/>
    <w:link w:val="Ttulo4"/>
    <w:uiPriority w:val="9"/>
    <w:rsid w:val="0079038A"/>
    <w:rPr>
      <w:rFonts w:ascii="Trebuchet MS" w:eastAsia="FZYaoTi" w:hAnsi="Trebuchet MS" w:cs="Tahoma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79038A"/>
    <w:rPr>
      <w:rFonts w:ascii="Trebuchet MS" w:eastAsia="FZYaoTi" w:hAnsi="Trebuchet MS" w:cs="Tahoma"/>
      <w:i/>
      <w:iCs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79038A"/>
    <w:rPr>
      <w:rFonts w:ascii="Trebuchet MS" w:eastAsia="FZYaoTi" w:hAnsi="Trebuchet MS" w:cs="Tahoma"/>
      <w:color w:val="595959"/>
    </w:rPr>
  </w:style>
  <w:style w:type="character" w:customStyle="1" w:styleId="Ttulo7Car">
    <w:name w:val="Título 7 Car"/>
    <w:link w:val="Ttulo7"/>
    <w:uiPriority w:val="9"/>
    <w:semiHidden/>
    <w:rsid w:val="0079038A"/>
    <w:rPr>
      <w:rFonts w:ascii="Trebuchet MS" w:eastAsia="FZYaoTi" w:hAnsi="Trebuchet MS" w:cs="Tahoma"/>
      <w:i/>
      <w:iCs/>
      <w:color w:val="595959"/>
    </w:rPr>
  </w:style>
  <w:style w:type="character" w:customStyle="1" w:styleId="Ttulo8Car">
    <w:name w:val="Título 8 Car"/>
    <w:link w:val="Ttulo8"/>
    <w:uiPriority w:val="9"/>
    <w:semiHidden/>
    <w:rsid w:val="0079038A"/>
    <w:rPr>
      <w:rFonts w:ascii="Trebuchet MS" w:eastAsia="FZYaoTi" w:hAnsi="Trebuchet MS" w:cs="Tahoma"/>
      <w:smallCaps/>
      <w:color w:val="595959"/>
    </w:rPr>
  </w:style>
  <w:style w:type="character" w:customStyle="1" w:styleId="Ttulo9Car">
    <w:name w:val="Título 9 Car"/>
    <w:link w:val="Ttulo9"/>
    <w:uiPriority w:val="9"/>
    <w:semiHidden/>
    <w:rsid w:val="0079038A"/>
    <w:rPr>
      <w:rFonts w:ascii="Trebuchet MS" w:eastAsia="FZYaoTi" w:hAnsi="Trebuchet MS" w:cs="Tahoma"/>
      <w:i/>
      <w:iCs/>
      <w:smallCaps/>
      <w:color w:val="595959"/>
    </w:rPr>
  </w:style>
  <w:style w:type="character" w:styleId="nfasissutil">
    <w:name w:val="Subtle Emphasis"/>
    <w:uiPriority w:val="19"/>
    <w:qFormat/>
    <w:rsid w:val="0079038A"/>
    <w:rPr>
      <w:i/>
      <w:iCs/>
      <w:color w:val="595959"/>
    </w:rPr>
  </w:style>
  <w:style w:type="character" w:styleId="nfasis">
    <w:name w:val="Emphasis"/>
    <w:uiPriority w:val="20"/>
    <w:qFormat/>
    <w:rsid w:val="0079038A"/>
    <w:rPr>
      <w:i/>
      <w:iCs/>
    </w:rPr>
  </w:style>
  <w:style w:type="character" w:styleId="nfasisintenso">
    <w:name w:val="Intense Emphasis"/>
    <w:uiPriority w:val="21"/>
    <w:qFormat/>
    <w:rsid w:val="0079038A"/>
    <w:rPr>
      <w:b/>
      <w:bCs/>
      <w:i/>
      <w:iCs/>
    </w:rPr>
  </w:style>
  <w:style w:type="character" w:styleId="Textoennegrita">
    <w:name w:val="Strong"/>
    <w:uiPriority w:val="22"/>
    <w:qFormat/>
    <w:rsid w:val="0079038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903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79038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038A"/>
    <w:pPr>
      <w:spacing w:before="100" w:beforeAutospacing="1" w:after="240"/>
      <w:ind w:left="864" w:right="864"/>
      <w:jc w:val="center"/>
    </w:pPr>
    <w:rPr>
      <w:rFonts w:eastAsia="FZYaoTi"/>
      <w:color w:val="90C226"/>
      <w:sz w:val="28"/>
      <w:szCs w:val="28"/>
    </w:rPr>
  </w:style>
  <w:style w:type="character" w:customStyle="1" w:styleId="CitadestacadaCar">
    <w:name w:val="Cita destacada Car"/>
    <w:link w:val="Citadestacada"/>
    <w:uiPriority w:val="30"/>
    <w:rsid w:val="0079038A"/>
    <w:rPr>
      <w:rFonts w:ascii="Trebuchet MS" w:eastAsia="FZYaoTi" w:hAnsi="Trebuchet MS" w:cs="Tahoma"/>
      <w:color w:val="90C226"/>
      <w:sz w:val="28"/>
      <w:szCs w:val="28"/>
    </w:rPr>
  </w:style>
  <w:style w:type="character" w:styleId="Referenciasutil">
    <w:name w:val="Subtle Reference"/>
    <w:uiPriority w:val="31"/>
    <w:qFormat/>
    <w:rsid w:val="0079038A"/>
    <w:rPr>
      <w:smallCaps/>
      <w:color w:val="404040"/>
    </w:rPr>
  </w:style>
  <w:style w:type="character" w:styleId="Referenciaintensa">
    <w:name w:val="Intense Reference"/>
    <w:uiPriority w:val="32"/>
    <w:qFormat/>
    <w:rsid w:val="0079038A"/>
    <w:rPr>
      <w:b/>
      <w:bCs/>
      <w:smallCaps/>
      <w:u w:val="single"/>
    </w:rPr>
  </w:style>
  <w:style w:type="character" w:styleId="Ttulodellibro">
    <w:name w:val="Book Title"/>
    <w:uiPriority w:val="33"/>
    <w:qFormat/>
    <w:rsid w:val="0079038A"/>
    <w:rPr>
      <w:b/>
      <w:bCs/>
      <w:smallCaps/>
    </w:rPr>
  </w:style>
  <w:style w:type="paragraph" w:styleId="Descripcin">
    <w:name w:val="caption"/>
    <w:basedOn w:val="Normal"/>
    <w:next w:val="Normal"/>
    <w:uiPriority w:val="35"/>
    <w:unhideWhenUsed/>
    <w:qFormat/>
    <w:rsid w:val="0079038A"/>
    <w:pPr>
      <w:spacing w:line="240" w:lineRule="auto"/>
    </w:pPr>
    <w:rPr>
      <w:b/>
      <w:bCs/>
      <w:color w:val="404040"/>
    </w:rPr>
  </w:style>
  <w:style w:type="paragraph" w:styleId="TtulodeTDC">
    <w:name w:val="TOC Heading"/>
    <w:basedOn w:val="Ttulo1"/>
    <w:next w:val="Normal"/>
    <w:uiPriority w:val="39"/>
    <w:unhideWhenUsed/>
    <w:qFormat/>
    <w:rsid w:val="0079038A"/>
    <w:pPr>
      <w:outlineLvl w:val="9"/>
    </w:pPr>
  </w:style>
  <w:style w:type="paragraph" w:styleId="Sinespaciado">
    <w:name w:val="No Spacing"/>
    <w:link w:val="SinespaciadoCar"/>
    <w:uiPriority w:val="1"/>
    <w:qFormat/>
    <w:rsid w:val="0079038A"/>
    <w:rPr>
      <w:lang w:val="en-US" w:eastAsia="ja-JP"/>
    </w:rPr>
  </w:style>
  <w:style w:type="paragraph" w:styleId="Prrafodelista">
    <w:name w:val="List Paragraph"/>
    <w:basedOn w:val="Normal"/>
    <w:uiPriority w:val="34"/>
    <w:qFormat/>
    <w:rsid w:val="0079038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E638C"/>
  </w:style>
  <w:style w:type="character" w:customStyle="1" w:styleId="TextonotapieCar">
    <w:name w:val="Texto nota pie Car"/>
    <w:link w:val="Textonotapie"/>
    <w:uiPriority w:val="99"/>
    <w:rsid w:val="00EE638C"/>
    <w:rPr>
      <w:lang w:val="en-US" w:eastAsia="ja-JP"/>
    </w:rPr>
  </w:style>
  <w:style w:type="character" w:styleId="Refdenotaalpie">
    <w:name w:val="footnote reference"/>
    <w:uiPriority w:val="99"/>
    <w:unhideWhenUsed/>
    <w:rsid w:val="00EE638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25B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25B47"/>
    <w:rPr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825B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25B47"/>
    <w:rPr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A26F51"/>
    <w:rPr>
      <w:lang w:val="en-US" w:eastAsia="ja-JP"/>
    </w:rPr>
  </w:style>
  <w:style w:type="character" w:styleId="Hipervnculo">
    <w:name w:val="Hyperlink"/>
    <w:uiPriority w:val="99"/>
    <w:unhideWhenUsed/>
    <w:rsid w:val="00D23171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F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06F26"/>
    <w:rPr>
      <w:rFonts w:ascii="Segoe UI" w:hAnsi="Segoe UI" w:cs="Segoe UI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unhideWhenUsed/>
    <w:rsid w:val="0089678E"/>
    <w:rPr>
      <w:rFonts w:ascii="Times New Roman" w:hAnsi="Times New Roman" w:cs="Times New Roman"/>
      <w:sz w:val="24"/>
      <w:szCs w:val="24"/>
    </w:rPr>
  </w:style>
  <w:style w:type="paragraph" w:customStyle="1" w:styleId="articulo1">
    <w:name w:val="articulo1"/>
    <w:basedOn w:val="Normal"/>
    <w:rsid w:val="00157AE1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parrafo1">
    <w:name w:val="parrafo1"/>
    <w:basedOn w:val="Normal"/>
    <w:rsid w:val="00157AE1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1">
    <w:name w:val="parrafo_21"/>
    <w:basedOn w:val="Normal"/>
    <w:rsid w:val="00157AE1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00F5"/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7">
    <w:name w:val="Sombreado claro - Énfasis 17"/>
    <w:basedOn w:val="Tablanormal"/>
    <w:uiPriority w:val="60"/>
    <w:rsid w:val="00ED00F5"/>
    <w:rPr>
      <w:rFonts w:ascii="Calibri" w:eastAsia="Calibri" w:hAnsi="Calibri" w:cs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D625CC"/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42946"/>
    <w:rPr>
      <w:color w:val="96A9A9" w:themeColor="followedHyperlink"/>
      <w:u w:val="single"/>
    </w:rPr>
  </w:style>
  <w:style w:type="table" w:customStyle="1" w:styleId="Tabladecuadrcula4-nfasis31">
    <w:name w:val="Tabla de cuadrícula 4 - Énfasis 31"/>
    <w:basedOn w:val="Tablanormal"/>
    <w:uiPriority w:val="49"/>
    <w:rsid w:val="006E57ED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paragraph" w:customStyle="1" w:styleId="jquery-once-1-processed">
    <w:name w:val="jquery-once-1-processed"/>
    <w:basedOn w:val="Normal"/>
    <w:rsid w:val="0083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6D10"/>
    <w:pPr>
      <w:tabs>
        <w:tab w:val="right" w:leader="dot" w:pos="9350"/>
      </w:tabs>
      <w:spacing w:after="100"/>
    </w:pPr>
    <w:rPr>
      <w:rFonts w:ascii="Arial" w:hAnsi="Arial"/>
      <w:b/>
      <w:noProof/>
      <w:color w:val="0070C0"/>
      <w:sz w:val="32"/>
    </w:rPr>
  </w:style>
  <w:style w:type="paragraph" w:styleId="TDC2">
    <w:name w:val="toc 2"/>
    <w:basedOn w:val="Normal"/>
    <w:next w:val="Normal"/>
    <w:autoRedefine/>
    <w:uiPriority w:val="39"/>
    <w:unhideWhenUsed/>
    <w:rsid w:val="00766D10"/>
    <w:pPr>
      <w:spacing w:after="100"/>
      <w:ind w:left="200"/>
    </w:pPr>
    <w:rPr>
      <w:rFonts w:ascii="Arial" w:hAnsi="Arial"/>
      <w:noProof/>
      <w:color w:val="0070C0"/>
      <w:sz w:val="28"/>
    </w:rPr>
  </w:style>
  <w:style w:type="paragraph" w:styleId="TDC3">
    <w:name w:val="toc 3"/>
    <w:basedOn w:val="Normal"/>
    <w:next w:val="Normal"/>
    <w:autoRedefine/>
    <w:uiPriority w:val="39"/>
    <w:unhideWhenUsed/>
    <w:rsid w:val="00766D10"/>
    <w:pPr>
      <w:spacing w:after="100"/>
      <w:ind w:left="400"/>
    </w:pPr>
    <w:rPr>
      <w:rFonts w:ascii="Arial" w:hAnsi="Arial"/>
      <w:i/>
      <w:color w:val="0070C0"/>
    </w:rPr>
  </w:style>
  <w:style w:type="table" w:styleId="Sombreadoclaro-nfasis2">
    <w:name w:val="Light Shading Accent 2"/>
    <w:basedOn w:val="Tablanormal"/>
    <w:uiPriority w:val="69"/>
    <w:semiHidden/>
    <w:unhideWhenUsed/>
    <w:rsid w:val="00B0678B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070FC6"/>
  </w:style>
  <w:style w:type="table" w:customStyle="1" w:styleId="Tablaconcuadrcula3">
    <w:name w:val="Tabla con cuadrícula3"/>
    <w:basedOn w:val="Tablanormal"/>
    <w:next w:val="Tablaconcuadrcula"/>
    <w:uiPriority w:val="39"/>
    <w:rsid w:val="00070F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070FC6"/>
    <w:rPr>
      <w:i w:val="0"/>
      <w:iCs w:val="0"/>
      <w:color w:val="006D21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FC6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FC6"/>
    <w:rPr>
      <w:lang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070FC6"/>
    <w:pPr>
      <w:spacing w:after="0" w:line="240" w:lineRule="auto"/>
      <w:jc w:val="both"/>
    </w:pPr>
    <w:rPr>
      <w:rFonts w:ascii="Comic Sans MS" w:eastAsia="Times New Roman" w:hAnsi="Comic Sans MS" w:cs="Times New Roman"/>
      <w:sz w:val="1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0FC6"/>
    <w:rPr>
      <w:rFonts w:ascii="Comic Sans MS" w:eastAsia="Times New Roman" w:hAnsi="Comic Sans MS" w:cs="Times New Roman"/>
      <w:sz w:val="18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FC6"/>
    <w:rPr>
      <w:b/>
      <w:bCs/>
      <w:lang w:eastAsia="ja-JP"/>
    </w:rPr>
  </w:style>
  <w:style w:type="paragraph" w:customStyle="1" w:styleId="fondocolor">
    <w:name w:val="fondo_color"/>
    <w:basedOn w:val="Normal"/>
    <w:uiPriority w:val="99"/>
    <w:rsid w:val="00070FC6"/>
    <w:pPr>
      <w:pBdr>
        <w:top w:val="dashed" w:sz="6" w:space="4" w:color="3F5A78"/>
        <w:left w:val="dashed" w:sz="6" w:space="4" w:color="3F5A78"/>
        <w:bottom w:val="dashed" w:sz="6" w:space="4" w:color="3F5A78"/>
        <w:right w:val="dashed" w:sz="6" w:space="4" w:color="3F5A78"/>
      </w:pBdr>
      <w:shd w:val="clear" w:color="auto" w:fill="6888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ES" w:eastAsia="es-ES"/>
    </w:rPr>
  </w:style>
  <w:style w:type="character" w:customStyle="1" w:styleId="illustration">
    <w:name w:val="illustration"/>
    <w:rsid w:val="00070FC6"/>
  </w:style>
  <w:style w:type="character" w:customStyle="1" w:styleId="citation">
    <w:name w:val="citation"/>
    <w:rsid w:val="00070FC6"/>
  </w:style>
  <w:style w:type="numbering" w:customStyle="1" w:styleId="Sinlista2">
    <w:name w:val="Sin lista2"/>
    <w:next w:val="Sinlista"/>
    <w:uiPriority w:val="99"/>
    <w:semiHidden/>
    <w:unhideWhenUsed/>
    <w:rsid w:val="00070FC6"/>
  </w:style>
  <w:style w:type="table" w:customStyle="1" w:styleId="Tablaconcuadrcula4">
    <w:name w:val="Tabla con cuadrícula4"/>
    <w:basedOn w:val="Tablanormal"/>
    <w:next w:val="Tablaconcuadrcula"/>
    <w:uiPriority w:val="39"/>
    <w:rsid w:val="00070F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B2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decuadrcula1clara-nfasis3">
    <w:name w:val="Grid Table 1 Light Accent 3"/>
    <w:basedOn w:val="Tablanormal"/>
    <w:uiPriority w:val="46"/>
    <w:rsid w:val="00276054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76054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276054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adecuadrcula4-nfasis3">
    <w:name w:val="Grid Table 4 Accent 3"/>
    <w:basedOn w:val="Tablanormal"/>
    <w:uiPriority w:val="49"/>
    <w:rsid w:val="00276054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F81486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cuadrcula2-nfasis5">
    <w:name w:val="Grid Table 2 Accent 5"/>
    <w:basedOn w:val="Tablanormal"/>
    <w:uiPriority w:val="47"/>
    <w:rsid w:val="009D04AE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787820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7C1325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024F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3024F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E4422F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paragraph" w:styleId="Lista">
    <w:name w:val="List"/>
    <w:basedOn w:val="Normal"/>
    <w:uiPriority w:val="99"/>
    <w:unhideWhenUsed/>
    <w:rsid w:val="009D0A4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D0A4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D0A49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D0A49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D0A49"/>
  </w:style>
  <w:style w:type="character" w:customStyle="1" w:styleId="SaludoCar">
    <w:name w:val="Saludo Car"/>
    <w:basedOn w:val="Fuentedeprrafopredeter"/>
    <w:link w:val="Saludo"/>
    <w:uiPriority w:val="99"/>
    <w:rsid w:val="009D0A49"/>
    <w:rPr>
      <w:lang w:val="en-US" w:eastAsia="ja-JP"/>
    </w:rPr>
  </w:style>
  <w:style w:type="paragraph" w:styleId="Listaconvietas2">
    <w:name w:val="List Bullet 2"/>
    <w:basedOn w:val="Normal"/>
    <w:uiPriority w:val="99"/>
    <w:unhideWhenUsed/>
    <w:rsid w:val="009D0A49"/>
    <w:pPr>
      <w:numPr>
        <w:numId w:val="259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D0A49"/>
    <w:pPr>
      <w:numPr>
        <w:numId w:val="260"/>
      </w:numPr>
      <w:contextualSpacing/>
    </w:pPr>
  </w:style>
  <w:style w:type="paragraph" w:styleId="Listaconvietas4">
    <w:name w:val="List Bullet 4"/>
    <w:basedOn w:val="Normal"/>
    <w:uiPriority w:val="99"/>
    <w:unhideWhenUsed/>
    <w:rsid w:val="009D0A49"/>
    <w:pPr>
      <w:numPr>
        <w:numId w:val="26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D0A49"/>
    <w:pPr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9D0A49"/>
    <w:pPr>
      <w:ind w:left="566"/>
      <w:contextualSpacing/>
    </w:pPr>
  </w:style>
  <w:style w:type="paragraph" w:styleId="Continuarlista3">
    <w:name w:val="List Continue 3"/>
    <w:basedOn w:val="Normal"/>
    <w:uiPriority w:val="99"/>
    <w:unhideWhenUsed/>
    <w:rsid w:val="009D0A49"/>
    <w:pPr>
      <w:ind w:left="849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9D0A49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D0A49"/>
    <w:rPr>
      <w:lang w:val="en-US" w:eastAsia="ja-JP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D0A49"/>
    <w:pPr>
      <w:spacing w:after="120" w:line="264" w:lineRule="auto"/>
      <w:ind w:firstLine="360"/>
      <w:jc w:val="left"/>
    </w:pPr>
    <w:rPr>
      <w:rFonts w:ascii="Trebuchet MS" w:eastAsia="STXinwei" w:hAnsi="Trebuchet MS" w:cs="Tahoma"/>
      <w:sz w:val="20"/>
      <w:szCs w:val="20"/>
      <w:lang w:val="en-US" w:eastAsia="ja-JP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D0A49"/>
    <w:rPr>
      <w:rFonts w:ascii="Comic Sans MS" w:eastAsia="Times New Roman" w:hAnsi="Comic Sans MS" w:cs="Times New Roman"/>
      <w:sz w:val="18"/>
      <w:szCs w:val="24"/>
      <w:lang w:val="en-US"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D0A49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D0A49"/>
    <w:rPr>
      <w:lang w:val="en-U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9D0A4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9D0A49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3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45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03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095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5766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32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7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77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31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7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66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4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2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7338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874">
          <w:marLeft w:val="0"/>
          <w:marRight w:val="0"/>
          <w:marTop w:val="100"/>
          <w:marBottom w:val="100"/>
          <w:divBdr>
            <w:top w:val="single" w:sz="12" w:space="0" w:color="800000"/>
            <w:left w:val="single" w:sz="12" w:space="0" w:color="800000"/>
            <w:bottom w:val="single" w:sz="12" w:space="0" w:color="800000"/>
            <w:right w:val="single" w:sz="12" w:space="0" w:color="800000"/>
          </w:divBdr>
          <w:divsChild>
            <w:div w:id="4461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113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800000"/>
                    <w:bottom w:val="none" w:sz="0" w:space="0" w:color="auto"/>
                    <w:right w:val="none" w:sz="0" w:space="0" w:color="auto"/>
                  </w:divBdr>
                  <w:divsChild>
                    <w:div w:id="137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5696">
                              <w:marLeft w:val="144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1478">
                                  <w:marLeft w:val="144"/>
                                  <w:marRight w:val="144"/>
                                  <w:marTop w:val="144"/>
                                  <w:marBottom w:val="144"/>
                                  <w:divBdr>
                                    <w:top w:val="single" w:sz="6" w:space="5" w:color="C0C0C0"/>
                                    <w:left w:val="single" w:sz="6" w:space="5" w:color="C0C0C0"/>
                                    <w:bottom w:val="single" w:sz="6" w:space="5" w:color="C0C0C0"/>
                                    <w:right w:val="single" w:sz="6" w:space="5" w:color="C0C0C0"/>
                                  </w:divBdr>
                                  <w:divsChild>
                                    <w:div w:id="114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A520"/>
                                        <w:right w:val="none" w:sz="0" w:space="0" w:color="auto"/>
                                      </w:divBdr>
                                    </w:div>
                                    <w:div w:id="6203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060670">
                                  <w:marLeft w:val="144"/>
                                  <w:marRight w:val="144"/>
                                  <w:marTop w:val="144"/>
                                  <w:marBottom w:val="144"/>
                                  <w:divBdr>
                                    <w:top w:val="single" w:sz="6" w:space="5" w:color="C0C0C0"/>
                                    <w:left w:val="single" w:sz="6" w:space="5" w:color="C0C0C0"/>
                                    <w:bottom w:val="single" w:sz="6" w:space="5" w:color="C0C0C0"/>
                                    <w:right w:val="single" w:sz="6" w:space="5" w:color="C0C0C0"/>
                                  </w:divBdr>
                                  <w:divsChild>
                                    <w:div w:id="1665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A520"/>
                                        <w:right w:val="none" w:sz="0" w:space="0" w:color="auto"/>
                                      </w:divBdr>
                                    </w:div>
                                    <w:div w:id="2120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1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87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2376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2352\AppData\Roaming\Microsoft\Plantillas\Dise&#241;o%20de%20facet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Orientaciones para la configuración de planes para a P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47633-9FC0-4A23-958E-065180B6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faceta.dotx</Template>
  <TotalTime>2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Recursos para la elaboración de rogramas contra el acoso escolar en l centros educativos</vt:lpstr>
      <vt:lpstr/>
    </vt:vector>
  </TitlesOfParts>
  <Company>Consejería de Educación, Juventud y Deporte</Company>
  <LinksUpToDate>false</LinksUpToDate>
  <CharactersWithSpaces>2224</CharactersWithSpaces>
  <SharedDoc>false</SharedDoc>
  <HLinks>
    <vt:vector size="60" baseType="variant">
      <vt:variant>
        <vt:i4>1769507</vt:i4>
      </vt:variant>
      <vt:variant>
        <vt:i4>27</vt:i4>
      </vt:variant>
      <vt:variant>
        <vt:i4>0</vt:i4>
      </vt:variant>
      <vt:variant>
        <vt:i4>5</vt:i4>
      </vt:variant>
      <vt:variant>
        <vt:lpwstr>http://www.infocop.es/view_article.asp?id=5825&amp;cat=49</vt:lpwstr>
      </vt:variant>
      <vt:variant>
        <vt:lpwstr/>
      </vt:variant>
      <vt:variant>
        <vt:i4>589836</vt:i4>
      </vt:variant>
      <vt:variant>
        <vt:i4>24</vt:i4>
      </vt:variant>
      <vt:variant>
        <vt:i4>0</vt:i4>
      </vt:variant>
      <vt:variant>
        <vt:i4>5</vt:i4>
      </vt:variant>
      <vt:variant>
        <vt:lpwstr>https://www.savethechildren.es/sites/default/files/imce/docs/yo_a_eso_no_juego.pdf</vt:lpwstr>
      </vt:variant>
      <vt:variant>
        <vt:lpwstr/>
      </vt:variant>
      <vt:variant>
        <vt:i4>1507412</vt:i4>
      </vt:variant>
      <vt:variant>
        <vt:i4>21</vt:i4>
      </vt:variant>
      <vt:variant>
        <vt:i4>0</vt:i4>
      </vt:variant>
      <vt:variant>
        <vt:i4>5</vt:i4>
      </vt:variant>
      <vt:variant>
        <vt:lpwstr>http://www.chaval.es/chavales/sites/default/files/Guia_SOS_Educadores_vf_pi.pdf</vt:lpwstr>
      </vt:variant>
      <vt:variant>
        <vt:lpwstr/>
      </vt:variant>
      <vt:variant>
        <vt:i4>4325412</vt:i4>
      </vt:variant>
      <vt:variant>
        <vt:i4>18</vt:i4>
      </vt:variant>
      <vt:variant>
        <vt:i4>0</vt:i4>
      </vt:variant>
      <vt:variant>
        <vt:i4>5</vt:i4>
      </vt:variant>
      <vt:variant>
        <vt:lpwstr>http://www.chaval.es/chavales/sites/default/files/Guia_Actuaci%C3%B3n_contra_Ciberacoso_vf_pi.pdf</vt:lpwstr>
      </vt:variant>
      <vt:variant>
        <vt:lpwstr/>
      </vt:variant>
      <vt:variant>
        <vt:i4>4128804</vt:i4>
      </vt:variant>
      <vt:variant>
        <vt:i4>15</vt:i4>
      </vt:variant>
      <vt:variant>
        <vt:i4>0</vt:i4>
      </vt:variant>
      <vt:variant>
        <vt:i4>5</vt:i4>
      </vt:variant>
      <vt:variant>
        <vt:lpwstr>http://www.papelesdelpsicologo.es/pdf/2659.pdf</vt:lpwstr>
      </vt:variant>
      <vt:variant>
        <vt:lpwstr/>
      </vt:variant>
      <vt:variant>
        <vt:i4>1179723</vt:i4>
      </vt:variant>
      <vt:variant>
        <vt:i4>12</vt:i4>
      </vt:variant>
      <vt:variant>
        <vt:i4>0</vt:i4>
      </vt:variant>
      <vt:variant>
        <vt:i4>5</vt:i4>
      </vt:variant>
      <vt:variant>
        <vt:lpwstr>http://www.copmadrid.org/webcopm/recursos/CiberbullyingB.pdf</vt:lpwstr>
      </vt:variant>
      <vt:variant>
        <vt:lpwstr/>
      </vt:variant>
      <vt:variant>
        <vt:i4>3997702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https://drive.google.com/file/d/0BwmG_rAXpAZfOGVRZUZyc29xUTQ/view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http://www.papelesdelpsicologo.es/pdf/2172.pdf</vt:lpwstr>
      </vt:variant>
      <vt:variant>
        <vt:lpwstr/>
      </vt:variant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http://ayudantesticsur.blogspot.com.es/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http://www.copmadrid.org/webcopm/recursos/CiberbullyingB.pdf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 para la elaboración de rogramas contra el acoso escolar en l centros educativos</dc:title>
  <dc:subject>Orientaciones y propuestas para la configuración de planes para la prevencion del acoso escolar</dc:subject>
  <dc:creator>ICM</dc:creator>
  <cp:keywords/>
  <dc:description/>
  <cp:lastModifiedBy>RODRIGUEZ ROVIROSA, ASTRID</cp:lastModifiedBy>
  <cp:revision>2</cp:revision>
  <cp:lastPrinted>2016-10-20T07:39:00Z</cp:lastPrinted>
  <dcterms:created xsi:type="dcterms:W3CDTF">2016-11-28T11:06:00Z</dcterms:created>
  <dcterms:modified xsi:type="dcterms:W3CDTF">2016-11-28T11:06:00Z</dcterms:modified>
  <cp:category>Viceconsejería de Organización  Educativa Subdirección General de Inspección Educati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